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F2" w:rsidRDefault="00294775" w:rsidP="00294775">
      <w:pPr>
        <w:tabs>
          <w:tab w:val="left" w:pos="9072"/>
        </w:tabs>
        <w:jc w:val="center"/>
        <w:rPr>
          <w:sz w:val="36"/>
        </w:rPr>
      </w:pPr>
      <w:r>
        <w:rPr>
          <w:sz w:val="36"/>
        </w:rPr>
        <w:t xml:space="preserve">Сценарий  для </w:t>
      </w:r>
      <w:r w:rsidR="001924F2" w:rsidRPr="001924F2">
        <w:rPr>
          <w:sz w:val="36"/>
        </w:rPr>
        <w:t xml:space="preserve"> гр</w:t>
      </w:r>
      <w:r w:rsidR="0029725A">
        <w:rPr>
          <w:sz w:val="36"/>
        </w:rPr>
        <w:t xml:space="preserve">уппы </w:t>
      </w:r>
      <w:r>
        <w:rPr>
          <w:sz w:val="36"/>
        </w:rPr>
        <w:t xml:space="preserve"> раннего возраста </w:t>
      </w:r>
      <w:r w:rsidR="0029725A">
        <w:rPr>
          <w:sz w:val="36"/>
        </w:rPr>
        <w:t>«</w:t>
      </w:r>
      <w:r w:rsidR="00376B38">
        <w:rPr>
          <w:sz w:val="36"/>
        </w:rPr>
        <w:t>Цветы для мам и бабушек»</w:t>
      </w:r>
    </w:p>
    <w:p w:rsidR="00A37142" w:rsidRDefault="00A37142"/>
    <w:p w:rsidR="001924F2" w:rsidRPr="006434F9" w:rsidRDefault="00376B38">
      <w:pPr>
        <w:rPr>
          <w:i/>
        </w:rPr>
      </w:pPr>
      <w:r>
        <w:rPr>
          <w:i/>
        </w:rPr>
        <w:t>Под веселую музыку</w:t>
      </w:r>
      <w:r w:rsidR="001924F2" w:rsidRPr="006434F9">
        <w:rPr>
          <w:i/>
        </w:rPr>
        <w:t xml:space="preserve"> дети заходят </w:t>
      </w:r>
      <w:r w:rsidR="00AC5E3E">
        <w:rPr>
          <w:i/>
        </w:rPr>
        <w:t xml:space="preserve"> в музыкальный зал и идут по кругу вокруг «солнышка» </w:t>
      </w:r>
    </w:p>
    <w:p w:rsidR="001924F2" w:rsidRDefault="001924F2"/>
    <w:p w:rsidR="00376B38" w:rsidRDefault="00C442A5" w:rsidP="00376B38">
      <w:r w:rsidRPr="00C96CB2">
        <w:rPr>
          <w:b/>
        </w:rPr>
        <w:t>Ведущий:</w:t>
      </w:r>
      <w:r>
        <w:t xml:space="preserve"> -</w:t>
      </w:r>
      <w:r w:rsidR="00D1500A">
        <w:t xml:space="preserve"> </w:t>
      </w:r>
    </w:p>
    <w:p w:rsidR="00D1500A" w:rsidRPr="00376B38" w:rsidRDefault="00376B38" w:rsidP="00376B38">
      <w:pPr>
        <w:rPr>
          <w:sz w:val="28"/>
          <w:szCs w:val="28"/>
        </w:rPr>
      </w:pPr>
      <w:r w:rsidRPr="00376B38">
        <w:rPr>
          <w:color w:val="000000"/>
          <w:sz w:val="28"/>
          <w:szCs w:val="28"/>
          <w:shd w:val="clear" w:color="auto" w:fill="FFFFFF"/>
        </w:rPr>
        <w:t>Пробуждается природа. </w:t>
      </w:r>
      <w:r w:rsidRPr="00376B38">
        <w:rPr>
          <w:color w:val="000000"/>
          <w:sz w:val="28"/>
          <w:szCs w:val="28"/>
        </w:rPr>
        <w:br/>
      </w:r>
      <w:r w:rsidRPr="00376B38">
        <w:rPr>
          <w:color w:val="000000"/>
          <w:sz w:val="28"/>
          <w:szCs w:val="28"/>
          <w:shd w:val="clear" w:color="auto" w:fill="FFFFFF"/>
        </w:rPr>
        <w:t>Ей сегодня не до сна. </w:t>
      </w:r>
      <w:r w:rsidRPr="00376B38">
        <w:rPr>
          <w:color w:val="000000"/>
          <w:sz w:val="28"/>
          <w:szCs w:val="28"/>
        </w:rPr>
        <w:br/>
      </w:r>
      <w:r w:rsidRPr="00376B38">
        <w:rPr>
          <w:color w:val="000000"/>
          <w:sz w:val="28"/>
          <w:szCs w:val="28"/>
          <w:shd w:val="clear" w:color="auto" w:fill="FFFFFF"/>
        </w:rPr>
        <w:t>Наступает время года. </w:t>
      </w:r>
      <w:r w:rsidRPr="00376B38">
        <w:rPr>
          <w:color w:val="000000"/>
          <w:sz w:val="28"/>
          <w:szCs w:val="28"/>
        </w:rPr>
        <w:br/>
      </w:r>
      <w:r w:rsidRPr="00376B38">
        <w:rPr>
          <w:color w:val="000000"/>
          <w:sz w:val="28"/>
          <w:szCs w:val="28"/>
          <w:shd w:val="clear" w:color="auto" w:fill="FFFFFF"/>
        </w:rPr>
        <w:t>Под названием весна. </w:t>
      </w:r>
    </w:p>
    <w:p w:rsidR="00376B38" w:rsidRPr="00376B38" w:rsidRDefault="00376B38" w:rsidP="006A4EA0">
      <w:pPr>
        <w:rPr>
          <w:sz w:val="28"/>
          <w:szCs w:val="28"/>
        </w:rPr>
      </w:pPr>
      <w:r w:rsidRPr="00376B38">
        <w:rPr>
          <w:color w:val="000000"/>
          <w:sz w:val="28"/>
          <w:szCs w:val="28"/>
          <w:shd w:val="clear" w:color="auto" w:fill="FFFFFF"/>
        </w:rPr>
        <w:t>Пришла весна с подарками:</w:t>
      </w:r>
      <w:r w:rsidRPr="00376B38">
        <w:rPr>
          <w:color w:val="000000"/>
          <w:sz w:val="28"/>
          <w:szCs w:val="28"/>
        </w:rPr>
        <w:br/>
      </w:r>
      <w:r w:rsidRPr="00376B38">
        <w:rPr>
          <w:color w:val="000000"/>
          <w:sz w:val="28"/>
          <w:szCs w:val="28"/>
          <w:shd w:val="clear" w:color="auto" w:fill="FFFFFF"/>
        </w:rPr>
        <w:t>С лучами солнца яркими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1500A" w:rsidRPr="00376B38" w:rsidRDefault="00D1500A" w:rsidP="006A4EA0">
      <w:pPr>
        <w:rPr>
          <w:sz w:val="28"/>
          <w:szCs w:val="28"/>
        </w:rPr>
      </w:pPr>
      <w:r w:rsidRPr="00376B38">
        <w:rPr>
          <w:sz w:val="28"/>
          <w:szCs w:val="28"/>
        </w:rPr>
        <w:t>Дети вы по лучику возьмите</w:t>
      </w:r>
    </w:p>
    <w:p w:rsidR="00D1500A" w:rsidRPr="00376B38" w:rsidRDefault="00D1500A" w:rsidP="006A4EA0">
      <w:pPr>
        <w:rPr>
          <w:sz w:val="28"/>
          <w:szCs w:val="28"/>
        </w:rPr>
      </w:pPr>
      <w:r w:rsidRPr="00376B38">
        <w:rPr>
          <w:sz w:val="28"/>
          <w:szCs w:val="28"/>
        </w:rPr>
        <w:t>С ними танцевать начните.</w:t>
      </w:r>
    </w:p>
    <w:p w:rsidR="00AC5E3E" w:rsidRDefault="00AC5E3E" w:rsidP="006A4EA0">
      <w:r>
        <w:rPr>
          <w:i/>
        </w:rPr>
        <w:t>(дети берут желтые ленты-лучики)</w:t>
      </w:r>
    </w:p>
    <w:p w:rsidR="00C442A5" w:rsidRPr="00E85829" w:rsidRDefault="00C442A5">
      <w:pPr>
        <w:rPr>
          <w:sz w:val="28"/>
          <w:szCs w:val="28"/>
        </w:rPr>
      </w:pPr>
    </w:p>
    <w:p w:rsidR="00AC5E3E" w:rsidRDefault="006A4EA0" w:rsidP="00AC5E3E">
      <w:pPr>
        <w:jc w:val="center"/>
        <w:rPr>
          <w:b/>
          <w:sz w:val="28"/>
          <w:szCs w:val="28"/>
        </w:rPr>
      </w:pPr>
      <w:r w:rsidRPr="00E85829">
        <w:rPr>
          <w:b/>
          <w:sz w:val="28"/>
          <w:szCs w:val="28"/>
        </w:rPr>
        <w:t>Пляска</w:t>
      </w:r>
      <w:r w:rsidR="00CD7209" w:rsidRPr="00E85829">
        <w:rPr>
          <w:b/>
          <w:sz w:val="28"/>
          <w:szCs w:val="28"/>
        </w:rPr>
        <w:t xml:space="preserve"> </w:t>
      </w:r>
      <w:r w:rsidR="00C14F36" w:rsidRPr="00E85829">
        <w:rPr>
          <w:b/>
          <w:sz w:val="28"/>
          <w:szCs w:val="28"/>
        </w:rPr>
        <w:t xml:space="preserve">«Лучики сияют» </w:t>
      </w:r>
      <w:r w:rsidR="00D1500A" w:rsidRPr="00E85829">
        <w:rPr>
          <w:b/>
          <w:sz w:val="28"/>
          <w:szCs w:val="28"/>
        </w:rPr>
        <w:t xml:space="preserve">автор Г.Вихарева </w:t>
      </w:r>
    </w:p>
    <w:p w:rsidR="00480E5E" w:rsidRPr="00E85829" w:rsidRDefault="00480E5E" w:rsidP="00AC5E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40220" cy="3846413"/>
            <wp:effectExtent l="19050" t="0" r="0" b="0"/>
            <wp:docPr id="1" name="Рисунок 1" descr="C:\Users\User\Desktop\колобок\праздники и развлечения\8 марта\ясли 8 марта 2018\фото\IMG-202303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обок\праздники и развлечения\8 марта\ясли 8 марта 2018\фото\IMG-20230311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B38" w:rsidRPr="00E85829" w:rsidRDefault="00C14F36" w:rsidP="00AC5E3E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>Ведущий:</w:t>
      </w:r>
      <w:r w:rsidRPr="00E85829">
        <w:rPr>
          <w:sz w:val="28"/>
          <w:szCs w:val="28"/>
        </w:rPr>
        <w:t xml:space="preserve"> </w:t>
      </w:r>
      <w:r w:rsidR="00CD7209" w:rsidRPr="00E85829">
        <w:rPr>
          <w:sz w:val="28"/>
          <w:szCs w:val="28"/>
        </w:rPr>
        <w:t xml:space="preserve">- </w:t>
      </w:r>
      <w:r w:rsidR="00376B38" w:rsidRPr="00E85829">
        <w:rPr>
          <w:sz w:val="28"/>
          <w:szCs w:val="28"/>
        </w:rPr>
        <w:t>Как мы весело плясали, а домик дети, увидали?</w:t>
      </w:r>
    </w:p>
    <w:p w:rsidR="00376B38" w:rsidRPr="00E85829" w:rsidRDefault="00376B38" w:rsidP="00AC5E3E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>Дети</w:t>
      </w:r>
      <w:r w:rsidRPr="00E85829">
        <w:rPr>
          <w:sz w:val="28"/>
          <w:szCs w:val="28"/>
        </w:rPr>
        <w:t>: Да!</w:t>
      </w:r>
      <w:r w:rsidR="00CD7209" w:rsidRPr="00E85829">
        <w:rPr>
          <w:sz w:val="28"/>
          <w:szCs w:val="28"/>
        </w:rPr>
        <w:t xml:space="preserve"> </w:t>
      </w:r>
    </w:p>
    <w:p w:rsidR="00C14F36" w:rsidRPr="00E85829" w:rsidRDefault="00376B38" w:rsidP="00AC5E3E">
      <w:pPr>
        <w:rPr>
          <w:b/>
          <w:sz w:val="28"/>
          <w:szCs w:val="28"/>
        </w:rPr>
      </w:pPr>
      <w:r w:rsidRPr="00E85829">
        <w:rPr>
          <w:b/>
          <w:sz w:val="28"/>
          <w:szCs w:val="28"/>
        </w:rPr>
        <w:t>Ведущий:</w:t>
      </w:r>
      <w:r w:rsidRPr="00E85829">
        <w:rPr>
          <w:sz w:val="28"/>
          <w:szCs w:val="28"/>
        </w:rPr>
        <w:t xml:space="preserve"> </w:t>
      </w:r>
      <w:r w:rsidR="00C14F36" w:rsidRPr="00E85829">
        <w:rPr>
          <w:sz w:val="28"/>
          <w:szCs w:val="28"/>
        </w:rPr>
        <w:t>Интересно, кто там живет?</w:t>
      </w:r>
    </w:p>
    <w:p w:rsidR="00AC5E3E" w:rsidRPr="00E85829" w:rsidRDefault="00AC5E3E">
      <w:pPr>
        <w:rPr>
          <w:sz w:val="28"/>
          <w:szCs w:val="28"/>
        </w:rPr>
      </w:pPr>
      <w:r w:rsidRPr="00E85829">
        <w:rPr>
          <w:sz w:val="28"/>
          <w:szCs w:val="28"/>
        </w:rPr>
        <w:t>Надо нам в избушку постучать</w:t>
      </w:r>
    </w:p>
    <w:p w:rsidR="00CD7209" w:rsidRPr="00E85829" w:rsidRDefault="00AC5E3E">
      <w:pPr>
        <w:rPr>
          <w:sz w:val="28"/>
          <w:szCs w:val="28"/>
        </w:rPr>
      </w:pPr>
      <w:r w:rsidRPr="00E85829">
        <w:rPr>
          <w:sz w:val="28"/>
          <w:szCs w:val="28"/>
        </w:rPr>
        <w:t>К</w:t>
      </w:r>
      <w:r w:rsidR="00CD7209" w:rsidRPr="00E85829">
        <w:rPr>
          <w:sz w:val="28"/>
          <w:szCs w:val="28"/>
        </w:rPr>
        <w:t>то же там живет</w:t>
      </w:r>
      <w:r w:rsidRPr="00E85829">
        <w:rPr>
          <w:sz w:val="28"/>
          <w:szCs w:val="28"/>
        </w:rPr>
        <w:t>, узнать</w:t>
      </w:r>
      <w:r w:rsidR="00CD7209" w:rsidRPr="00E85829">
        <w:rPr>
          <w:sz w:val="28"/>
          <w:szCs w:val="28"/>
        </w:rPr>
        <w:t xml:space="preserve">? </w:t>
      </w:r>
    </w:p>
    <w:p w:rsidR="00376B38" w:rsidRPr="00E85829" w:rsidRDefault="009D010A">
      <w:pPr>
        <w:rPr>
          <w:i/>
          <w:sz w:val="28"/>
          <w:szCs w:val="28"/>
        </w:rPr>
      </w:pPr>
      <w:r w:rsidRPr="00E85829">
        <w:rPr>
          <w:i/>
          <w:sz w:val="28"/>
          <w:szCs w:val="28"/>
        </w:rPr>
        <w:t>(Поют</w:t>
      </w:r>
      <w:r w:rsidR="00376B38" w:rsidRPr="00E85829">
        <w:rPr>
          <w:i/>
          <w:sz w:val="28"/>
          <w:szCs w:val="28"/>
        </w:rPr>
        <w:t xml:space="preserve"> под мелодию «Ловкие ручки» Сб.Ладушки(ясли) 1 диск, 9 дорожка)</w:t>
      </w:r>
      <w:r w:rsidRPr="00E85829">
        <w:rPr>
          <w:i/>
          <w:sz w:val="28"/>
          <w:szCs w:val="28"/>
        </w:rPr>
        <w:t>)</w:t>
      </w:r>
      <w:r w:rsidR="004941C9" w:rsidRPr="00E85829">
        <w:rPr>
          <w:i/>
          <w:sz w:val="28"/>
          <w:szCs w:val="28"/>
        </w:rPr>
        <w:t xml:space="preserve">     </w:t>
      </w:r>
      <w:r w:rsidR="00376B38" w:rsidRPr="00E85829">
        <w:rPr>
          <w:i/>
          <w:sz w:val="28"/>
          <w:szCs w:val="28"/>
        </w:rPr>
        <w:t>\</w:t>
      </w:r>
    </w:p>
    <w:p w:rsidR="00C14F36" w:rsidRPr="00E85829" w:rsidRDefault="00376B38">
      <w:pPr>
        <w:rPr>
          <w:sz w:val="28"/>
          <w:szCs w:val="28"/>
        </w:rPr>
      </w:pPr>
      <w:r w:rsidRPr="00E85829">
        <w:rPr>
          <w:i/>
          <w:sz w:val="28"/>
          <w:szCs w:val="28"/>
        </w:rPr>
        <w:t xml:space="preserve">                   </w:t>
      </w:r>
      <w:r w:rsidR="00C14F36" w:rsidRPr="00E85829">
        <w:rPr>
          <w:sz w:val="28"/>
          <w:szCs w:val="28"/>
        </w:rPr>
        <w:t>Смело</w:t>
      </w:r>
      <w:r w:rsidR="00A10F9C" w:rsidRPr="00E85829">
        <w:rPr>
          <w:sz w:val="28"/>
          <w:szCs w:val="28"/>
        </w:rPr>
        <w:t>,</w:t>
      </w:r>
      <w:r w:rsidR="00C14F36" w:rsidRPr="00E85829">
        <w:rPr>
          <w:sz w:val="28"/>
          <w:szCs w:val="28"/>
        </w:rPr>
        <w:t xml:space="preserve"> пальчики стучите,</w:t>
      </w:r>
    </w:p>
    <w:p w:rsidR="00C14F36" w:rsidRPr="00E85829" w:rsidRDefault="00C14F36">
      <w:pPr>
        <w:rPr>
          <w:sz w:val="28"/>
          <w:szCs w:val="28"/>
        </w:rPr>
      </w:pPr>
      <w:r w:rsidRPr="00E85829">
        <w:rPr>
          <w:sz w:val="28"/>
          <w:szCs w:val="28"/>
        </w:rPr>
        <w:t xml:space="preserve">                   Кулачки им помогите,</w:t>
      </w:r>
    </w:p>
    <w:p w:rsidR="00C14F36" w:rsidRPr="00E85829" w:rsidRDefault="00C14F36">
      <w:pPr>
        <w:rPr>
          <w:sz w:val="28"/>
          <w:szCs w:val="28"/>
        </w:rPr>
      </w:pPr>
      <w:r w:rsidRPr="00E85829">
        <w:rPr>
          <w:sz w:val="28"/>
          <w:szCs w:val="28"/>
        </w:rPr>
        <w:t xml:space="preserve">                   Дружно будем мы стучать,</w:t>
      </w:r>
    </w:p>
    <w:p w:rsidR="00C14F36" w:rsidRDefault="00C14F36">
      <w:pPr>
        <w:rPr>
          <w:sz w:val="28"/>
          <w:szCs w:val="28"/>
        </w:rPr>
      </w:pPr>
      <w:r w:rsidRPr="00E85829">
        <w:rPr>
          <w:sz w:val="28"/>
          <w:szCs w:val="28"/>
        </w:rPr>
        <w:t xml:space="preserve">                   Кто же выйдет нас встречать?</w:t>
      </w:r>
      <w:r w:rsidR="00CD7209" w:rsidRPr="00E85829">
        <w:rPr>
          <w:sz w:val="28"/>
          <w:szCs w:val="28"/>
        </w:rPr>
        <w:t xml:space="preserve"> (песню исполняют два раза)</w:t>
      </w:r>
    </w:p>
    <w:p w:rsidR="00480E5E" w:rsidRPr="00E85829" w:rsidRDefault="00480E5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840220" cy="3850564"/>
            <wp:effectExtent l="19050" t="0" r="0" b="0"/>
            <wp:docPr id="2" name="Рисунок 2" descr="C:\Users\User\Desktop\колобок\праздники и развлечения\8 марта\ясли 8 марта 2018\фото\IMG-202303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лобок\праздники и развлечения\8 марта\ясли 8 марта 2018\фото\IMG-20230311-WA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5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09" w:rsidRPr="00E85829" w:rsidRDefault="00AC5E3E">
      <w:pPr>
        <w:rPr>
          <w:sz w:val="28"/>
          <w:szCs w:val="28"/>
        </w:rPr>
      </w:pPr>
      <w:r w:rsidRPr="00E85829">
        <w:rPr>
          <w:sz w:val="28"/>
          <w:szCs w:val="28"/>
        </w:rPr>
        <w:t>Слышите, дверь заскрипела</w:t>
      </w:r>
      <w:r w:rsidR="00CD7209" w:rsidRPr="00E85829">
        <w:rPr>
          <w:sz w:val="28"/>
          <w:szCs w:val="28"/>
        </w:rPr>
        <w:t>, давайте присядем на стульчики и подождем</w:t>
      </w:r>
      <w:r w:rsidRPr="00E85829">
        <w:rPr>
          <w:sz w:val="28"/>
          <w:szCs w:val="28"/>
        </w:rPr>
        <w:t>, кто же выйдет</w:t>
      </w:r>
      <w:r w:rsidR="00CD7209" w:rsidRPr="00E85829">
        <w:rPr>
          <w:sz w:val="28"/>
          <w:szCs w:val="28"/>
        </w:rPr>
        <w:t xml:space="preserve">. (дети садятся) </w:t>
      </w:r>
    </w:p>
    <w:p w:rsidR="009D010A" w:rsidRPr="00E85829" w:rsidRDefault="009D010A">
      <w:pPr>
        <w:rPr>
          <w:i/>
          <w:sz w:val="28"/>
          <w:szCs w:val="28"/>
        </w:rPr>
      </w:pPr>
    </w:p>
    <w:p w:rsidR="00C14F36" w:rsidRPr="00E85829" w:rsidRDefault="00CD7209">
      <w:pPr>
        <w:rPr>
          <w:i/>
          <w:sz w:val="28"/>
          <w:szCs w:val="28"/>
        </w:rPr>
      </w:pPr>
      <w:r w:rsidRPr="00E85829">
        <w:rPr>
          <w:i/>
          <w:sz w:val="28"/>
          <w:szCs w:val="28"/>
        </w:rPr>
        <w:t xml:space="preserve">( под грустную музыку </w:t>
      </w:r>
      <w:r w:rsidR="00C14F36" w:rsidRPr="00E85829">
        <w:rPr>
          <w:i/>
          <w:sz w:val="28"/>
          <w:szCs w:val="28"/>
        </w:rPr>
        <w:t xml:space="preserve"> выходят Дед и Баба</w:t>
      </w:r>
      <w:r w:rsidR="000A500B" w:rsidRPr="00E85829">
        <w:rPr>
          <w:i/>
          <w:sz w:val="28"/>
          <w:szCs w:val="28"/>
        </w:rPr>
        <w:t>)</w:t>
      </w:r>
    </w:p>
    <w:p w:rsidR="00CD7209" w:rsidRPr="00E85829" w:rsidRDefault="000A500B">
      <w:pPr>
        <w:rPr>
          <w:i/>
          <w:sz w:val="28"/>
          <w:szCs w:val="28"/>
        </w:rPr>
      </w:pPr>
      <w:r w:rsidRPr="00E85829">
        <w:rPr>
          <w:b/>
          <w:sz w:val="28"/>
          <w:szCs w:val="28"/>
        </w:rPr>
        <w:t>Ведущий:</w:t>
      </w:r>
      <w:r w:rsidR="002F07E5" w:rsidRPr="00E85829">
        <w:rPr>
          <w:b/>
          <w:sz w:val="28"/>
          <w:szCs w:val="28"/>
        </w:rPr>
        <w:t xml:space="preserve"> </w:t>
      </w:r>
      <w:r w:rsidRPr="00E85829">
        <w:rPr>
          <w:sz w:val="28"/>
          <w:szCs w:val="28"/>
        </w:rPr>
        <w:t>-</w:t>
      </w:r>
      <w:r w:rsidR="00A10F9C" w:rsidRPr="00E85829">
        <w:rPr>
          <w:sz w:val="28"/>
          <w:szCs w:val="28"/>
        </w:rPr>
        <w:t xml:space="preserve"> </w:t>
      </w:r>
      <w:r w:rsidRPr="00E85829">
        <w:rPr>
          <w:sz w:val="28"/>
          <w:szCs w:val="28"/>
        </w:rPr>
        <w:t>Здравствуйте</w:t>
      </w:r>
      <w:r w:rsidR="00A10F9C" w:rsidRPr="00E85829">
        <w:rPr>
          <w:sz w:val="28"/>
          <w:szCs w:val="28"/>
        </w:rPr>
        <w:t xml:space="preserve"> бабушка и дедушка</w:t>
      </w:r>
      <w:r w:rsidR="00CD7209" w:rsidRPr="00E85829">
        <w:rPr>
          <w:sz w:val="28"/>
          <w:szCs w:val="28"/>
        </w:rPr>
        <w:t xml:space="preserve">. </w:t>
      </w:r>
      <w:r w:rsidR="002F07E5" w:rsidRPr="00E85829">
        <w:rPr>
          <w:sz w:val="28"/>
          <w:szCs w:val="28"/>
        </w:rPr>
        <w:t xml:space="preserve"> </w:t>
      </w:r>
      <w:r w:rsidRPr="00E85829">
        <w:rPr>
          <w:sz w:val="28"/>
          <w:szCs w:val="28"/>
        </w:rPr>
        <w:t>Давайте</w:t>
      </w:r>
      <w:r w:rsidR="006A4EA0" w:rsidRPr="00E85829">
        <w:rPr>
          <w:sz w:val="28"/>
          <w:szCs w:val="28"/>
        </w:rPr>
        <w:t>,</w:t>
      </w:r>
      <w:r w:rsidRPr="00E85829">
        <w:rPr>
          <w:sz w:val="28"/>
          <w:szCs w:val="28"/>
        </w:rPr>
        <w:t xml:space="preserve"> ребятки поздороваемся</w:t>
      </w:r>
      <w:r w:rsidR="00A10F9C" w:rsidRPr="00E85829">
        <w:rPr>
          <w:sz w:val="28"/>
          <w:szCs w:val="28"/>
        </w:rPr>
        <w:t xml:space="preserve">. </w:t>
      </w:r>
      <w:r w:rsidR="00CD7209" w:rsidRPr="00E85829">
        <w:rPr>
          <w:i/>
          <w:sz w:val="28"/>
          <w:szCs w:val="28"/>
        </w:rPr>
        <w:t>(дети здороваются)</w:t>
      </w:r>
    </w:p>
    <w:p w:rsidR="00AC5E3E" w:rsidRPr="00E85829" w:rsidRDefault="00AC5E3E">
      <w:pPr>
        <w:rPr>
          <w:sz w:val="28"/>
          <w:szCs w:val="28"/>
        </w:rPr>
      </w:pPr>
      <w:r w:rsidRPr="00E85829">
        <w:rPr>
          <w:sz w:val="28"/>
          <w:szCs w:val="28"/>
        </w:rPr>
        <w:t xml:space="preserve">Дедушка, Бабушка, весна пришла, солнышко светит, дети улыбаются,  а вы грустные. Почему? </w:t>
      </w:r>
    </w:p>
    <w:p w:rsidR="00A10F9C" w:rsidRPr="00E85829" w:rsidRDefault="000A500B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>Дед:</w:t>
      </w:r>
      <w:r w:rsidRPr="00E85829">
        <w:rPr>
          <w:sz w:val="28"/>
          <w:szCs w:val="28"/>
        </w:rPr>
        <w:t xml:space="preserve"> -</w:t>
      </w:r>
      <w:r w:rsidR="00CD7209" w:rsidRPr="00E85829">
        <w:rPr>
          <w:sz w:val="28"/>
          <w:szCs w:val="28"/>
        </w:rPr>
        <w:t xml:space="preserve"> </w:t>
      </w:r>
      <w:r w:rsidR="00A10F9C" w:rsidRPr="00E85829">
        <w:rPr>
          <w:sz w:val="28"/>
          <w:szCs w:val="28"/>
        </w:rPr>
        <w:t>Беда у нас случилась, вот и грустим. Потерялась наша любимая Курочка .</w:t>
      </w:r>
    </w:p>
    <w:p w:rsidR="00BC0096" w:rsidRPr="00E85829" w:rsidRDefault="000A500B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>Баба:</w:t>
      </w:r>
      <w:r w:rsidR="002F07E5" w:rsidRPr="00E85829">
        <w:rPr>
          <w:b/>
          <w:sz w:val="28"/>
          <w:szCs w:val="28"/>
        </w:rPr>
        <w:t xml:space="preserve"> </w:t>
      </w:r>
      <w:r w:rsidRPr="00E85829">
        <w:rPr>
          <w:sz w:val="28"/>
          <w:szCs w:val="28"/>
        </w:rPr>
        <w:t>-</w:t>
      </w:r>
      <w:r w:rsidR="00CD7209" w:rsidRPr="00E85829">
        <w:rPr>
          <w:sz w:val="28"/>
          <w:szCs w:val="28"/>
        </w:rPr>
        <w:t xml:space="preserve"> </w:t>
      </w:r>
      <w:r w:rsidR="00AC5E3E" w:rsidRPr="00E85829">
        <w:rPr>
          <w:sz w:val="28"/>
          <w:szCs w:val="28"/>
        </w:rPr>
        <w:t>Солнышко пригрело, тепло стало,  и  в</w:t>
      </w:r>
      <w:r w:rsidRPr="00E85829">
        <w:rPr>
          <w:sz w:val="28"/>
          <w:szCs w:val="28"/>
        </w:rPr>
        <w:t xml:space="preserve">ышла </w:t>
      </w:r>
      <w:r w:rsidR="00AC5E3E" w:rsidRPr="00E85829">
        <w:rPr>
          <w:sz w:val="28"/>
          <w:szCs w:val="28"/>
        </w:rPr>
        <w:t>на</w:t>
      </w:r>
      <w:r w:rsidR="00A10F9C" w:rsidRPr="00E85829">
        <w:rPr>
          <w:sz w:val="28"/>
          <w:szCs w:val="28"/>
        </w:rPr>
        <w:t>ша курочка во двор травки поклева</w:t>
      </w:r>
      <w:r w:rsidR="00AC5E3E" w:rsidRPr="00E85829">
        <w:rPr>
          <w:sz w:val="28"/>
          <w:szCs w:val="28"/>
        </w:rPr>
        <w:t xml:space="preserve">ть и не вернулась. </w:t>
      </w:r>
    </w:p>
    <w:p w:rsidR="00BC0096" w:rsidRDefault="00BC0096"/>
    <w:p w:rsidR="00CD7209" w:rsidRPr="00E85829" w:rsidRDefault="00BC0096" w:rsidP="00CD7209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>Ведущий:</w:t>
      </w:r>
      <w:r w:rsidRPr="00E85829">
        <w:rPr>
          <w:sz w:val="28"/>
          <w:szCs w:val="28"/>
        </w:rPr>
        <w:t xml:space="preserve"> -</w:t>
      </w:r>
      <w:r w:rsidR="00CD7209" w:rsidRPr="00E85829">
        <w:rPr>
          <w:sz w:val="28"/>
          <w:szCs w:val="28"/>
        </w:rPr>
        <w:t xml:space="preserve"> Дедушка, бабушка, не плачьте, мы с детками поможем найти вашу Курочку. </w:t>
      </w:r>
    </w:p>
    <w:p w:rsidR="00CD7209" w:rsidRPr="00E85829" w:rsidRDefault="00CD7209" w:rsidP="00CD7209">
      <w:pPr>
        <w:rPr>
          <w:sz w:val="28"/>
          <w:szCs w:val="28"/>
        </w:rPr>
      </w:pPr>
      <w:r w:rsidRPr="00E85829">
        <w:rPr>
          <w:sz w:val="28"/>
          <w:szCs w:val="28"/>
        </w:rPr>
        <w:t>Ребятки, вы скорее покружитесь и в воробушков превратитесь. (надевают маски с клювиками детям)</w:t>
      </w:r>
      <w:r w:rsidR="00AC5E3E" w:rsidRPr="00E85829">
        <w:rPr>
          <w:sz w:val="28"/>
          <w:szCs w:val="28"/>
        </w:rPr>
        <w:t xml:space="preserve"> Воробушки высоко летают, они обязательно увидят вашу Курочку. </w:t>
      </w:r>
    </w:p>
    <w:p w:rsidR="00BC0096" w:rsidRPr="00E85829" w:rsidRDefault="00CD7209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>Дед:</w:t>
      </w:r>
      <w:r w:rsidRPr="00E85829">
        <w:rPr>
          <w:sz w:val="28"/>
          <w:szCs w:val="28"/>
        </w:rPr>
        <w:t xml:space="preserve"> </w:t>
      </w:r>
      <w:r w:rsidR="00BC0096" w:rsidRPr="00E85829">
        <w:rPr>
          <w:sz w:val="28"/>
          <w:szCs w:val="28"/>
        </w:rPr>
        <w:t>Вы воробушки летите,</w:t>
      </w:r>
    </w:p>
    <w:p w:rsidR="00DB324D" w:rsidRPr="00E85829" w:rsidRDefault="00BC0096">
      <w:pPr>
        <w:rPr>
          <w:sz w:val="28"/>
          <w:szCs w:val="28"/>
        </w:rPr>
      </w:pPr>
      <w:r w:rsidRPr="00E85829">
        <w:rPr>
          <w:sz w:val="28"/>
          <w:szCs w:val="28"/>
        </w:rPr>
        <w:t>Курочку скорей найдите!</w:t>
      </w:r>
      <w:r w:rsidR="002F07E5" w:rsidRPr="00E85829">
        <w:rPr>
          <w:sz w:val="28"/>
          <w:szCs w:val="28"/>
        </w:rPr>
        <w:t xml:space="preserve"> </w:t>
      </w:r>
    </w:p>
    <w:p w:rsidR="008C5585" w:rsidRPr="00E85829" w:rsidRDefault="00F5245A" w:rsidP="006A4EA0">
      <w:pPr>
        <w:jc w:val="center"/>
        <w:rPr>
          <w:b/>
          <w:sz w:val="28"/>
          <w:szCs w:val="28"/>
        </w:rPr>
      </w:pPr>
      <w:r w:rsidRPr="00E85829">
        <w:rPr>
          <w:b/>
          <w:sz w:val="28"/>
          <w:szCs w:val="28"/>
        </w:rPr>
        <w:t xml:space="preserve">Музыкальная игра </w:t>
      </w:r>
      <w:r w:rsidR="00DB324D" w:rsidRPr="00E85829">
        <w:rPr>
          <w:b/>
          <w:sz w:val="28"/>
          <w:szCs w:val="28"/>
        </w:rPr>
        <w:t xml:space="preserve"> «Воробушки»</w:t>
      </w:r>
      <w:r w:rsidR="00CD7209" w:rsidRPr="00E85829">
        <w:rPr>
          <w:b/>
          <w:sz w:val="28"/>
          <w:szCs w:val="28"/>
        </w:rPr>
        <w:t xml:space="preserve"> автор И.Понаморева</w:t>
      </w:r>
    </w:p>
    <w:p w:rsidR="00DB324D" w:rsidRPr="00E85829" w:rsidRDefault="008C5585" w:rsidP="008C5585">
      <w:pPr>
        <w:rPr>
          <w:b/>
          <w:sz w:val="28"/>
          <w:szCs w:val="28"/>
        </w:rPr>
      </w:pPr>
      <w:r w:rsidRPr="00E85829">
        <w:rPr>
          <w:sz w:val="28"/>
          <w:szCs w:val="28"/>
        </w:rPr>
        <w:t xml:space="preserve">(в конце песни дети садятся на стульчики, остается один воробушек) </w:t>
      </w:r>
      <w:r w:rsidR="00CD7209" w:rsidRPr="00E85829">
        <w:rPr>
          <w:b/>
          <w:sz w:val="28"/>
          <w:szCs w:val="28"/>
        </w:rPr>
        <w:t xml:space="preserve"> </w:t>
      </w:r>
    </w:p>
    <w:p w:rsidR="00976B72" w:rsidRPr="00E85829" w:rsidRDefault="00976B72" w:rsidP="00976B72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 xml:space="preserve">Баба: </w:t>
      </w:r>
      <w:r w:rsidRPr="00E85829">
        <w:rPr>
          <w:sz w:val="28"/>
          <w:szCs w:val="28"/>
        </w:rPr>
        <w:t xml:space="preserve">Нам воробушек скажи, не видел ли ты нашу Курочку? </w:t>
      </w:r>
    </w:p>
    <w:p w:rsidR="00DB324D" w:rsidRPr="00E85829" w:rsidRDefault="002F07E5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>Воробушек</w:t>
      </w:r>
      <w:r w:rsidR="00DB324D" w:rsidRPr="00E85829">
        <w:rPr>
          <w:b/>
          <w:sz w:val="28"/>
          <w:szCs w:val="28"/>
        </w:rPr>
        <w:t>:</w:t>
      </w:r>
      <w:r w:rsidR="00DB324D" w:rsidRPr="00E85829">
        <w:rPr>
          <w:sz w:val="28"/>
          <w:szCs w:val="28"/>
        </w:rPr>
        <w:t xml:space="preserve"> </w:t>
      </w:r>
      <w:r w:rsidRPr="00E85829">
        <w:rPr>
          <w:sz w:val="28"/>
          <w:szCs w:val="28"/>
        </w:rPr>
        <w:t xml:space="preserve"> - Я</w:t>
      </w:r>
      <w:r w:rsidR="00DB324D" w:rsidRPr="00E85829">
        <w:rPr>
          <w:sz w:val="28"/>
          <w:szCs w:val="28"/>
        </w:rPr>
        <w:t xml:space="preserve"> видела, как курочка Ряба</w:t>
      </w:r>
      <w:r w:rsidR="0021109C" w:rsidRPr="00E85829">
        <w:rPr>
          <w:sz w:val="28"/>
          <w:szCs w:val="28"/>
        </w:rPr>
        <w:t xml:space="preserve">, </w:t>
      </w:r>
      <w:r w:rsidR="00A10F9C" w:rsidRPr="00E85829">
        <w:rPr>
          <w:sz w:val="28"/>
          <w:szCs w:val="28"/>
        </w:rPr>
        <w:t xml:space="preserve"> по тропинке в</w:t>
      </w:r>
      <w:r w:rsidR="00DB324D" w:rsidRPr="00E85829">
        <w:rPr>
          <w:sz w:val="28"/>
          <w:szCs w:val="28"/>
        </w:rPr>
        <w:t xml:space="preserve"> лес п</w:t>
      </w:r>
      <w:r w:rsidR="00976B72" w:rsidRPr="00E85829">
        <w:rPr>
          <w:sz w:val="28"/>
          <w:szCs w:val="28"/>
        </w:rPr>
        <w:t>ошла.</w:t>
      </w:r>
    </w:p>
    <w:p w:rsidR="00976B72" w:rsidRPr="00E85829" w:rsidRDefault="00976B72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 xml:space="preserve">Баба: </w:t>
      </w:r>
      <w:r w:rsidRPr="00E85829">
        <w:rPr>
          <w:sz w:val="28"/>
          <w:szCs w:val="28"/>
        </w:rPr>
        <w:t>Ой, до леса далеко, нам не дойти.</w:t>
      </w:r>
    </w:p>
    <w:p w:rsidR="00976B72" w:rsidRPr="00E85829" w:rsidRDefault="002F07E5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 xml:space="preserve">Ведущий: </w:t>
      </w:r>
      <w:r w:rsidR="00976B72" w:rsidRPr="00E85829">
        <w:rPr>
          <w:sz w:val="28"/>
          <w:szCs w:val="28"/>
        </w:rPr>
        <w:t>А мы в лес поедем. На чем, ребятки?</w:t>
      </w:r>
    </w:p>
    <w:p w:rsidR="00A10F9C" w:rsidRPr="00E85829" w:rsidRDefault="00976B72">
      <w:pPr>
        <w:rPr>
          <w:sz w:val="28"/>
          <w:szCs w:val="28"/>
        </w:rPr>
      </w:pPr>
      <w:r w:rsidRPr="00E85829">
        <w:rPr>
          <w:sz w:val="28"/>
          <w:szCs w:val="28"/>
        </w:rPr>
        <w:t>Дети: Н</w:t>
      </w:r>
      <w:r w:rsidR="0021109C" w:rsidRPr="00E85829">
        <w:rPr>
          <w:sz w:val="28"/>
          <w:szCs w:val="28"/>
        </w:rPr>
        <w:t>а лошадках?</w:t>
      </w:r>
    </w:p>
    <w:p w:rsidR="00976B72" w:rsidRPr="00E85829" w:rsidRDefault="00976B72">
      <w:pPr>
        <w:rPr>
          <w:b/>
          <w:sz w:val="28"/>
          <w:szCs w:val="28"/>
        </w:rPr>
      </w:pPr>
      <w:r w:rsidRPr="00E85829">
        <w:rPr>
          <w:sz w:val="28"/>
          <w:szCs w:val="28"/>
        </w:rPr>
        <w:t xml:space="preserve">                                                 «</w:t>
      </w:r>
      <w:r w:rsidRPr="00E85829">
        <w:rPr>
          <w:b/>
          <w:sz w:val="28"/>
          <w:szCs w:val="28"/>
        </w:rPr>
        <w:t xml:space="preserve">Лошадка»  </w:t>
      </w:r>
      <w:r w:rsidR="008C5585" w:rsidRPr="00E85829">
        <w:rPr>
          <w:b/>
          <w:sz w:val="28"/>
          <w:szCs w:val="28"/>
        </w:rPr>
        <w:t xml:space="preserve">муз. </w:t>
      </w:r>
      <w:r w:rsidRPr="00E85829">
        <w:rPr>
          <w:b/>
          <w:sz w:val="28"/>
          <w:szCs w:val="28"/>
        </w:rPr>
        <w:t xml:space="preserve">Е.Теличеева </w:t>
      </w:r>
    </w:p>
    <w:p w:rsidR="00976B72" w:rsidRPr="00E85829" w:rsidRDefault="00976B72">
      <w:pPr>
        <w:rPr>
          <w:sz w:val="28"/>
          <w:szCs w:val="28"/>
        </w:rPr>
      </w:pPr>
      <w:r w:rsidRPr="00E85829">
        <w:rPr>
          <w:sz w:val="28"/>
          <w:szCs w:val="28"/>
        </w:rPr>
        <w:t>Еду, еду, на лошадке</w:t>
      </w:r>
    </w:p>
    <w:p w:rsidR="00976B72" w:rsidRPr="00E85829" w:rsidRDefault="00976B72">
      <w:pPr>
        <w:rPr>
          <w:sz w:val="28"/>
          <w:szCs w:val="28"/>
        </w:rPr>
      </w:pPr>
      <w:r w:rsidRPr="00E85829">
        <w:rPr>
          <w:sz w:val="28"/>
          <w:szCs w:val="28"/>
        </w:rPr>
        <w:t>Еду, еду, в красной шапке</w:t>
      </w:r>
    </w:p>
    <w:p w:rsidR="00976B72" w:rsidRPr="00E85829" w:rsidRDefault="00976B72">
      <w:pPr>
        <w:rPr>
          <w:sz w:val="28"/>
          <w:szCs w:val="28"/>
        </w:rPr>
      </w:pPr>
      <w:r w:rsidRPr="00E85829">
        <w:rPr>
          <w:sz w:val="28"/>
          <w:szCs w:val="28"/>
        </w:rPr>
        <w:t>Цок-цок, цок-цок,</w:t>
      </w:r>
    </w:p>
    <w:p w:rsidR="00976B72" w:rsidRPr="00E85829" w:rsidRDefault="00976B72">
      <w:pPr>
        <w:rPr>
          <w:sz w:val="28"/>
          <w:szCs w:val="28"/>
        </w:rPr>
      </w:pPr>
      <w:r w:rsidRPr="00E85829">
        <w:rPr>
          <w:sz w:val="28"/>
          <w:szCs w:val="28"/>
        </w:rPr>
        <w:t>Цок-цок, прискакали мы в лесок.</w:t>
      </w:r>
    </w:p>
    <w:p w:rsidR="00DB324D" w:rsidRPr="00E85829" w:rsidRDefault="00976B72">
      <w:pPr>
        <w:rPr>
          <w:i/>
          <w:sz w:val="28"/>
          <w:szCs w:val="28"/>
        </w:rPr>
      </w:pPr>
      <w:r w:rsidRPr="00E85829">
        <w:rPr>
          <w:i/>
          <w:sz w:val="28"/>
          <w:szCs w:val="28"/>
        </w:rPr>
        <w:lastRenderedPageBreak/>
        <w:t xml:space="preserve">(Дети под </w:t>
      </w:r>
      <w:r w:rsidR="00DB324D" w:rsidRPr="00E85829">
        <w:rPr>
          <w:i/>
          <w:sz w:val="28"/>
          <w:szCs w:val="28"/>
        </w:rPr>
        <w:t xml:space="preserve"> музыку </w:t>
      </w:r>
      <w:r w:rsidRPr="00E85829">
        <w:rPr>
          <w:i/>
          <w:sz w:val="28"/>
          <w:szCs w:val="28"/>
        </w:rPr>
        <w:t>и пение взрослых двигаются высоко поднимая ножки, в конце музыки останавливаются и проговаривают: «Тррр»</w:t>
      </w:r>
      <w:r w:rsidR="00DB324D" w:rsidRPr="00E85829">
        <w:rPr>
          <w:i/>
          <w:sz w:val="28"/>
          <w:szCs w:val="28"/>
        </w:rPr>
        <w:t>.)</w:t>
      </w:r>
    </w:p>
    <w:p w:rsidR="006A4EA0" w:rsidRPr="00E85829" w:rsidRDefault="006A4EA0" w:rsidP="006A4EA0">
      <w:pPr>
        <w:rPr>
          <w:i/>
          <w:sz w:val="28"/>
          <w:szCs w:val="28"/>
        </w:rPr>
      </w:pPr>
      <w:r w:rsidRPr="00E85829">
        <w:rPr>
          <w:i/>
          <w:sz w:val="28"/>
          <w:szCs w:val="28"/>
        </w:rPr>
        <w:t>(</w:t>
      </w:r>
      <w:r w:rsidR="00976B72" w:rsidRPr="00E85829">
        <w:rPr>
          <w:i/>
          <w:sz w:val="28"/>
          <w:szCs w:val="28"/>
        </w:rPr>
        <w:t>На ширме для кукольного театра</w:t>
      </w:r>
      <w:r w:rsidR="00A10F9C" w:rsidRPr="00E85829">
        <w:rPr>
          <w:i/>
          <w:sz w:val="28"/>
          <w:szCs w:val="28"/>
        </w:rPr>
        <w:t>,</w:t>
      </w:r>
      <w:r w:rsidR="00976B72" w:rsidRPr="00E85829">
        <w:rPr>
          <w:i/>
          <w:sz w:val="28"/>
          <w:szCs w:val="28"/>
        </w:rPr>
        <w:t xml:space="preserve"> </w:t>
      </w:r>
      <w:r w:rsidR="00A10F9C" w:rsidRPr="00E85829">
        <w:rPr>
          <w:i/>
          <w:sz w:val="28"/>
          <w:szCs w:val="28"/>
        </w:rPr>
        <w:t xml:space="preserve">оформленной елочками (лес), </w:t>
      </w:r>
      <w:r w:rsidRPr="00E85829">
        <w:rPr>
          <w:i/>
          <w:sz w:val="28"/>
          <w:szCs w:val="28"/>
        </w:rPr>
        <w:t>появля</w:t>
      </w:r>
      <w:r w:rsidR="00467B3E" w:rsidRPr="00E85829">
        <w:rPr>
          <w:i/>
          <w:sz w:val="28"/>
          <w:szCs w:val="28"/>
        </w:rPr>
        <w:t>е</w:t>
      </w:r>
      <w:r w:rsidRPr="00E85829">
        <w:rPr>
          <w:i/>
          <w:sz w:val="28"/>
          <w:szCs w:val="28"/>
        </w:rPr>
        <w:t xml:space="preserve">тся </w:t>
      </w:r>
      <w:r w:rsidR="00467B3E" w:rsidRPr="00E85829">
        <w:rPr>
          <w:i/>
          <w:sz w:val="28"/>
          <w:szCs w:val="28"/>
        </w:rPr>
        <w:t>Зайчик</w:t>
      </w:r>
      <w:r w:rsidR="00BB611C" w:rsidRPr="00E85829">
        <w:rPr>
          <w:i/>
          <w:sz w:val="28"/>
          <w:szCs w:val="28"/>
        </w:rPr>
        <w:t>-кукла</w:t>
      </w:r>
      <w:r w:rsidRPr="00E85829">
        <w:rPr>
          <w:i/>
          <w:sz w:val="28"/>
          <w:szCs w:val="28"/>
        </w:rPr>
        <w:t>)</w:t>
      </w:r>
    </w:p>
    <w:p w:rsidR="00DB324D" w:rsidRPr="00E85829" w:rsidRDefault="00B64976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 xml:space="preserve">Ведущий: </w:t>
      </w:r>
      <w:r w:rsidRPr="00E85829">
        <w:rPr>
          <w:sz w:val="28"/>
          <w:szCs w:val="28"/>
        </w:rPr>
        <w:t>Дети, посмотрите, кто в лесу прыгает, вы узнали?</w:t>
      </w:r>
    </w:p>
    <w:p w:rsidR="00B64976" w:rsidRPr="00E85829" w:rsidRDefault="00B64976">
      <w:pPr>
        <w:rPr>
          <w:sz w:val="28"/>
          <w:szCs w:val="28"/>
        </w:rPr>
      </w:pPr>
      <w:r w:rsidRPr="00E85829">
        <w:rPr>
          <w:sz w:val="28"/>
          <w:szCs w:val="28"/>
        </w:rPr>
        <w:t xml:space="preserve">Дети: Зайчик! </w:t>
      </w:r>
    </w:p>
    <w:p w:rsidR="00BB611C" w:rsidRPr="00E85829" w:rsidRDefault="00467B3E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>Зайчик</w:t>
      </w:r>
      <w:r w:rsidR="00444C73" w:rsidRPr="00E85829">
        <w:rPr>
          <w:b/>
          <w:sz w:val="28"/>
          <w:szCs w:val="28"/>
        </w:rPr>
        <w:t>:</w:t>
      </w:r>
      <w:r w:rsidR="00444C73" w:rsidRPr="00E85829">
        <w:rPr>
          <w:sz w:val="28"/>
          <w:szCs w:val="28"/>
        </w:rPr>
        <w:t xml:space="preserve"> -</w:t>
      </w:r>
      <w:r w:rsidR="00BB611C" w:rsidRPr="00E85829">
        <w:rPr>
          <w:sz w:val="28"/>
          <w:szCs w:val="28"/>
        </w:rPr>
        <w:t xml:space="preserve"> </w:t>
      </w:r>
    </w:p>
    <w:p w:rsidR="00A10F9C" w:rsidRPr="00E85829" w:rsidRDefault="00A10F9C" w:rsidP="00A10F9C">
      <w:pPr>
        <w:rPr>
          <w:color w:val="111111"/>
          <w:sz w:val="28"/>
          <w:szCs w:val="28"/>
          <w:shd w:val="clear" w:color="auto" w:fill="FFFFFF"/>
        </w:rPr>
      </w:pPr>
      <w:r w:rsidRPr="00E85829">
        <w:rPr>
          <w:color w:val="111111"/>
          <w:sz w:val="28"/>
          <w:szCs w:val="28"/>
          <w:shd w:val="clear" w:color="auto" w:fill="FFFFFF"/>
        </w:rPr>
        <w:t>Я</w:t>
      </w:r>
      <w:r w:rsidR="00B64976" w:rsidRPr="00E85829">
        <w:rPr>
          <w:color w:val="111111"/>
          <w:sz w:val="28"/>
          <w:szCs w:val="28"/>
          <w:shd w:val="clear" w:color="auto" w:fill="FFFFFF"/>
        </w:rPr>
        <w:t xml:space="preserve"> - зайчишка, всех боюсь</w:t>
      </w:r>
    </w:p>
    <w:p w:rsidR="00B64976" w:rsidRPr="00E85829" w:rsidRDefault="00B64976" w:rsidP="00A10F9C">
      <w:pPr>
        <w:rPr>
          <w:color w:val="111111"/>
          <w:sz w:val="28"/>
          <w:szCs w:val="28"/>
          <w:shd w:val="clear" w:color="auto" w:fill="FFFFFF"/>
        </w:rPr>
      </w:pPr>
      <w:r w:rsidRPr="00E85829">
        <w:rPr>
          <w:color w:val="111111"/>
          <w:sz w:val="28"/>
          <w:szCs w:val="28"/>
          <w:shd w:val="clear" w:color="auto" w:fill="FFFFFF"/>
        </w:rPr>
        <w:t>Я под елочкой трясусь. (дрожит)</w:t>
      </w:r>
    </w:p>
    <w:p w:rsidR="00BE4418" w:rsidRDefault="00BE4418" w:rsidP="00BE4418">
      <w:pPr>
        <w:rPr>
          <w:color w:val="111111"/>
          <w:sz w:val="28"/>
          <w:szCs w:val="28"/>
          <w:shd w:val="clear" w:color="auto" w:fill="FFFFFF"/>
        </w:rPr>
      </w:pPr>
      <w:r w:rsidRPr="00E85829">
        <w:rPr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E85829">
        <w:rPr>
          <w:color w:val="111111"/>
          <w:sz w:val="28"/>
          <w:szCs w:val="28"/>
          <w:shd w:val="clear" w:color="auto" w:fill="FFFFFF"/>
        </w:rPr>
        <w:t xml:space="preserve">Зайка,  не бойся деток, мы тебе песенку споем. </w:t>
      </w:r>
    </w:p>
    <w:p w:rsidR="00480E5E" w:rsidRPr="00E85829" w:rsidRDefault="00480E5E" w:rsidP="00BE4418">
      <w:pPr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6840220" cy="3850117"/>
            <wp:effectExtent l="19050" t="0" r="0" b="0"/>
            <wp:docPr id="3" name="Рисунок 3" descr="C:\Users\User\Desktop\колобок\праздники и развлечения\8 марта\ясли 8 марта 2018\фото\IMG-202303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лобок\праздники и развлечения\8 марта\ясли 8 марта 2018\фото\IMG-20230311-WA0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5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18" w:rsidRPr="00E85829" w:rsidRDefault="00BE4418" w:rsidP="00BE4418">
      <w:pPr>
        <w:rPr>
          <w:color w:val="111111"/>
          <w:sz w:val="28"/>
          <w:szCs w:val="28"/>
          <w:shd w:val="clear" w:color="auto" w:fill="FFFFFF"/>
        </w:rPr>
      </w:pPr>
    </w:p>
    <w:p w:rsidR="00BE4418" w:rsidRPr="00E85829" w:rsidRDefault="00BE4418" w:rsidP="00BE4418">
      <w:pPr>
        <w:rPr>
          <w:b/>
          <w:sz w:val="28"/>
          <w:szCs w:val="28"/>
        </w:rPr>
      </w:pPr>
      <w:r w:rsidRPr="00E85829">
        <w:rPr>
          <w:sz w:val="28"/>
          <w:szCs w:val="28"/>
        </w:rPr>
        <w:t xml:space="preserve">                                                      </w:t>
      </w:r>
      <w:r w:rsidRPr="00E85829">
        <w:rPr>
          <w:b/>
          <w:sz w:val="28"/>
          <w:szCs w:val="28"/>
        </w:rPr>
        <w:t xml:space="preserve"> ПЕСНЯ "ЗАИНЬКА-ЗАЙКА" </w:t>
      </w:r>
    </w:p>
    <w:p w:rsidR="00BE4418" w:rsidRPr="00E85829" w:rsidRDefault="00BE4418" w:rsidP="00BE4418">
      <w:pPr>
        <w:rPr>
          <w:sz w:val="28"/>
          <w:szCs w:val="28"/>
        </w:rPr>
      </w:pPr>
      <w:r w:rsidRPr="00E85829">
        <w:rPr>
          <w:sz w:val="28"/>
          <w:szCs w:val="28"/>
        </w:rPr>
        <w:t>1 куплет.</w:t>
      </w:r>
      <w:r w:rsidRPr="00E85829">
        <w:rPr>
          <w:sz w:val="28"/>
          <w:szCs w:val="28"/>
        </w:rPr>
        <w:br/>
        <w:t>Заинька, зайка,</w:t>
      </w:r>
      <w:r w:rsidRPr="00E85829">
        <w:rPr>
          <w:sz w:val="28"/>
          <w:szCs w:val="28"/>
        </w:rPr>
        <w:br/>
        <w:t>Маленький зайка.</w:t>
      </w:r>
      <w:r w:rsidRPr="00E85829">
        <w:rPr>
          <w:sz w:val="28"/>
          <w:szCs w:val="28"/>
        </w:rPr>
        <w:br/>
        <w:t>Длинные ушки,</w:t>
      </w:r>
      <w:r w:rsidRPr="00E85829">
        <w:rPr>
          <w:sz w:val="28"/>
          <w:szCs w:val="28"/>
        </w:rPr>
        <w:br/>
        <w:t>Быстрые ножки.</w:t>
      </w:r>
      <w:r w:rsidRPr="00E85829">
        <w:rPr>
          <w:sz w:val="28"/>
          <w:szCs w:val="28"/>
        </w:rPr>
        <w:br/>
      </w:r>
      <w:r w:rsidRPr="00E85829">
        <w:rPr>
          <w:sz w:val="28"/>
          <w:szCs w:val="28"/>
        </w:rPr>
        <w:br/>
        <w:t>2 куплет.</w:t>
      </w:r>
      <w:r w:rsidRPr="00E85829">
        <w:rPr>
          <w:sz w:val="28"/>
          <w:szCs w:val="28"/>
        </w:rPr>
        <w:br/>
        <w:t>Заинька, зайка,</w:t>
      </w:r>
      <w:r w:rsidRPr="00E85829">
        <w:rPr>
          <w:sz w:val="28"/>
          <w:szCs w:val="28"/>
        </w:rPr>
        <w:br/>
        <w:t>Маленький зайка.</w:t>
      </w:r>
      <w:r w:rsidRPr="00E85829">
        <w:rPr>
          <w:sz w:val="28"/>
          <w:szCs w:val="28"/>
        </w:rPr>
        <w:br/>
        <w:t>Деток боится</w:t>
      </w:r>
      <w:r w:rsidRPr="00E85829">
        <w:rPr>
          <w:sz w:val="28"/>
          <w:szCs w:val="28"/>
        </w:rPr>
        <w:br/>
        <w:t>Зайка-трусишка.</w:t>
      </w:r>
    </w:p>
    <w:p w:rsidR="00BE4418" w:rsidRPr="00E85829" w:rsidRDefault="00BE4418" w:rsidP="00BE4418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 xml:space="preserve">Зайчик: </w:t>
      </w:r>
      <w:r w:rsidRPr="00E85829">
        <w:rPr>
          <w:sz w:val="28"/>
          <w:szCs w:val="28"/>
        </w:rPr>
        <w:t xml:space="preserve">Вот спасибо за песенку. А почему вы в лес пришли? </w:t>
      </w:r>
    </w:p>
    <w:p w:rsidR="00B64976" w:rsidRPr="00E85829" w:rsidRDefault="00B64976" w:rsidP="00A10F9C">
      <w:pPr>
        <w:rPr>
          <w:color w:val="111111"/>
          <w:sz w:val="28"/>
          <w:szCs w:val="28"/>
          <w:shd w:val="clear" w:color="auto" w:fill="FFFFFF"/>
        </w:rPr>
      </w:pPr>
      <w:r w:rsidRPr="00E85829">
        <w:rPr>
          <w:b/>
          <w:color w:val="111111"/>
          <w:sz w:val="28"/>
          <w:szCs w:val="28"/>
          <w:shd w:val="clear" w:color="auto" w:fill="FFFFFF"/>
        </w:rPr>
        <w:t xml:space="preserve">Бабка: </w:t>
      </w:r>
      <w:r w:rsidR="00BE4418" w:rsidRPr="00E85829">
        <w:rPr>
          <w:color w:val="111111"/>
          <w:sz w:val="28"/>
          <w:szCs w:val="28"/>
          <w:shd w:val="clear" w:color="auto" w:fill="FFFFFF"/>
        </w:rPr>
        <w:t xml:space="preserve">Мы ищем Курочку Рябу. </w:t>
      </w:r>
      <w:r w:rsidRPr="00E85829">
        <w:rPr>
          <w:color w:val="111111"/>
          <w:sz w:val="28"/>
          <w:szCs w:val="28"/>
          <w:shd w:val="clear" w:color="auto" w:fill="FFFFFF"/>
        </w:rPr>
        <w:t>Ты ее не видел?</w:t>
      </w:r>
    </w:p>
    <w:p w:rsidR="00BE4418" w:rsidRPr="00E85829" w:rsidRDefault="00B64976" w:rsidP="00BE4418">
      <w:pPr>
        <w:rPr>
          <w:color w:val="111111"/>
          <w:sz w:val="28"/>
          <w:szCs w:val="28"/>
          <w:shd w:val="clear" w:color="auto" w:fill="FFFFFF"/>
        </w:rPr>
      </w:pPr>
      <w:r w:rsidRPr="00E85829">
        <w:rPr>
          <w:b/>
          <w:color w:val="111111"/>
          <w:sz w:val="28"/>
          <w:szCs w:val="28"/>
          <w:shd w:val="clear" w:color="auto" w:fill="FFFFFF"/>
        </w:rPr>
        <w:t xml:space="preserve">Зайчик: </w:t>
      </w:r>
      <w:r w:rsidRPr="00E85829">
        <w:rPr>
          <w:color w:val="111111"/>
          <w:sz w:val="28"/>
          <w:szCs w:val="28"/>
          <w:shd w:val="clear" w:color="auto" w:fill="FFFFFF"/>
        </w:rPr>
        <w:t xml:space="preserve">Видел. </w:t>
      </w:r>
      <w:r w:rsidR="00BE4418" w:rsidRPr="00E85829">
        <w:rPr>
          <w:color w:val="111111"/>
          <w:sz w:val="28"/>
          <w:szCs w:val="28"/>
          <w:shd w:val="clear" w:color="auto" w:fill="FFFFFF"/>
        </w:rPr>
        <w:t xml:space="preserve">Дальше по тропинке идите, </w:t>
      </w:r>
      <w:r w:rsidR="00620A9E" w:rsidRPr="00E85829">
        <w:rPr>
          <w:color w:val="111111"/>
          <w:sz w:val="28"/>
          <w:szCs w:val="28"/>
          <w:shd w:val="clear" w:color="auto" w:fill="FFFFFF"/>
        </w:rPr>
        <w:t>там</w:t>
      </w:r>
      <w:r w:rsidR="001551BE" w:rsidRPr="00E85829">
        <w:rPr>
          <w:color w:val="111111"/>
          <w:sz w:val="28"/>
          <w:szCs w:val="28"/>
          <w:shd w:val="clear" w:color="auto" w:fill="FFFFFF"/>
        </w:rPr>
        <w:t>,</w:t>
      </w:r>
      <w:r w:rsidR="00620A9E" w:rsidRPr="00E85829">
        <w:rPr>
          <w:color w:val="111111"/>
          <w:sz w:val="28"/>
          <w:szCs w:val="28"/>
          <w:shd w:val="clear" w:color="auto" w:fill="FFFFFF"/>
        </w:rPr>
        <w:t xml:space="preserve"> у Мишеньки спросите. </w:t>
      </w:r>
    </w:p>
    <w:p w:rsidR="00620A9E" w:rsidRPr="00E85829" w:rsidRDefault="00620A9E" w:rsidP="00BE4418">
      <w:pPr>
        <w:rPr>
          <w:sz w:val="28"/>
          <w:szCs w:val="28"/>
        </w:rPr>
      </w:pPr>
      <w:r w:rsidRPr="00E85829">
        <w:rPr>
          <w:color w:val="111111"/>
          <w:sz w:val="28"/>
          <w:szCs w:val="28"/>
          <w:shd w:val="clear" w:color="auto" w:fill="FFFFFF"/>
        </w:rPr>
        <w:t xml:space="preserve">(зайчик убегает) </w:t>
      </w:r>
    </w:p>
    <w:p w:rsidR="00620A9E" w:rsidRPr="00E85829" w:rsidRDefault="00620A9E">
      <w:pPr>
        <w:rPr>
          <w:i/>
          <w:sz w:val="28"/>
          <w:szCs w:val="28"/>
        </w:rPr>
      </w:pPr>
      <w:r w:rsidRPr="00E85829">
        <w:rPr>
          <w:i/>
          <w:sz w:val="28"/>
          <w:szCs w:val="28"/>
        </w:rPr>
        <w:t>Под музыку выходит Мишка-кукла.</w:t>
      </w:r>
    </w:p>
    <w:p w:rsidR="00620A9E" w:rsidRPr="00E85829" w:rsidRDefault="00620A9E">
      <w:pPr>
        <w:rPr>
          <w:b/>
          <w:sz w:val="28"/>
          <w:szCs w:val="28"/>
        </w:rPr>
      </w:pPr>
      <w:r w:rsidRPr="00E85829">
        <w:rPr>
          <w:b/>
          <w:sz w:val="28"/>
          <w:szCs w:val="28"/>
        </w:rPr>
        <w:t xml:space="preserve">Мишка: </w:t>
      </w:r>
    </w:p>
    <w:p w:rsidR="00620A9E" w:rsidRPr="00E85829" w:rsidRDefault="00620A9E" w:rsidP="00620A9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829">
        <w:rPr>
          <w:color w:val="000000"/>
          <w:sz w:val="28"/>
          <w:szCs w:val="28"/>
        </w:rPr>
        <w:lastRenderedPageBreak/>
        <w:t>Я мишка лежебока!</w:t>
      </w:r>
    </w:p>
    <w:p w:rsidR="00620A9E" w:rsidRPr="00620A9E" w:rsidRDefault="00620A9E" w:rsidP="00620A9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A9E">
        <w:rPr>
          <w:color w:val="000000"/>
          <w:sz w:val="28"/>
          <w:szCs w:val="28"/>
        </w:rPr>
        <w:t>Спал я долго и глубоко,</w:t>
      </w:r>
    </w:p>
    <w:p w:rsidR="00620A9E" w:rsidRPr="00620A9E" w:rsidRDefault="00620A9E" w:rsidP="00620A9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A9E">
        <w:rPr>
          <w:color w:val="000000"/>
          <w:sz w:val="28"/>
          <w:szCs w:val="28"/>
        </w:rPr>
        <w:t>Зиму целую проспал</w:t>
      </w:r>
    </w:p>
    <w:p w:rsidR="00620A9E" w:rsidRDefault="00620A9E" w:rsidP="00620A9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A9E">
        <w:rPr>
          <w:color w:val="000000"/>
          <w:sz w:val="28"/>
          <w:szCs w:val="28"/>
        </w:rPr>
        <w:t>И немного заскучал…</w:t>
      </w:r>
    </w:p>
    <w:p w:rsidR="00620A9E" w:rsidRDefault="00620A9E" w:rsidP="00620A9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1551BE">
        <w:rPr>
          <w:color w:val="000000"/>
          <w:sz w:val="28"/>
          <w:szCs w:val="28"/>
        </w:rPr>
        <w:t>Мишка, чтобы тебе не было скучно, поиграй с детками.</w:t>
      </w:r>
    </w:p>
    <w:p w:rsidR="001551BE" w:rsidRDefault="001551BE" w:rsidP="00620A9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</w:t>
      </w:r>
      <w:r w:rsidRPr="001551BE">
        <w:rPr>
          <w:b/>
          <w:color w:val="000000"/>
          <w:sz w:val="28"/>
          <w:szCs w:val="28"/>
        </w:rPr>
        <w:t>«Игра с Мишкой»</w:t>
      </w:r>
      <w:r>
        <w:rPr>
          <w:color w:val="000000"/>
          <w:sz w:val="28"/>
          <w:szCs w:val="28"/>
        </w:rPr>
        <w:t xml:space="preserve"> сб</w:t>
      </w:r>
      <w:r>
        <w:rPr>
          <w:i/>
        </w:rPr>
        <w:t>.Ладушки(ясли) 2 диск, 8 дорожка</w:t>
      </w:r>
    </w:p>
    <w:p w:rsidR="001551BE" w:rsidRPr="001551BE" w:rsidRDefault="001551BE" w:rsidP="001551B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1BE">
        <w:rPr>
          <w:sz w:val="28"/>
          <w:szCs w:val="28"/>
        </w:rPr>
        <w:t>Мишка косолапый</w:t>
      </w:r>
    </w:p>
    <w:p w:rsidR="001551BE" w:rsidRPr="001551BE" w:rsidRDefault="001551BE" w:rsidP="001551B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1BE">
        <w:rPr>
          <w:sz w:val="28"/>
          <w:szCs w:val="28"/>
        </w:rPr>
        <w:t>Манит деток лапой</w:t>
      </w:r>
    </w:p>
    <w:p w:rsidR="001551BE" w:rsidRPr="001551BE" w:rsidRDefault="001551BE" w:rsidP="001551B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1BE">
        <w:rPr>
          <w:sz w:val="28"/>
          <w:szCs w:val="28"/>
        </w:rPr>
        <w:t>Приглашает всех гулять</w:t>
      </w:r>
    </w:p>
    <w:p w:rsidR="001551BE" w:rsidRDefault="001551BE" w:rsidP="001551B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1BE">
        <w:rPr>
          <w:sz w:val="28"/>
          <w:szCs w:val="28"/>
        </w:rPr>
        <w:t>В догонялки поиграть</w:t>
      </w:r>
    </w:p>
    <w:p w:rsidR="001551BE" w:rsidRPr="002B1096" w:rsidRDefault="001551BE" w:rsidP="002B109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096">
        <w:rPr>
          <w:rStyle w:val="a8"/>
          <w:sz w:val="28"/>
          <w:szCs w:val="28"/>
        </w:rPr>
        <w:t>В</w:t>
      </w:r>
      <w:r w:rsidR="002B1096" w:rsidRPr="002B1096">
        <w:rPr>
          <w:rStyle w:val="a8"/>
          <w:sz w:val="28"/>
          <w:szCs w:val="28"/>
        </w:rPr>
        <w:t>едущий</w:t>
      </w:r>
      <w:r w:rsidRPr="002B1096">
        <w:rPr>
          <w:sz w:val="28"/>
          <w:szCs w:val="28"/>
        </w:rPr>
        <w:t>: Никого ты, мишка не поймал. Наши ребятки быстрые и ловкие.</w:t>
      </w:r>
    </w:p>
    <w:p w:rsidR="001551BE" w:rsidRPr="002B1096" w:rsidRDefault="001551BE" w:rsidP="002B109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096">
        <w:rPr>
          <w:rStyle w:val="a8"/>
          <w:sz w:val="28"/>
          <w:szCs w:val="28"/>
        </w:rPr>
        <w:t>Мишка</w:t>
      </w:r>
      <w:r w:rsidRPr="002B1096">
        <w:rPr>
          <w:sz w:val="28"/>
          <w:szCs w:val="28"/>
        </w:rPr>
        <w:t>: Весел</w:t>
      </w:r>
      <w:r w:rsidR="002B1096" w:rsidRPr="002B1096">
        <w:rPr>
          <w:sz w:val="28"/>
          <w:szCs w:val="28"/>
        </w:rPr>
        <w:t xml:space="preserve">о с вами! А почему вы в лес пришли? </w:t>
      </w:r>
    </w:p>
    <w:p w:rsidR="002B1096" w:rsidRDefault="002B10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 xml:space="preserve">Ищем курочку Рябу, ты ее не видел? </w:t>
      </w:r>
    </w:p>
    <w:p w:rsidR="002B1096" w:rsidRPr="00E85829" w:rsidRDefault="002B1096">
      <w:pPr>
        <w:rPr>
          <w:b/>
          <w:sz w:val="28"/>
          <w:szCs w:val="28"/>
        </w:rPr>
      </w:pPr>
      <w:r w:rsidRPr="00E85829">
        <w:rPr>
          <w:b/>
          <w:sz w:val="28"/>
          <w:szCs w:val="28"/>
        </w:rPr>
        <w:t>Мишка:</w:t>
      </w:r>
    </w:p>
    <w:p w:rsidR="006437A9" w:rsidRPr="00E85829" w:rsidRDefault="002B1096">
      <w:pPr>
        <w:rPr>
          <w:i/>
          <w:sz w:val="28"/>
          <w:szCs w:val="28"/>
        </w:rPr>
      </w:pPr>
      <w:r w:rsidRPr="00E85829">
        <w:rPr>
          <w:sz w:val="28"/>
          <w:szCs w:val="28"/>
        </w:rPr>
        <w:t>Да вот же она по полянке гуляет, цветочки собирает.</w:t>
      </w:r>
      <w:r w:rsidR="00292CDA" w:rsidRPr="00E85829">
        <w:rPr>
          <w:sz w:val="28"/>
          <w:szCs w:val="28"/>
        </w:rPr>
        <w:t xml:space="preserve"> </w:t>
      </w:r>
      <w:r w:rsidR="006437A9" w:rsidRPr="00E85829">
        <w:rPr>
          <w:i/>
          <w:sz w:val="28"/>
          <w:szCs w:val="28"/>
        </w:rPr>
        <w:t>(выходит курочка)</w:t>
      </w:r>
    </w:p>
    <w:p w:rsidR="002B1096" w:rsidRPr="00E85829" w:rsidRDefault="002B1096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 xml:space="preserve">Дед и Баба: </w:t>
      </w:r>
      <w:r w:rsidRPr="00E85829">
        <w:rPr>
          <w:sz w:val="28"/>
          <w:szCs w:val="28"/>
        </w:rPr>
        <w:t xml:space="preserve">Нашлась наша курочка! Почему ты от нас убежала? </w:t>
      </w:r>
    </w:p>
    <w:p w:rsidR="00D40FC0" w:rsidRPr="00E85829" w:rsidRDefault="00D40FC0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>Курочка:</w:t>
      </w:r>
      <w:r w:rsidRPr="00E85829">
        <w:rPr>
          <w:sz w:val="28"/>
          <w:szCs w:val="28"/>
        </w:rPr>
        <w:t xml:space="preserve"> - Ко-ко-ко!</w:t>
      </w:r>
    </w:p>
    <w:p w:rsidR="00D40FC0" w:rsidRPr="00E85829" w:rsidRDefault="002B1096">
      <w:pPr>
        <w:rPr>
          <w:sz w:val="28"/>
          <w:szCs w:val="28"/>
        </w:rPr>
      </w:pPr>
      <w:r w:rsidRPr="00E85829">
        <w:rPr>
          <w:sz w:val="28"/>
          <w:szCs w:val="28"/>
        </w:rPr>
        <w:t>На полянке я гуляла</w:t>
      </w:r>
      <w:r w:rsidR="00A22C79" w:rsidRPr="00E85829">
        <w:rPr>
          <w:sz w:val="28"/>
          <w:szCs w:val="28"/>
        </w:rPr>
        <w:t>,</w:t>
      </w:r>
    </w:p>
    <w:p w:rsidR="00A22C79" w:rsidRPr="00E85829" w:rsidRDefault="002B1096">
      <w:pPr>
        <w:rPr>
          <w:sz w:val="28"/>
          <w:szCs w:val="28"/>
        </w:rPr>
      </w:pPr>
      <w:r w:rsidRPr="00E85829">
        <w:rPr>
          <w:sz w:val="28"/>
          <w:szCs w:val="28"/>
        </w:rPr>
        <w:t>И цветочки собирала</w:t>
      </w:r>
      <w:r w:rsidR="00A22C79" w:rsidRPr="00E85829">
        <w:rPr>
          <w:sz w:val="28"/>
          <w:szCs w:val="28"/>
        </w:rPr>
        <w:t>!</w:t>
      </w:r>
    </w:p>
    <w:p w:rsidR="002B1096" w:rsidRPr="00E85829" w:rsidRDefault="002B1096" w:rsidP="002B1096">
      <w:pPr>
        <w:rPr>
          <w:sz w:val="28"/>
          <w:szCs w:val="28"/>
        </w:rPr>
      </w:pPr>
      <w:r w:rsidRPr="00E85829">
        <w:rPr>
          <w:sz w:val="28"/>
          <w:szCs w:val="28"/>
        </w:rPr>
        <w:t xml:space="preserve">Чтобы  мам и бабушек поздравить с восьмым марта! </w:t>
      </w:r>
    </w:p>
    <w:p w:rsidR="006815D8" w:rsidRPr="00E85829" w:rsidRDefault="0066019F">
      <w:pPr>
        <w:rPr>
          <w:sz w:val="28"/>
          <w:szCs w:val="28"/>
        </w:rPr>
      </w:pPr>
      <w:r w:rsidRPr="00E85829">
        <w:rPr>
          <w:sz w:val="28"/>
          <w:szCs w:val="28"/>
        </w:rPr>
        <w:t>В</w:t>
      </w:r>
      <w:r w:rsidR="002B1096" w:rsidRPr="00E85829">
        <w:rPr>
          <w:sz w:val="28"/>
          <w:szCs w:val="28"/>
        </w:rPr>
        <w:t>ы, ребятки их возьмите</w:t>
      </w:r>
    </w:p>
    <w:p w:rsidR="002B1096" w:rsidRPr="00E85829" w:rsidRDefault="002B1096">
      <w:pPr>
        <w:rPr>
          <w:sz w:val="28"/>
          <w:szCs w:val="28"/>
        </w:rPr>
      </w:pPr>
      <w:r w:rsidRPr="00E85829">
        <w:rPr>
          <w:sz w:val="28"/>
          <w:szCs w:val="28"/>
        </w:rPr>
        <w:t>С ними весело спляшите!</w:t>
      </w:r>
    </w:p>
    <w:p w:rsidR="00E71B2A" w:rsidRPr="00E85829" w:rsidRDefault="002B1096" w:rsidP="0066019F">
      <w:pPr>
        <w:rPr>
          <w:sz w:val="28"/>
          <w:szCs w:val="28"/>
        </w:rPr>
      </w:pPr>
      <w:r w:rsidRPr="00E85829">
        <w:rPr>
          <w:sz w:val="28"/>
          <w:szCs w:val="28"/>
        </w:rPr>
        <w:t xml:space="preserve"> </w:t>
      </w:r>
      <w:r w:rsidR="00E71B2A" w:rsidRPr="00E85829">
        <w:rPr>
          <w:sz w:val="28"/>
          <w:szCs w:val="28"/>
        </w:rPr>
        <w:t xml:space="preserve">(показывает корзину с цветами) </w:t>
      </w:r>
    </w:p>
    <w:p w:rsidR="006437A9" w:rsidRPr="00E85829" w:rsidRDefault="008216D4">
      <w:pPr>
        <w:rPr>
          <w:i/>
          <w:sz w:val="28"/>
          <w:szCs w:val="28"/>
        </w:rPr>
      </w:pPr>
      <w:r w:rsidRPr="00E85829">
        <w:rPr>
          <w:sz w:val="28"/>
          <w:szCs w:val="28"/>
        </w:rPr>
        <w:t xml:space="preserve">Взрослые </w:t>
      </w:r>
      <w:r w:rsidRPr="00E85829">
        <w:rPr>
          <w:i/>
          <w:sz w:val="28"/>
          <w:szCs w:val="28"/>
        </w:rPr>
        <w:t xml:space="preserve"> </w:t>
      </w:r>
      <w:r w:rsidR="006437A9" w:rsidRPr="00E85829">
        <w:rPr>
          <w:i/>
          <w:sz w:val="28"/>
          <w:szCs w:val="28"/>
        </w:rPr>
        <w:t>разд</w:t>
      </w:r>
      <w:r w:rsidRPr="00E85829">
        <w:rPr>
          <w:i/>
          <w:sz w:val="28"/>
          <w:szCs w:val="28"/>
        </w:rPr>
        <w:t>аю</w:t>
      </w:r>
      <w:r w:rsidR="006437A9" w:rsidRPr="00E85829">
        <w:rPr>
          <w:i/>
          <w:sz w:val="28"/>
          <w:szCs w:val="28"/>
        </w:rPr>
        <w:t xml:space="preserve">т </w:t>
      </w:r>
      <w:r w:rsidRPr="00E85829">
        <w:rPr>
          <w:i/>
          <w:sz w:val="28"/>
          <w:szCs w:val="28"/>
        </w:rPr>
        <w:t>детям цветочки</w:t>
      </w:r>
    </w:p>
    <w:p w:rsidR="006437A9" w:rsidRPr="00E85829" w:rsidRDefault="006437A9" w:rsidP="008216D4">
      <w:pPr>
        <w:rPr>
          <w:sz w:val="28"/>
          <w:szCs w:val="28"/>
        </w:rPr>
      </w:pPr>
    </w:p>
    <w:p w:rsidR="006437A9" w:rsidRDefault="006437A9" w:rsidP="006437A9">
      <w:pPr>
        <w:jc w:val="center"/>
        <w:rPr>
          <w:b/>
          <w:sz w:val="28"/>
          <w:szCs w:val="28"/>
        </w:rPr>
      </w:pPr>
      <w:r w:rsidRPr="00E85829">
        <w:rPr>
          <w:b/>
          <w:sz w:val="28"/>
          <w:szCs w:val="28"/>
        </w:rPr>
        <w:t>«Пляска с цветами».</w:t>
      </w:r>
    </w:p>
    <w:p w:rsidR="00480E5E" w:rsidRPr="00E85829" w:rsidRDefault="00480E5E" w:rsidP="006437A9">
      <w:pPr>
        <w:jc w:val="center"/>
        <w:rPr>
          <w:b/>
          <w:sz w:val="28"/>
          <w:szCs w:val="28"/>
        </w:rPr>
      </w:pPr>
    </w:p>
    <w:p w:rsidR="006437A9" w:rsidRPr="00E85829" w:rsidRDefault="00480E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02045" cy="11012805"/>
            <wp:effectExtent l="19050" t="0" r="8255" b="0"/>
            <wp:docPr id="4" name="Рисунок 4" descr="C:\Users\User\Desktop\колобок\праздники и развлечения\8 марта\ясли 8 марта 2018\фото\IMG-202303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лобок\праздники и развлечения\8 марта\ясли 8 марта 2018\фото\IMG-20230311-WA00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1101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D6B" w:rsidRPr="00E85829" w:rsidRDefault="00F87D6B">
      <w:pPr>
        <w:rPr>
          <w:sz w:val="28"/>
          <w:szCs w:val="28"/>
        </w:rPr>
      </w:pPr>
      <w:r w:rsidRPr="00E85829">
        <w:rPr>
          <w:b/>
          <w:sz w:val="28"/>
          <w:szCs w:val="28"/>
        </w:rPr>
        <w:lastRenderedPageBreak/>
        <w:t>Ведущий:</w:t>
      </w:r>
      <w:r w:rsidRPr="00E85829">
        <w:rPr>
          <w:sz w:val="28"/>
          <w:szCs w:val="28"/>
        </w:rPr>
        <w:t xml:space="preserve"> Наступает Женский день.</w:t>
      </w:r>
    </w:p>
    <w:p w:rsidR="00F87D6B" w:rsidRPr="00E85829" w:rsidRDefault="00F87D6B">
      <w:pPr>
        <w:rPr>
          <w:sz w:val="28"/>
          <w:szCs w:val="28"/>
        </w:rPr>
      </w:pPr>
      <w:r w:rsidRPr="00E85829">
        <w:rPr>
          <w:sz w:val="28"/>
          <w:szCs w:val="28"/>
        </w:rPr>
        <w:t xml:space="preserve">                   Солнце улыбается.</w:t>
      </w:r>
    </w:p>
    <w:p w:rsidR="00F87D6B" w:rsidRPr="00E85829" w:rsidRDefault="00F87D6B">
      <w:pPr>
        <w:rPr>
          <w:sz w:val="28"/>
          <w:szCs w:val="28"/>
        </w:rPr>
      </w:pPr>
      <w:r w:rsidRPr="00E85829">
        <w:rPr>
          <w:sz w:val="28"/>
          <w:szCs w:val="28"/>
        </w:rPr>
        <w:t xml:space="preserve">                   Мамочку порадовать,</w:t>
      </w:r>
    </w:p>
    <w:p w:rsidR="00F87D6B" w:rsidRPr="00E85829" w:rsidRDefault="00F87D6B">
      <w:pPr>
        <w:rPr>
          <w:sz w:val="28"/>
          <w:szCs w:val="28"/>
        </w:rPr>
      </w:pPr>
      <w:r w:rsidRPr="00E85829">
        <w:rPr>
          <w:sz w:val="28"/>
          <w:szCs w:val="28"/>
        </w:rPr>
        <w:t xml:space="preserve">                   </w:t>
      </w:r>
      <w:r w:rsidR="00E85829" w:rsidRPr="00E85829">
        <w:rPr>
          <w:sz w:val="28"/>
          <w:szCs w:val="28"/>
        </w:rPr>
        <w:t xml:space="preserve">   </w:t>
      </w:r>
      <w:r w:rsidRPr="00E85829">
        <w:rPr>
          <w:sz w:val="28"/>
          <w:szCs w:val="28"/>
        </w:rPr>
        <w:t>Каждый постарается!</w:t>
      </w:r>
    </w:p>
    <w:p w:rsidR="00F87D6B" w:rsidRPr="00E85829" w:rsidRDefault="00F87D6B">
      <w:pPr>
        <w:rPr>
          <w:sz w:val="28"/>
          <w:szCs w:val="28"/>
        </w:rPr>
      </w:pPr>
    </w:p>
    <w:p w:rsidR="00F87D6B" w:rsidRPr="00E85829" w:rsidRDefault="00F87D6B" w:rsidP="00C96CB2">
      <w:pPr>
        <w:jc w:val="center"/>
        <w:rPr>
          <w:b/>
          <w:sz w:val="28"/>
          <w:szCs w:val="28"/>
        </w:rPr>
      </w:pPr>
      <w:r w:rsidRPr="00E85829">
        <w:rPr>
          <w:b/>
          <w:sz w:val="28"/>
          <w:szCs w:val="28"/>
        </w:rPr>
        <w:t>Стих</w:t>
      </w:r>
      <w:r w:rsidR="0066019F" w:rsidRPr="00E85829">
        <w:rPr>
          <w:b/>
          <w:sz w:val="28"/>
          <w:szCs w:val="28"/>
        </w:rPr>
        <w:t>и</w:t>
      </w:r>
      <w:r w:rsidRPr="00E85829">
        <w:rPr>
          <w:b/>
          <w:sz w:val="28"/>
          <w:szCs w:val="28"/>
        </w:rPr>
        <w:t xml:space="preserve">  по желанию детей.</w:t>
      </w:r>
      <w:r w:rsidR="0066019F" w:rsidRPr="00E85829">
        <w:rPr>
          <w:b/>
          <w:sz w:val="28"/>
          <w:szCs w:val="28"/>
        </w:rPr>
        <w:t xml:space="preserve"> </w:t>
      </w:r>
    </w:p>
    <w:p w:rsidR="00F87D6B" w:rsidRPr="00E85829" w:rsidRDefault="00F87D6B">
      <w:pPr>
        <w:rPr>
          <w:sz w:val="28"/>
          <w:szCs w:val="28"/>
        </w:rPr>
      </w:pPr>
    </w:p>
    <w:p w:rsidR="00F87D6B" w:rsidRPr="00E85829" w:rsidRDefault="00F87D6B">
      <w:pPr>
        <w:rPr>
          <w:sz w:val="28"/>
          <w:szCs w:val="28"/>
        </w:rPr>
      </w:pPr>
    </w:p>
    <w:p w:rsidR="00F87D6B" w:rsidRPr="00E85829" w:rsidRDefault="00F87D6B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>Дед</w:t>
      </w:r>
      <w:r w:rsidR="00EF2D49" w:rsidRPr="00E85829">
        <w:rPr>
          <w:b/>
          <w:sz w:val="28"/>
          <w:szCs w:val="28"/>
        </w:rPr>
        <w:t xml:space="preserve">:              </w:t>
      </w:r>
      <w:r w:rsidR="00C96CB2" w:rsidRPr="00E85829">
        <w:rPr>
          <w:sz w:val="28"/>
          <w:szCs w:val="28"/>
        </w:rPr>
        <w:t xml:space="preserve">Сказка </w:t>
      </w:r>
      <w:r w:rsidRPr="00E85829">
        <w:rPr>
          <w:sz w:val="28"/>
          <w:szCs w:val="28"/>
        </w:rPr>
        <w:t>завершается,</w:t>
      </w:r>
    </w:p>
    <w:p w:rsidR="00F87D6B" w:rsidRPr="00E85829" w:rsidRDefault="00F87D6B">
      <w:pPr>
        <w:rPr>
          <w:sz w:val="28"/>
          <w:szCs w:val="28"/>
        </w:rPr>
      </w:pPr>
      <w:r w:rsidRPr="00E85829">
        <w:rPr>
          <w:sz w:val="28"/>
          <w:szCs w:val="28"/>
        </w:rPr>
        <w:t xml:space="preserve">                      Но праздник не кончается</w:t>
      </w:r>
      <w:r w:rsidR="003D79AC" w:rsidRPr="00E85829">
        <w:rPr>
          <w:sz w:val="28"/>
          <w:szCs w:val="28"/>
        </w:rPr>
        <w:t>,</w:t>
      </w:r>
    </w:p>
    <w:p w:rsidR="003D79AC" w:rsidRPr="00E85829" w:rsidRDefault="00EF2D49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>Баба:</w:t>
      </w:r>
      <w:r w:rsidR="003D79AC" w:rsidRPr="00E85829">
        <w:rPr>
          <w:sz w:val="28"/>
          <w:szCs w:val="28"/>
        </w:rPr>
        <w:t xml:space="preserve">            Мы вам хотели радость.</w:t>
      </w:r>
    </w:p>
    <w:p w:rsidR="003D79AC" w:rsidRPr="00E85829" w:rsidRDefault="003D79AC">
      <w:pPr>
        <w:rPr>
          <w:sz w:val="28"/>
          <w:szCs w:val="28"/>
        </w:rPr>
      </w:pPr>
      <w:r w:rsidRPr="00E85829">
        <w:rPr>
          <w:sz w:val="28"/>
          <w:szCs w:val="28"/>
        </w:rPr>
        <w:t xml:space="preserve">                      Сегодня подарить,</w:t>
      </w:r>
    </w:p>
    <w:p w:rsidR="003D79AC" w:rsidRPr="00E85829" w:rsidRDefault="00EF2D49">
      <w:pPr>
        <w:rPr>
          <w:sz w:val="28"/>
          <w:szCs w:val="28"/>
        </w:rPr>
      </w:pPr>
      <w:r w:rsidRPr="00E85829">
        <w:rPr>
          <w:b/>
          <w:sz w:val="28"/>
          <w:szCs w:val="28"/>
        </w:rPr>
        <w:t>Дед и баба:</w:t>
      </w:r>
      <w:r w:rsidR="003D79AC" w:rsidRPr="00E85829">
        <w:rPr>
          <w:sz w:val="28"/>
          <w:szCs w:val="28"/>
        </w:rPr>
        <w:t xml:space="preserve">  С хорошим настроением,</w:t>
      </w:r>
    </w:p>
    <w:p w:rsidR="003D79AC" w:rsidRPr="00E85829" w:rsidRDefault="003D79AC">
      <w:pPr>
        <w:rPr>
          <w:sz w:val="28"/>
          <w:szCs w:val="28"/>
        </w:rPr>
      </w:pPr>
      <w:r w:rsidRPr="00E85829">
        <w:rPr>
          <w:sz w:val="28"/>
          <w:szCs w:val="28"/>
        </w:rPr>
        <w:t xml:space="preserve">                      Веселее жить.</w:t>
      </w:r>
    </w:p>
    <w:p w:rsidR="00C96CB2" w:rsidRPr="00E85829" w:rsidRDefault="00C96CB2">
      <w:pPr>
        <w:rPr>
          <w:b/>
          <w:sz w:val="28"/>
          <w:szCs w:val="28"/>
        </w:rPr>
      </w:pPr>
    </w:p>
    <w:p w:rsidR="003D79AC" w:rsidRDefault="00EF2D49" w:rsidP="00C96CB2">
      <w:pPr>
        <w:jc w:val="center"/>
        <w:rPr>
          <w:b/>
          <w:sz w:val="28"/>
          <w:szCs w:val="28"/>
        </w:rPr>
      </w:pPr>
      <w:r w:rsidRPr="00E85829">
        <w:rPr>
          <w:b/>
          <w:sz w:val="28"/>
          <w:szCs w:val="28"/>
        </w:rPr>
        <w:t>СВОБОДНАЯ ПЛ</w:t>
      </w:r>
      <w:r w:rsidR="006437A9" w:rsidRPr="00E85829">
        <w:rPr>
          <w:b/>
          <w:sz w:val="28"/>
          <w:szCs w:val="28"/>
        </w:rPr>
        <w:t>Я</w:t>
      </w:r>
      <w:r w:rsidRPr="00E85829">
        <w:rPr>
          <w:b/>
          <w:sz w:val="28"/>
          <w:szCs w:val="28"/>
        </w:rPr>
        <w:t>СКА С ГЕРОЯМИ.</w:t>
      </w:r>
      <w:bookmarkStart w:id="0" w:name="_GoBack"/>
      <w:bookmarkEnd w:id="0"/>
    </w:p>
    <w:p w:rsidR="00480E5E" w:rsidRDefault="00480E5E" w:rsidP="00C96CB2">
      <w:pPr>
        <w:jc w:val="center"/>
        <w:rPr>
          <w:b/>
          <w:sz w:val="28"/>
          <w:szCs w:val="28"/>
        </w:rPr>
      </w:pPr>
    </w:p>
    <w:p w:rsidR="00480E5E" w:rsidRPr="00E85829" w:rsidRDefault="00480E5E" w:rsidP="00C96CB2">
      <w:pPr>
        <w:jc w:val="center"/>
        <w:rPr>
          <w:b/>
          <w:sz w:val="28"/>
          <w:szCs w:val="28"/>
        </w:rPr>
      </w:pPr>
    </w:p>
    <w:p w:rsidR="003D79AC" w:rsidRPr="00E85829" w:rsidRDefault="003D79AC">
      <w:pPr>
        <w:rPr>
          <w:sz w:val="28"/>
          <w:szCs w:val="28"/>
        </w:rPr>
      </w:pPr>
    </w:p>
    <w:sectPr w:rsidR="003D79AC" w:rsidRPr="00E85829" w:rsidSect="005E64D9">
      <w:pgSz w:w="11906" w:h="16838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E7" w:rsidRDefault="001722E7" w:rsidP="001924F2">
      <w:r>
        <w:separator/>
      </w:r>
    </w:p>
  </w:endnote>
  <w:endnote w:type="continuationSeparator" w:id="1">
    <w:p w:rsidR="001722E7" w:rsidRDefault="001722E7" w:rsidP="0019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E7" w:rsidRDefault="001722E7" w:rsidP="001924F2">
      <w:r>
        <w:separator/>
      </w:r>
    </w:p>
  </w:footnote>
  <w:footnote w:type="continuationSeparator" w:id="1">
    <w:p w:rsidR="001722E7" w:rsidRDefault="001722E7" w:rsidP="00192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924F2"/>
    <w:rsid w:val="000949EA"/>
    <w:rsid w:val="0009680B"/>
    <w:rsid w:val="000A500B"/>
    <w:rsid w:val="001551BE"/>
    <w:rsid w:val="001722E7"/>
    <w:rsid w:val="001924F2"/>
    <w:rsid w:val="0021109C"/>
    <w:rsid w:val="00214B9E"/>
    <w:rsid w:val="00292CDA"/>
    <w:rsid w:val="00294775"/>
    <w:rsid w:val="0029725A"/>
    <w:rsid w:val="002A1261"/>
    <w:rsid w:val="002B1096"/>
    <w:rsid w:val="002F07E5"/>
    <w:rsid w:val="0034707F"/>
    <w:rsid w:val="00376B38"/>
    <w:rsid w:val="003D79AC"/>
    <w:rsid w:val="00444C73"/>
    <w:rsid w:val="00467B3E"/>
    <w:rsid w:val="00480E5E"/>
    <w:rsid w:val="004941C9"/>
    <w:rsid w:val="004C6561"/>
    <w:rsid w:val="0059718B"/>
    <w:rsid w:val="005C5F48"/>
    <w:rsid w:val="005E64D9"/>
    <w:rsid w:val="00600B4D"/>
    <w:rsid w:val="00620A9E"/>
    <w:rsid w:val="006434F9"/>
    <w:rsid w:val="006437A9"/>
    <w:rsid w:val="0066019F"/>
    <w:rsid w:val="006815D8"/>
    <w:rsid w:val="006A4EA0"/>
    <w:rsid w:val="006F5218"/>
    <w:rsid w:val="00750A6F"/>
    <w:rsid w:val="007746E1"/>
    <w:rsid w:val="008216D4"/>
    <w:rsid w:val="008C5585"/>
    <w:rsid w:val="009551A1"/>
    <w:rsid w:val="00976B72"/>
    <w:rsid w:val="00993B6F"/>
    <w:rsid w:val="009B7699"/>
    <w:rsid w:val="009D010A"/>
    <w:rsid w:val="009F621D"/>
    <w:rsid w:val="00A10F9C"/>
    <w:rsid w:val="00A22C79"/>
    <w:rsid w:val="00A37142"/>
    <w:rsid w:val="00A9335A"/>
    <w:rsid w:val="00AB10EA"/>
    <w:rsid w:val="00AC5E3E"/>
    <w:rsid w:val="00AF4B57"/>
    <w:rsid w:val="00B2318B"/>
    <w:rsid w:val="00B64976"/>
    <w:rsid w:val="00BB611C"/>
    <w:rsid w:val="00BC0096"/>
    <w:rsid w:val="00BE4418"/>
    <w:rsid w:val="00BF4334"/>
    <w:rsid w:val="00C14F36"/>
    <w:rsid w:val="00C2755C"/>
    <w:rsid w:val="00C442A5"/>
    <w:rsid w:val="00C96CB2"/>
    <w:rsid w:val="00CD7209"/>
    <w:rsid w:val="00D1500A"/>
    <w:rsid w:val="00D26BA2"/>
    <w:rsid w:val="00D33C32"/>
    <w:rsid w:val="00D40FC0"/>
    <w:rsid w:val="00DB324D"/>
    <w:rsid w:val="00DC49A8"/>
    <w:rsid w:val="00DD3794"/>
    <w:rsid w:val="00E0342A"/>
    <w:rsid w:val="00E21732"/>
    <w:rsid w:val="00E60E8A"/>
    <w:rsid w:val="00E71B2A"/>
    <w:rsid w:val="00E85829"/>
    <w:rsid w:val="00EA0B81"/>
    <w:rsid w:val="00EF2D49"/>
    <w:rsid w:val="00EF73C8"/>
    <w:rsid w:val="00F5245A"/>
    <w:rsid w:val="00F86C94"/>
    <w:rsid w:val="00F8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0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2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24F2"/>
    <w:rPr>
      <w:sz w:val="24"/>
      <w:szCs w:val="24"/>
    </w:rPr>
  </w:style>
  <w:style w:type="paragraph" w:styleId="a5">
    <w:name w:val="footer"/>
    <w:basedOn w:val="a"/>
    <w:link w:val="a6"/>
    <w:uiPriority w:val="99"/>
    <w:rsid w:val="00192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4F2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60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019F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20A9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551BE"/>
    <w:rPr>
      <w:b/>
      <w:bCs/>
    </w:rPr>
  </w:style>
  <w:style w:type="paragraph" w:styleId="a9">
    <w:name w:val="Balloon Text"/>
    <w:basedOn w:val="a"/>
    <w:link w:val="aa"/>
    <w:rsid w:val="00480E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0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790B-3B78-4EA3-AFA7-4C5690F8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1208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26</cp:revision>
  <dcterms:created xsi:type="dcterms:W3CDTF">2014-01-26T07:59:00Z</dcterms:created>
  <dcterms:modified xsi:type="dcterms:W3CDTF">2023-03-11T19:00:00Z</dcterms:modified>
</cp:coreProperties>
</file>