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25" w:rsidRDefault="00717825" w:rsidP="008543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                                       УЧРЕЖДЕНИЕ ДЕТСКИЙ САД №7 «РАДУГА»</w:t>
      </w:r>
    </w:p>
    <w:p w:rsidR="00717825" w:rsidRDefault="00717825" w:rsidP="008543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717825" w:rsidRDefault="00717825" w:rsidP="0085433E"/>
    <w:p w:rsidR="00717825" w:rsidRDefault="00717825" w:rsidP="0085433E"/>
    <w:p w:rsidR="00717825" w:rsidRDefault="00717825" w:rsidP="0085433E"/>
    <w:p w:rsidR="00717825" w:rsidRDefault="00717825" w:rsidP="0085433E"/>
    <w:p w:rsidR="00717825" w:rsidRDefault="00717825" w:rsidP="0085433E"/>
    <w:p w:rsidR="00717825" w:rsidRDefault="00717825" w:rsidP="0085433E">
      <w:pPr>
        <w:jc w:val="center"/>
      </w:pPr>
    </w:p>
    <w:p w:rsidR="00717825" w:rsidRDefault="00717825" w:rsidP="00CF3E8B">
      <w:pPr>
        <w:ind w:left="1416" w:firstLine="126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СЦЕНАРИЙ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         ОБРАЗОВАТЕЛЬНОЙ ДЕЯТЕЛЬНОСТИ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    ПО ПОЗНАВАТЕЛЬНОМУ РАЗВИТИЮ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  </w:t>
      </w:r>
      <w:r w:rsidRPr="006F6415">
        <w:rPr>
          <w:rFonts w:ascii="Times New Roman" w:hAnsi="Times New Roman"/>
          <w:b/>
          <w:sz w:val="32"/>
          <w:szCs w:val="32"/>
        </w:rPr>
        <w:t>для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CC6BA3">
        <w:rPr>
          <w:rFonts w:ascii="Times New Roman" w:hAnsi="Times New Roman"/>
          <w:b/>
          <w:sz w:val="32"/>
          <w:szCs w:val="32"/>
        </w:rPr>
        <w:t>детей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средней группы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</w:t>
      </w:r>
    </w:p>
    <w:p w:rsidR="00717825" w:rsidRDefault="00717825" w:rsidP="00CF3E8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 w:rsidRPr="00CF3E8B">
        <w:rPr>
          <w:rFonts w:ascii="Times New Roman" w:hAnsi="Times New Roman"/>
          <w:b/>
          <w:sz w:val="32"/>
          <w:szCs w:val="32"/>
        </w:rPr>
        <w:t>ТЕМА: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>«КЛУБ «ЗДОРОВЯЧОК»»</w:t>
      </w:r>
    </w:p>
    <w:p w:rsidR="00717825" w:rsidRDefault="00717825" w:rsidP="0085433E">
      <w:pPr>
        <w:rPr>
          <w:rFonts w:ascii="Times New Roman" w:hAnsi="Times New Roman"/>
          <w:sz w:val="32"/>
          <w:szCs w:val="32"/>
        </w:rPr>
      </w:pPr>
    </w:p>
    <w:p w:rsidR="00717825" w:rsidRDefault="00717825" w:rsidP="0085433E">
      <w:pPr>
        <w:rPr>
          <w:rFonts w:ascii="Times New Roman" w:hAnsi="Times New Roman"/>
          <w:sz w:val="32"/>
          <w:szCs w:val="32"/>
        </w:rPr>
      </w:pPr>
    </w:p>
    <w:p w:rsidR="00717825" w:rsidRDefault="00717825" w:rsidP="0085433E">
      <w:pPr>
        <w:rPr>
          <w:rFonts w:ascii="Times New Roman" w:hAnsi="Times New Roman"/>
          <w:sz w:val="32"/>
          <w:szCs w:val="32"/>
        </w:rPr>
      </w:pPr>
    </w:p>
    <w:p w:rsidR="00717825" w:rsidRDefault="00717825" w:rsidP="0085433E">
      <w:pPr>
        <w:rPr>
          <w:rFonts w:ascii="Times New Roman" w:hAnsi="Times New Roman"/>
          <w:sz w:val="32"/>
          <w:szCs w:val="32"/>
        </w:rPr>
      </w:pPr>
    </w:p>
    <w:p w:rsidR="00717825" w:rsidRDefault="00717825" w:rsidP="0085433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                                                   </w:t>
      </w:r>
    </w:p>
    <w:p w:rsidR="00717825" w:rsidRDefault="00717825" w:rsidP="008543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Автор: воспитатель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Гаврисенко А.А.</w:t>
      </w:r>
    </w:p>
    <w:p w:rsidR="00717825" w:rsidRDefault="00717825" w:rsidP="0085433E">
      <w:pPr>
        <w:rPr>
          <w:rFonts w:ascii="Times New Roman" w:hAnsi="Times New Roman"/>
          <w:b/>
          <w:sz w:val="28"/>
          <w:szCs w:val="28"/>
        </w:rPr>
      </w:pPr>
    </w:p>
    <w:p w:rsidR="00717825" w:rsidRDefault="00717825" w:rsidP="0085433E">
      <w:pPr>
        <w:rPr>
          <w:rFonts w:ascii="Times New Roman" w:hAnsi="Times New Roman"/>
          <w:b/>
          <w:sz w:val="28"/>
          <w:szCs w:val="28"/>
        </w:rPr>
      </w:pPr>
    </w:p>
    <w:p w:rsidR="00717825" w:rsidRDefault="00717825" w:rsidP="0085433E">
      <w:pPr>
        <w:rPr>
          <w:rFonts w:ascii="Times New Roman" w:hAnsi="Times New Roman"/>
          <w:b/>
          <w:sz w:val="28"/>
          <w:szCs w:val="28"/>
        </w:rPr>
      </w:pPr>
    </w:p>
    <w:p w:rsidR="00717825" w:rsidRDefault="00717825" w:rsidP="0085433E">
      <w:pPr>
        <w:rPr>
          <w:rFonts w:ascii="Times New Roman" w:hAnsi="Times New Roman"/>
          <w:b/>
          <w:sz w:val="28"/>
          <w:szCs w:val="28"/>
        </w:rPr>
      </w:pPr>
    </w:p>
    <w:p w:rsidR="00717825" w:rsidRDefault="00717825" w:rsidP="00546F16">
      <w:pPr>
        <w:ind w:left="21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г. Приморско-Ахт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арск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2022г.</w:t>
      </w:r>
    </w:p>
    <w:p w:rsidR="00717825" w:rsidRPr="002E41F6" w:rsidRDefault="00717825" w:rsidP="00FE49AF">
      <w:pPr>
        <w:rPr>
          <w:rFonts w:ascii="Times New Roman" w:hAnsi="Times New Roman"/>
          <w:color w:val="000000"/>
          <w:sz w:val="24"/>
          <w:szCs w:val="24"/>
        </w:rPr>
      </w:pPr>
      <w:r w:rsidRPr="002E41F6">
        <w:rPr>
          <w:rFonts w:ascii="Times New Roman" w:hAnsi="Times New Roman"/>
          <w:b/>
          <w:color w:val="000000"/>
          <w:sz w:val="24"/>
          <w:szCs w:val="24"/>
        </w:rPr>
        <w:t>Актуальность</w:t>
      </w:r>
      <w:r w:rsidRPr="002E41F6">
        <w:rPr>
          <w:rFonts w:ascii="Times New Roman" w:hAnsi="Times New Roman"/>
          <w:color w:val="000000"/>
          <w:sz w:val="24"/>
          <w:szCs w:val="24"/>
        </w:rPr>
        <w:t xml:space="preserve"> данной темы выражена в формировании убеждений и привычек здорового образа жизни у детей дошкольного возраста, необходимости воспитания потребности в сохранении и укреплении здоровья. Именно в этот период у ребёнка закладываются основные навыки по формированию здоровья, это самое благоприятное время для выработки правильных привычек, которые в сочетании с обучением дошкольников методам совершенствования и сохранения здоровья привели к положительным результатам.                                                                                    </w:t>
      </w:r>
    </w:p>
    <w:p w:rsidR="00717825" w:rsidRPr="002E41F6" w:rsidRDefault="00717825" w:rsidP="00FE49AF">
      <w:pPr>
        <w:rPr>
          <w:rFonts w:ascii="Times New Roman" w:hAnsi="Times New Roman"/>
          <w:b/>
          <w:sz w:val="24"/>
          <w:szCs w:val="24"/>
        </w:rPr>
      </w:pPr>
      <w:r w:rsidRPr="002E41F6">
        <w:rPr>
          <w:rFonts w:ascii="Times New Roman" w:hAnsi="Times New Roman"/>
          <w:b/>
          <w:sz w:val="24"/>
          <w:szCs w:val="24"/>
        </w:rPr>
        <w:t xml:space="preserve">Цель: </w:t>
      </w:r>
      <w:r w:rsidRPr="002E41F6">
        <w:rPr>
          <w:rFonts w:ascii="Times New Roman" w:hAnsi="Times New Roman"/>
          <w:sz w:val="24"/>
          <w:szCs w:val="24"/>
        </w:rPr>
        <w:t xml:space="preserve">Формирование мотивации здорового образа жизни.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E41F6">
        <w:rPr>
          <w:rFonts w:ascii="Times New Roman" w:hAnsi="Times New Roman"/>
          <w:b/>
          <w:sz w:val="24"/>
          <w:szCs w:val="24"/>
        </w:rPr>
        <w:t>Задачи:</w:t>
      </w:r>
      <w:r w:rsidRPr="002E41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E41F6">
        <w:rPr>
          <w:rFonts w:ascii="Times New Roman" w:hAnsi="Times New Roman"/>
          <w:b/>
          <w:sz w:val="24"/>
          <w:szCs w:val="24"/>
        </w:rPr>
        <w:t xml:space="preserve">Обучающие </w:t>
      </w:r>
      <w:r w:rsidRPr="002E41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41F6">
        <w:rPr>
          <w:rFonts w:ascii="Times New Roman" w:hAnsi="Times New Roman"/>
          <w:sz w:val="24"/>
          <w:szCs w:val="24"/>
        </w:rPr>
        <w:t xml:space="preserve"> Продолжать формировать знания детей о профессии врача, значении витамин.                                                                                                            </w:t>
      </w:r>
      <w:r w:rsidRPr="002E41F6">
        <w:rPr>
          <w:rFonts w:ascii="Times New Roman" w:hAnsi="Times New Roman"/>
          <w:b/>
          <w:sz w:val="24"/>
          <w:szCs w:val="24"/>
        </w:rPr>
        <w:t xml:space="preserve">Развивающие </w:t>
      </w:r>
      <w:r w:rsidRPr="002E41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Развивать диалогическую речь, закрепить правила гигиены.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2E41F6">
        <w:rPr>
          <w:rFonts w:ascii="Times New Roman" w:hAnsi="Times New Roman"/>
          <w:b/>
          <w:sz w:val="24"/>
          <w:szCs w:val="24"/>
        </w:rPr>
        <w:t xml:space="preserve">Воспитывающая </w:t>
      </w:r>
      <w:r w:rsidRPr="002E41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Воспитывать бережное отношение к своему здоровью.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2E41F6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Pr="002E41F6">
        <w:rPr>
          <w:rFonts w:ascii="Times New Roman" w:hAnsi="Times New Roman"/>
          <w:sz w:val="24"/>
          <w:szCs w:val="24"/>
        </w:rPr>
        <w:t xml:space="preserve"> рассматривание иллюстраций, чтение сказок К.Чуковского «Айболит», «Айболит и воробей»,  рассказа Ю.Яковлева «Больной»; произведений Б.Жидкова «Обвал», Н.Калинина «У доктора», слушание пьесы П.И.Чайковского «Болезнь куклы», экскурсия в Аптеку, беседы, сюжетно-ролевые игры «Больница», сюжет «У врача», «Процедурный кабинет», «Ветеринарная клиника» и т.д., просмотр спектакля «Чистота – залог здоровья», артикуляционная гимнастика «Почистим зубы», личный опыт детей.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2E41F6">
        <w:rPr>
          <w:rFonts w:ascii="Times New Roman" w:hAnsi="Times New Roman"/>
          <w:sz w:val="24"/>
          <w:szCs w:val="24"/>
        </w:rPr>
        <w:t xml:space="preserve"> </w:t>
      </w:r>
      <w:r w:rsidRPr="002E41F6">
        <w:rPr>
          <w:rFonts w:ascii="Times New Roman" w:hAnsi="Times New Roman"/>
          <w:b/>
          <w:sz w:val="24"/>
          <w:szCs w:val="24"/>
        </w:rPr>
        <w:t>Методы и приемы:</w:t>
      </w:r>
      <w:r w:rsidRPr="002E41F6">
        <w:rPr>
          <w:rFonts w:ascii="Verdana" w:hAnsi="Verdana"/>
          <w:sz w:val="24"/>
          <w:szCs w:val="24"/>
        </w:rPr>
        <w:t xml:space="preserve">                                                                          </w:t>
      </w:r>
      <w:r>
        <w:rPr>
          <w:rFonts w:ascii="Verdana" w:hAnsi="Verdana"/>
          <w:sz w:val="24"/>
          <w:szCs w:val="24"/>
        </w:rPr>
        <w:t xml:space="preserve">              </w:t>
      </w:r>
      <w:r w:rsidRPr="002E41F6">
        <w:rPr>
          <w:rFonts w:ascii="Times New Roman" w:hAnsi="Times New Roman"/>
          <w:b/>
          <w:sz w:val="24"/>
          <w:szCs w:val="24"/>
        </w:rPr>
        <w:t xml:space="preserve">Виды деятельности - </w:t>
      </w:r>
      <w:r w:rsidRPr="002E41F6">
        <w:rPr>
          <w:rFonts w:ascii="Times New Roman" w:hAnsi="Times New Roman"/>
          <w:sz w:val="24"/>
          <w:szCs w:val="24"/>
        </w:rPr>
        <w:t>игровая, исследовательская.</w:t>
      </w:r>
      <w:r w:rsidRPr="002E41F6">
        <w:rPr>
          <w:rFonts w:ascii="Verdana" w:hAnsi="Verdana"/>
          <w:sz w:val="24"/>
          <w:szCs w:val="24"/>
        </w:rPr>
        <w:t xml:space="preserve">                               </w:t>
      </w:r>
      <w:r>
        <w:rPr>
          <w:rFonts w:ascii="Verdana" w:hAnsi="Verdana"/>
          <w:sz w:val="24"/>
          <w:szCs w:val="24"/>
        </w:rPr>
        <w:t xml:space="preserve">                   </w:t>
      </w:r>
      <w:r w:rsidRPr="002E41F6">
        <w:rPr>
          <w:rFonts w:ascii="Times New Roman" w:hAnsi="Times New Roman"/>
          <w:b/>
          <w:sz w:val="24"/>
          <w:szCs w:val="24"/>
        </w:rPr>
        <w:t xml:space="preserve">Формы организации - </w:t>
      </w:r>
      <w:r w:rsidRPr="002E41F6">
        <w:rPr>
          <w:rFonts w:ascii="Times New Roman" w:hAnsi="Times New Roman"/>
          <w:sz w:val="24"/>
          <w:szCs w:val="24"/>
        </w:rPr>
        <w:t>фронтальная, индивидуальная, в малых группах.</w:t>
      </w:r>
      <w:r w:rsidRPr="002E41F6">
        <w:rPr>
          <w:rFonts w:ascii="Verdana" w:hAnsi="Verdana"/>
          <w:sz w:val="24"/>
          <w:szCs w:val="24"/>
        </w:rPr>
        <w:t xml:space="preserve">  </w:t>
      </w:r>
      <w:r>
        <w:rPr>
          <w:rFonts w:ascii="Verdana" w:hAnsi="Verdana"/>
          <w:sz w:val="24"/>
          <w:szCs w:val="24"/>
        </w:rPr>
        <w:t xml:space="preserve">                     </w:t>
      </w:r>
      <w:r w:rsidRPr="002E41F6">
        <w:rPr>
          <w:rFonts w:ascii="Times New Roman" w:hAnsi="Times New Roman"/>
          <w:b/>
          <w:sz w:val="24"/>
          <w:szCs w:val="24"/>
        </w:rPr>
        <w:t xml:space="preserve">Форма реализации детских видов деятельности - </w:t>
      </w:r>
      <w:r w:rsidRPr="002E41F6">
        <w:rPr>
          <w:rFonts w:ascii="Times New Roman" w:hAnsi="Times New Roman"/>
          <w:sz w:val="24"/>
          <w:szCs w:val="24"/>
        </w:rPr>
        <w:t>игровая ситуация, физкультминутка, чтение стихотворений.</w:t>
      </w:r>
      <w:r w:rsidRPr="002E41F6">
        <w:rPr>
          <w:rFonts w:ascii="Verdana" w:hAnsi="Verdana"/>
          <w:sz w:val="24"/>
          <w:szCs w:val="24"/>
        </w:rPr>
        <w:t xml:space="preserve">            </w:t>
      </w:r>
      <w:r w:rsidRPr="002E41F6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2E41F6">
        <w:rPr>
          <w:rFonts w:ascii="Times New Roman" w:hAnsi="Times New Roman"/>
          <w:b/>
          <w:sz w:val="24"/>
          <w:szCs w:val="24"/>
        </w:rPr>
        <w:t>Материал и  оборудование:</w:t>
      </w:r>
      <w:r w:rsidRPr="002E41F6">
        <w:rPr>
          <w:rFonts w:ascii="Times New Roman" w:hAnsi="Times New Roman"/>
          <w:sz w:val="24"/>
          <w:szCs w:val="24"/>
        </w:rPr>
        <w:t xml:space="preserve"> медицинский халат, чемоданчик доктора, шпатель, бинт, вата, зелёнка, витамины, градусник, фонендоскоп, пипетка, музыкальный центр, флешка с музыкальной композицией.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2E41F6">
        <w:rPr>
          <w:rFonts w:ascii="Times New Roman" w:hAnsi="Times New Roman"/>
          <w:sz w:val="24"/>
          <w:szCs w:val="24"/>
        </w:rPr>
        <w:t xml:space="preserve"> </w:t>
      </w:r>
      <w:r w:rsidRPr="002E41F6">
        <w:rPr>
          <w:rFonts w:ascii="Times New Roman" w:hAnsi="Times New Roman"/>
          <w:b/>
          <w:sz w:val="24"/>
          <w:szCs w:val="24"/>
        </w:rPr>
        <w:t>Активизация словаря:</w:t>
      </w:r>
      <w:r w:rsidRPr="002E41F6">
        <w:rPr>
          <w:rFonts w:ascii="Times New Roman" w:hAnsi="Times New Roman"/>
          <w:sz w:val="24"/>
          <w:szCs w:val="24"/>
        </w:rPr>
        <w:t xml:space="preserve"> зелёнка, бинт, шпатель, витамины, фонендоскоп, вата, здоровье, гигиена.</w:t>
      </w:r>
    </w:p>
    <w:p w:rsidR="00717825" w:rsidRPr="002E41F6" w:rsidRDefault="00717825" w:rsidP="00D570C2">
      <w:pPr>
        <w:pStyle w:val="NormalWeb"/>
        <w:spacing w:before="0" w:beforeAutospacing="0" w:after="420" w:afterAutospacing="0"/>
        <w:textAlignment w:val="baseline"/>
      </w:pPr>
      <w:r w:rsidRPr="002E41F6">
        <w:tab/>
      </w:r>
      <w:r w:rsidRPr="002E41F6">
        <w:tab/>
      </w:r>
      <w:r w:rsidRPr="002E41F6">
        <w:tab/>
      </w:r>
      <w:r w:rsidRPr="002E41F6">
        <w:tab/>
      </w:r>
      <w:r w:rsidRPr="002E41F6">
        <w:tab/>
      </w:r>
      <w:r w:rsidRPr="002E41F6">
        <w:rPr>
          <w:b/>
        </w:rPr>
        <w:t>Ход:                                                                                       Дети играют.</w:t>
      </w:r>
      <w:r w:rsidRPr="002E41F6">
        <w:t xml:space="preserve">                                                                                                             </w:t>
      </w:r>
      <w:r>
        <w:t xml:space="preserve">                  </w:t>
      </w:r>
      <w:r w:rsidRPr="002E41F6">
        <w:t xml:space="preserve">Раздаётся стук в дверь, под музыкальное сопровождение входит доктор Айболит (ребенок подготовительной группы).                                                                                                            </w:t>
      </w:r>
      <w:r w:rsidRPr="002E41F6">
        <w:rPr>
          <w:b/>
        </w:rPr>
        <w:t>Воспитатель.</w:t>
      </w:r>
      <w:r w:rsidRPr="002E41F6">
        <w:t xml:space="preserve">                                                                                                                           </w:t>
      </w:r>
      <w:r>
        <w:t xml:space="preserve">              </w:t>
      </w:r>
      <w:r w:rsidRPr="002E41F6">
        <w:t xml:space="preserve">А вот и сам доктор к нам пришёл.                                                                                                                       Добрый доктор Айболит!                                                                                                       </w:t>
      </w:r>
      <w:r>
        <w:t xml:space="preserve">              </w:t>
      </w:r>
      <w:r w:rsidRPr="002E41F6">
        <w:t xml:space="preserve">Он под деревом сидит!                                                                                            </w:t>
      </w:r>
      <w:r>
        <w:t xml:space="preserve">                   </w:t>
      </w:r>
      <w:r w:rsidRPr="002E41F6">
        <w:t xml:space="preserve">Приходи к нему лечиться,                                                                                                         </w:t>
      </w:r>
      <w:r>
        <w:t xml:space="preserve">              </w:t>
      </w:r>
      <w:r w:rsidRPr="002E41F6">
        <w:t xml:space="preserve">И корова, и волчица,                                                                                                              </w:t>
      </w:r>
      <w:r>
        <w:t xml:space="preserve">                 </w:t>
      </w:r>
      <w:r w:rsidRPr="002E41F6">
        <w:t xml:space="preserve"> И жучок, и червячок,                                                                                                             </w:t>
      </w:r>
      <w:r>
        <w:t xml:space="preserve">                 </w:t>
      </w:r>
      <w:r w:rsidRPr="002E41F6">
        <w:t xml:space="preserve"> И медведица!                                                                                                                  </w:t>
      </w:r>
      <w:r>
        <w:t xml:space="preserve">                      </w:t>
      </w:r>
      <w:r w:rsidRPr="002E41F6">
        <w:t xml:space="preserve"> Всех излечит, исцелит                                                                                            </w:t>
      </w:r>
      <w:r>
        <w:t xml:space="preserve">                        </w:t>
      </w:r>
      <w:r w:rsidRPr="002E41F6">
        <w:t xml:space="preserve">Добрый доктор Айболит!                                                                          </w:t>
      </w:r>
      <w:r>
        <w:t xml:space="preserve">                       </w:t>
      </w:r>
      <w:r w:rsidRPr="002E41F6">
        <w:t xml:space="preserve">(К.И.Чуковский отрывок сказки «Доктор Айболит»)                                                                             Дети и педагог здороваются с доктором.                                                                                              </w:t>
      </w:r>
      <w:r w:rsidRPr="002E41F6">
        <w:rPr>
          <w:b/>
        </w:rPr>
        <w:t>Доктор Айболит.</w:t>
      </w:r>
      <w:r w:rsidRPr="002E41F6">
        <w:t xml:space="preserve"> Здравствуйте, мои друзья!                                            </w:t>
      </w:r>
      <w:r>
        <w:t xml:space="preserve">                      </w:t>
      </w:r>
      <w:r w:rsidRPr="002E41F6">
        <w:t xml:space="preserve">  </w:t>
      </w:r>
      <w:r w:rsidRPr="002E41F6">
        <w:rPr>
          <w:b/>
        </w:rPr>
        <w:t>Воспитатель.</w:t>
      </w:r>
      <w:r w:rsidRPr="002E41F6">
        <w:t xml:space="preserve"> Ребята, а что вы знаете о докторе Айболите?                                                     </w:t>
      </w:r>
      <w:r w:rsidRPr="002E41F6">
        <w:rPr>
          <w:b/>
        </w:rPr>
        <w:t>Дети.</w:t>
      </w:r>
      <w:r w:rsidRPr="002E41F6">
        <w:t xml:space="preserve"> Он лечит животных, зверей.                                                               </w:t>
      </w:r>
      <w:r>
        <w:t xml:space="preserve">                            </w:t>
      </w:r>
      <w:r w:rsidRPr="002E41F6">
        <w:t xml:space="preserve"> </w:t>
      </w:r>
      <w:r w:rsidRPr="002E41F6">
        <w:rPr>
          <w:b/>
        </w:rPr>
        <w:t>Доктор Айболит.</w:t>
      </w:r>
      <w:r w:rsidRPr="002E41F6">
        <w:rPr>
          <w:bCs/>
        </w:rPr>
        <w:t xml:space="preserve"> Приглашаю вас, стать членами клуба «Здоровячок»!                    </w:t>
      </w:r>
      <w:r>
        <w:rPr>
          <w:bCs/>
        </w:rPr>
        <w:t xml:space="preserve">                </w:t>
      </w:r>
      <w:r w:rsidRPr="002E41F6">
        <w:rPr>
          <w:bCs/>
        </w:rPr>
        <w:t xml:space="preserve"> Вы согласны?                                                                                                                 </w:t>
      </w:r>
      <w:r>
        <w:rPr>
          <w:bCs/>
        </w:rPr>
        <w:t xml:space="preserve">                         </w:t>
      </w:r>
      <w:r w:rsidRPr="002E41F6">
        <w:rPr>
          <w:b/>
          <w:bCs/>
        </w:rPr>
        <w:t>Дети.</w:t>
      </w:r>
      <w:r w:rsidRPr="002E41F6">
        <w:rPr>
          <w:bCs/>
        </w:rPr>
        <w:t xml:space="preserve"> Да!                                                                                                                           </w:t>
      </w:r>
      <w:r>
        <w:rPr>
          <w:bCs/>
        </w:rPr>
        <w:t xml:space="preserve">              </w:t>
      </w:r>
      <w:r w:rsidRPr="002E41F6">
        <w:rPr>
          <w:b/>
        </w:rPr>
        <w:t>Доктор Айболит.</w:t>
      </w:r>
      <w:r w:rsidRPr="002E41F6">
        <w:rPr>
          <w:bCs/>
        </w:rPr>
        <w:t xml:space="preserve"> Чтоб здоровым быть и крепким,</w:t>
      </w:r>
      <w:r w:rsidRPr="002E41F6">
        <w:rPr>
          <w:bCs/>
        </w:rPr>
        <w:br/>
        <w:t>И не покупать таблетки,</w:t>
      </w:r>
      <w:r w:rsidRPr="002E41F6">
        <w:rPr>
          <w:bCs/>
        </w:rPr>
        <w:br/>
        <w:t>Есть хорошее решение –</w:t>
      </w:r>
      <w:r w:rsidRPr="002E41F6">
        <w:rPr>
          <w:bCs/>
        </w:rPr>
        <w:br/>
        <w:t>Иметь всегда отличное настроение.</w:t>
      </w:r>
      <w:r w:rsidRPr="002E41F6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   </w:t>
      </w:r>
      <w:r w:rsidRPr="002E41F6">
        <w:rPr>
          <w:b/>
        </w:rPr>
        <w:t xml:space="preserve"> </w:t>
      </w:r>
      <w:r w:rsidRPr="002E41F6">
        <w:rPr>
          <w:bCs/>
        </w:rPr>
        <w:t xml:space="preserve">А у вас сегодня хорошее настроение?                                                                          </w:t>
      </w:r>
      <w:r>
        <w:rPr>
          <w:bCs/>
        </w:rPr>
        <w:t xml:space="preserve">             </w:t>
      </w:r>
      <w:r w:rsidRPr="002E41F6">
        <w:rPr>
          <w:bCs/>
        </w:rPr>
        <w:t xml:space="preserve"> Ответы детей.</w:t>
      </w:r>
      <w:r w:rsidRPr="002E41F6">
        <w:rPr>
          <w:b/>
        </w:rPr>
        <w:t xml:space="preserve">                                                                                                                            </w:t>
      </w:r>
      <w:r w:rsidRPr="002E41F6">
        <w:rPr>
          <w:bCs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2E41F6">
        <w:rPr>
          <w:b/>
          <w:bCs/>
        </w:rPr>
        <w:t>Воспитатель.</w:t>
      </w:r>
      <w:r w:rsidRPr="002E41F6">
        <w:rPr>
          <w:bCs/>
        </w:rPr>
        <w:t xml:space="preserve"> Сегодня мы будем учиться заботиться о своем здоровье. Вы готовы?</w:t>
      </w:r>
      <w:r w:rsidRPr="002E41F6">
        <w:rPr>
          <w:bCs/>
        </w:rPr>
        <w:br/>
      </w:r>
      <w:r w:rsidRPr="002E41F6">
        <w:rPr>
          <w:b/>
          <w:bCs/>
        </w:rPr>
        <w:t xml:space="preserve">Дети. </w:t>
      </w:r>
      <w:r w:rsidRPr="002E41F6">
        <w:rPr>
          <w:bCs/>
        </w:rPr>
        <w:t xml:space="preserve">Да!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E41F6">
        <w:rPr>
          <w:b/>
        </w:rPr>
        <w:t>Доктор Айболит.</w:t>
      </w:r>
      <w:r w:rsidRPr="002E41F6">
        <w:rPr>
          <w:bCs/>
        </w:rPr>
        <w:t xml:space="preserve"> Подумайте, что же значит быть здоровым? Как избежать заболевания? </w:t>
      </w:r>
      <w:r w:rsidRPr="002E41F6">
        <w:t xml:space="preserve">Что для этого нужно делать?                                                                                                 </w:t>
      </w:r>
      <w:r w:rsidRPr="002E41F6">
        <w:rPr>
          <w:b/>
        </w:rPr>
        <w:t xml:space="preserve">Дети. </w:t>
      </w:r>
      <w:r w:rsidRPr="002E41F6">
        <w:t xml:space="preserve">Чистить зубы, не брать грязные руки в рот, хорошо мыть руки с мылом, закаляться, делать зарядку.                                                                    </w:t>
      </w:r>
      <w:r>
        <w:t xml:space="preserve">                                                         </w:t>
      </w:r>
      <w:r w:rsidRPr="002E41F6">
        <w:rPr>
          <w:b/>
        </w:rPr>
        <w:t>Доктор Айболит.</w:t>
      </w:r>
      <w:r w:rsidRPr="002E41F6">
        <w:t xml:space="preserve"> Ребята, предлагаю сделать зарядку.                                                                   </w:t>
      </w:r>
      <w:r w:rsidRPr="002E41F6">
        <w:rPr>
          <w:b/>
        </w:rPr>
        <w:t xml:space="preserve">Физкультминутка  </w:t>
      </w:r>
      <w:r w:rsidRPr="002E41F6">
        <w:t xml:space="preserve">                                                                                                         </w:t>
      </w:r>
      <w:r>
        <w:t xml:space="preserve">                                    </w:t>
      </w:r>
      <w:r w:rsidRPr="002E41F6">
        <w:t xml:space="preserve"> Нас не надо вам лечить,                                                                                              </w:t>
      </w:r>
      <w:r>
        <w:t xml:space="preserve">                               </w:t>
      </w:r>
      <w:r w:rsidRPr="002E41F6">
        <w:t xml:space="preserve"> Добрый доктор Айболит,                                                                                                   </w:t>
      </w:r>
      <w:r>
        <w:t xml:space="preserve">                    </w:t>
      </w:r>
      <w:r w:rsidRPr="002E41F6">
        <w:t xml:space="preserve">  Будем бегать, и шагать,                                                                                                  </w:t>
      </w:r>
      <w:r>
        <w:t xml:space="preserve">                  </w:t>
      </w:r>
      <w:r w:rsidRPr="002E41F6">
        <w:t xml:space="preserve">Будем силы набирать,                                                                                                         </w:t>
      </w:r>
      <w:r>
        <w:t xml:space="preserve">                </w:t>
      </w:r>
      <w:r w:rsidRPr="002E41F6">
        <w:t xml:space="preserve">  Не болят у нас животики,                                                                                                                                               Как у бедных бегемотиков,                                                                                              </w:t>
      </w:r>
      <w:r>
        <w:t xml:space="preserve">                    </w:t>
      </w:r>
      <w:r w:rsidRPr="002E41F6">
        <w:t xml:space="preserve">  К солнцу руки мы протянем,                                                                                                </w:t>
      </w:r>
      <w:r>
        <w:t xml:space="preserve">                  </w:t>
      </w:r>
      <w:r w:rsidRPr="002E41F6">
        <w:t xml:space="preserve">А потом к траве присядем,                                                                                               </w:t>
      </w:r>
      <w:r>
        <w:t xml:space="preserve">                     </w:t>
      </w:r>
      <w:r w:rsidRPr="002E41F6">
        <w:t xml:space="preserve">  Как орлы летим, парим,                                                                                                         </w:t>
      </w:r>
      <w:r>
        <w:t xml:space="preserve">               </w:t>
      </w:r>
      <w:r w:rsidRPr="002E41F6">
        <w:t xml:space="preserve">  Во все стороны глядим,                                                                                                  </w:t>
      </w:r>
      <w:r>
        <w:t xml:space="preserve">                        </w:t>
      </w:r>
      <w:r w:rsidRPr="002E41F6">
        <w:t xml:space="preserve">  Где же Африка – страна?                                                                               </w:t>
      </w:r>
      <w:r>
        <w:t xml:space="preserve">                                     </w:t>
      </w:r>
      <w:r w:rsidRPr="002E41F6">
        <w:t xml:space="preserve">    Может, помощь там нужна?                                                                             </w:t>
      </w:r>
      <w:r>
        <w:t xml:space="preserve">                            </w:t>
      </w:r>
      <w:r w:rsidRPr="002E41F6">
        <w:t xml:space="preserve"> Вместе с Читой мы поскачем,                                                                                            </w:t>
      </w:r>
      <w:r>
        <w:t xml:space="preserve">                          </w:t>
      </w:r>
      <w:r w:rsidRPr="002E41F6">
        <w:t xml:space="preserve">  Как весёлый звонкий мячик,                                                                                   </w:t>
      </w:r>
      <w:r>
        <w:t xml:space="preserve">                        </w:t>
      </w:r>
      <w:r w:rsidRPr="002E41F6">
        <w:t xml:space="preserve">   Скок – поскок, скок – поскок,                                                                                          </w:t>
      </w:r>
      <w:r>
        <w:t xml:space="preserve">                    </w:t>
      </w:r>
      <w:r w:rsidRPr="002E41F6">
        <w:t xml:space="preserve">   Не цепляйся за сучок,                                                                                              </w:t>
      </w:r>
      <w:r>
        <w:t xml:space="preserve">                    </w:t>
      </w:r>
      <w:r w:rsidRPr="002E41F6">
        <w:t xml:space="preserve">   Дружно к бедным страусятам,                                                                                             </w:t>
      </w:r>
      <w:r>
        <w:t xml:space="preserve">                        </w:t>
      </w:r>
      <w:r w:rsidRPr="002E41F6">
        <w:t xml:space="preserve">   По траве пройдут ребята.                                                                                     </w:t>
      </w:r>
      <w:r>
        <w:t xml:space="preserve">                         </w:t>
      </w:r>
      <w:r w:rsidRPr="002E41F6">
        <w:t xml:space="preserve">  Ноги будут поднимать,                                                                                                   </w:t>
      </w:r>
      <w:r>
        <w:t xml:space="preserve">                       </w:t>
      </w:r>
      <w:r w:rsidRPr="002E41F6">
        <w:t xml:space="preserve">   По густой траве шагать.                                                                                   </w:t>
      </w:r>
      <w:r>
        <w:t xml:space="preserve">                             </w:t>
      </w:r>
      <w:r w:rsidRPr="002E41F6">
        <w:t xml:space="preserve">    Всем мы помощь оказали,                                                                                          </w:t>
      </w:r>
      <w:r>
        <w:t xml:space="preserve">                           </w:t>
      </w:r>
      <w:r w:rsidRPr="002E41F6">
        <w:t xml:space="preserve">Сами сильными мы  стали.                                                                        </w:t>
      </w:r>
      <w:r>
        <w:t xml:space="preserve">                               </w:t>
      </w:r>
      <w:r w:rsidRPr="002E41F6">
        <w:t xml:space="preserve">   </w:t>
      </w:r>
      <w:r w:rsidRPr="002E41F6">
        <w:rPr>
          <w:b/>
        </w:rPr>
        <w:t xml:space="preserve">Воспитатель. </w:t>
      </w:r>
      <w:r w:rsidRPr="002E41F6">
        <w:t xml:space="preserve">А кто же лечит взрослых и  детей?                                                              </w:t>
      </w:r>
      <w:r w:rsidRPr="002E41F6">
        <w:rPr>
          <w:b/>
        </w:rPr>
        <w:t xml:space="preserve">Дети. </w:t>
      </w:r>
      <w:r w:rsidRPr="002E41F6">
        <w:t xml:space="preserve">Доктор, врач, медсестра.    </w:t>
      </w:r>
      <w:r w:rsidRPr="002E41F6">
        <w:rPr>
          <w:b/>
        </w:rPr>
        <w:t xml:space="preserve">                                                                                </w:t>
      </w:r>
      <w:r w:rsidRPr="002E41F6">
        <w:rPr>
          <w:bCs/>
        </w:rPr>
        <w:t xml:space="preserve">                                                                                        </w:t>
      </w:r>
      <w:r w:rsidRPr="002E41F6">
        <w:rPr>
          <w:b/>
        </w:rPr>
        <w:t xml:space="preserve">Воспитатель. </w:t>
      </w:r>
      <w:r w:rsidRPr="002E41F6">
        <w:t xml:space="preserve">В нашем детском саду кто делает прививки?                                       </w:t>
      </w:r>
      <w:r>
        <w:t xml:space="preserve">                   </w:t>
      </w:r>
      <w:r w:rsidRPr="002E41F6">
        <w:rPr>
          <w:b/>
        </w:rPr>
        <w:t xml:space="preserve">Дети. </w:t>
      </w:r>
      <w:r w:rsidRPr="002E41F6">
        <w:t xml:space="preserve">Наталья Леонидовна.                                                                         </w:t>
      </w:r>
      <w:r>
        <w:t xml:space="preserve">                       </w:t>
      </w:r>
      <w:r w:rsidRPr="002E41F6">
        <w:t xml:space="preserve"> </w:t>
      </w:r>
      <w:r w:rsidRPr="002E41F6">
        <w:rPr>
          <w:b/>
        </w:rPr>
        <w:t xml:space="preserve">Воспитатель. </w:t>
      </w:r>
      <w:r w:rsidRPr="002E41F6">
        <w:t xml:space="preserve">Посмотрите, у доктора Айболита есть  помощник – чемоданчик, в нём лежат лекарства и медицинские инструменты.               </w:t>
      </w:r>
      <w:r>
        <w:t xml:space="preserve">                                                            </w:t>
      </w:r>
      <w:r w:rsidRPr="002E41F6">
        <w:rPr>
          <w:b/>
        </w:rPr>
        <w:t>Доктор Айболит</w:t>
      </w:r>
      <w:r w:rsidRPr="002E41F6">
        <w:t xml:space="preserve"> открывает чемоданчик и показывает градусник.   </w:t>
      </w:r>
      <w:r>
        <w:t xml:space="preserve">                               </w:t>
      </w:r>
      <w:r w:rsidRPr="002E41F6">
        <w:rPr>
          <w:b/>
        </w:rPr>
        <w:t>Воспитатель.</w:t>
      </w:r>
      <w:r w:rsidRPr="002E41F6">
        <w:t xml:space="preserve"> Для чего нужен градусник?                                                           </w:t>
      </w:r>
      <w:r>
        <w:t xml:space="preserve">                                        </w:t>
      </w:r>
      <w:r w:rsidRPr="002E41F6">
        <w:t xml:space="preserve"> </w:t>
      </w:r>
      <w:r w:rsidRPr="002E41F6">
        <w:rPr>
          <w:b/>
        </w:rPr>
        <w:t xml:space="preserve">Дети. </w:t>
      </w:r>
      <w:r w:rsidRPr="002E41F6">
        <w:t xml:space="preserve">Измерять температуру.                                                                             </w:t>
      </w:r>
      <w:r>
        <w:t xml:space="preserve">                                </w:t>
      </w:r>
      <w:r w:rsidRPr="002E41F6">
        <w:t xml:space="preserve">  </w:t>
      </w:r>
      <w:r w:rsidRPr="002E41F6">
        <w:rPr>
          <w:b/>
        </w:rPr>
        <w:t>Доктор Айболит.</w:t>
      </w:r>
      <w:r w:rsidRPr="002E41F6">
        <w:t xml:space="preserve"> Для каких целей используют шпатель?                              </w:t>
      </w:r>
      <w:r>
        <w:t xml:space="preserve">                                 </w:t>
      </w:r>
      <w:r w:rsidRPr="002E41F6">
        <w:t xml:space="preserve"> </w:t>
      </w:r>
      <w:r w:rsidRPr="002E41F6">
        <w:rPr>
          <w:b/>
        </w:rPr>
        <w:t>Дети.</w:t>
      </w:r>
      <w:r w:rsidRPr="002E41F6">
        <w:t xml:space="preserve"> С его помощью осматривают горло.                                             </w:t>
      </w:r>
      <w:r>
        <w:t xml:space="preserve">                            </w:t>
      </w:r>
      <w:r w:rsidRPr="002E41F6">
        <w:rPr>
          <w:b/>
        </w:rPr>
        <w:t>Воспитатель.</w:t>
      </w:r>
      <w:r w:rsidRPr="002E41F6">
        <w:t xml:space="preserve"> Для чего используют  пипетку?                                          </w:t>
      </w:r>
      <w:r>
        <w:t xml:space="preserve">                             </w:t>
      </w:r>
      <w:r w:rsidRPr="002E41F6">
        <w:t xml:space="preserve">      </w:t>
      </w:r>
      <w:r w:rsidRPr="002E41F6">
        <w:rPr>
          <w:b/>
        </w:rPr>
        <w:t xml:space="preserve">Дети. </w:t>
      </w:r>
      <w:r w:rsidRPr="002E41F6">
        <w:t xml:space="preserve">Чтобы закапывать больной нос, уши, глаза.                                          </w:t>
      </w:r>
      <w:r>
        <w:t xml:space="preserve">                           </w:t>
      </w:r>
      <w:r w:rsidRPr="002E41F6">
        <w:t xml:space="preserve">  </w:t>
      </w:r>
      <w:r w:rsidRPr="002E41F6">
        <w:rPr>
          <w:b/>
        </w:rPr>
        <w:t xml:space="preserve">Доктор Айболит. </w:t>
      </w:r>
      <w:r w:rsidRPr="002E41F6">
        <w:t xml:space="preserve">Что доктор делает фонендоскопом?                                 </w:t>
      </w:r>
      <w:r>
        <w:t xml:space="preserve">                                </w:t>
      </w:r>
      <w:r w:rsidRPr="002E41F6">
        <w:t xml:space="preserve">   </w:t>
      </w:r>
      <w:r w:rsidRPr="002E41F6">
        <w:rPr>
          <w:b/>
        </w:rPr>
        <w:t xml:space="preserve">Дети. </w:t>
      </w:r>
      <w:r w:rsidRPr="002E41F6">
        <w:t xml:space="preserve">Врач им слушает грудь и спину.                                                  </w:t>
      </w:r>
      <w:r>
        <w:t xml:space="preserve">                               </w:t>
      </w:r>
      <w:r w:rsidRPr="002E41F6">
        <w:rPr>
          <w:b/>
        </w:rPr>
        <w:t xml:space="preserve">Воспитатель. </w:t>
      </w:r>
      <w:r w:rsidRPr="002E41F6">
        <w:t xml:space="preserve">Доктору нужно знать как «дышат лёгкие», для назначения правильного лечения. Интересно, что ещё находится в чемоданчике?                                                                                                                              </w:t>
      </w:r>
      <w:r w:rsidRPr="002E41F6">
        <w:rPr>
          <w:b/>
        </w:rPr>
        <w:t xml:space="preserve">Дети. </w:t>
      </w:r>
      <w:r w:rsidRPr="002E41F6">
        <w:t xml:space="preserve">Зелёнка, бинт, вата.                                                                   </w:t>
      </w:r>
      <w:r>
        <w:t xml:space="preserve">                                    </w:t>
      </w:r>
      <w:r w:rsidRPr="002E41F6">
        <w:t xml:space="preserve">   </w:t>
      </w:r>
      <w:r w:rsidRPr="002E41F6">
        <w:rPr>
          <w:b/>
        </w:rPr>
        <w:t xml:space="preserve">Воспитатель. </w:t>
      </w:r>
      <w:r w:rsidRPr="002E41F6">
        <w:t xml:space="preserve">Для каких целей применяют зелёнку, бинт и вату?                 </w:t>
      </w:r>
      <w:r>
        <w:t xml:space="preserve">                                    </w:t>
      </w:r>
      <w:r w:rsidRPr="002E41F6">
        <w:t xml:space="preserve"> </w:t>
      </w:r>
      <w:r w:rsidRPr="002E41F6">
        <w:rPr>
          <w:b/>
        </w:rPr>
        <w:t>Дети.</w:t>
      </w:r>
      <w:r w:rsidRPr="002E41F6">
        <w:t xml:space="preserve"> Лечат раны. Зелёнкой и ватным диском их смазывают, а бинтом бинтуют.                                                                                                                                                                       </w:t>
      </w:r>
      <w:r w:rsidRPr="002E41F6">
        <w:rPr>
          <w:b/>
        </w:rPr>
        <w:t xml:space="preserve">Воспитатель. </w:t>
      </w:r>
      <w:r w:rsidRPr="002E41F6">
        <w:t xml:space="preserve">Доктор Айболит, а что это так гремит в вашем чемоданчике?  </w:t>
      </w:r>
      <w:r>
        <w:t xml:space="preserve">                        </w:t>
      </w:r>
      <w:r w:rsidRPr="002E41F6">
        <w:t xml:space="preserve"> </w:t>
      </w:r>
      <w:r w:rsidRPr="002E41F6">
        <w:rPr>
          <w:b/>
        </w:rPr>
        <w:t>Доктор Айболит</w:t>
      </w:r>
      <w:r w:rsidRPr="002E41F6">
        <w:t xml:space="preserve"> (удивлённо заглядывает в чемоданчик). Ой, ребята, извините, я же совсем забыл, это витамины.                                                  </w:t>
      </w:r>
      <w:r>
        <w:t xml:space="preserve">                                               </w:t>
      </w:r>
      <w:r w:rsidRPr="002E41F6">
        <w:t xml:space="preserve"> </w:t>
      </w:r>
      <w:r w:rsidRPr="002E41F6">
        <w:rPr>
          <w:b/>
        </w:rPr>
        <w:t>Воспитатель.</w:t>
      </w:r>
      <w:r w:rsidRPr="002E41F6">
        <w:t xml:space="preserve"> А для чего необходимы витамины?                                       </w:t>
      </w:r>
      <w:r>
        <w:t xml:space="preserve">                                     </w:t>
      </w:r>
      <w:r w:rsidRPr="002E41F6">
        <w:t xml:space="preserve">    </w:t>
      </w:r>
      <w:r w:rsidRPr="002E41F6">
        <w:rPr>
          <w:b/>
        </w:rPr>
        <w:t>Дети.</w:t>
      </w:r>
      <w:r w:rsidRPr="002E41F6">
        <w:t xml:space="preserve"> Витамины помогают нам быть сильными и здоровыми. Защищают от болезней.                                                                                                   </w:t>
      </w:r>
      <w:r w:rsidRPr="002E41F6">
        <w:rPr>
          <w:b/>
        </w:rPr>
        <w:t>Воспитатель.</w:t>
      </w:r>
      <w:r w:rsidRPr="002E41F6">
        <w:t xml:space="preserve"> Какие бывают витамины?                                                       </w:t>
      </w:r>
      <w:r>
        <w:t xml:space="preserve">                                </w:t>
      </w:r>
      <w:r w:rsidRPr="002E41F6">
        <w:t xml:space="preserve">   </w:t>
      </w:r>
      <w:r w:rsidRPr="002E41F6">
        <w:rPr>
          <w:b/>
        </w:rPr>
        <w:t>Дети.</w:t>
      </w:r>
      <w:r w:rsidRPr="002E41F6">
        <w:t xml:space="preserve"> Круглые, в капсулах, жевательные и т.д.                                                                                                                                                     </w:t>
      </w:r>
      <w:r w:rsidRPr="002E41F6">
        <w:rPr>
          <w:b/>
        </w:rPr>
        <w:t>Доктор Айболит.</w:t>
      </w:r>
      <w:r w:rsidRPr="002E41F6">
        <w:t xml:space="preserve"> Мне пора с вами проститься, потому что я полечу в Африку лечить больных животных. До свидания!                                                         </w:t>
      </w:r>
      <w:r>
        <w:t xml:space="preserve">                                                     </w:t>
      </w:r>
      <w:r w:rsidRPr="002E41F6">
        <w:t xml:space="preserve"> Дети прощаются с доктором.                                                              </w:t>
      </w:r>
      <w:r>
        <w:t xml:space="preserve">                                             </w:t>
      </w:r>
      <w:r w:rsidRPr="002E41F6">
        <w:rPr>
          <w:b/>
        </w:rPr>
        <w:t>Воспитатель.</w:t>
      </w:r>
      <w:r w:rsidRPr="002E41F6">
        <w:t xml:space="preserve"> Скажите, чем мы с вами сегодня занимались?                                          </w:t>
      </w:r>
      <w:r>
        <w:t xml:space="preserve">                  </w:t>
      </w:r>
      <w:r w:rsidRPr="002E41F6">
        <w:t xml:space="preserve">Что нового вы узнали?                                                                                                                   Что вам понравилось больше всего?                                                                                                  </w:t>
      </w:r>
      <w:r w:rsidRPr="002E41F6">
        <w:rPr>
          <w:b/>
        </w:rPr>
        <w:t xml:space="preserve">                                                                      </w:t>
      </w:r>
      <w:r w:rsidRPr="002E41F6">
        <w:t xml:space="preserve">Ответы детей.                                                                                                              </w:t>
      </w:r>
      <w:r w:rsidRPr="002E41F6">
        <w:rPr>
          <w:b/>
        </w:rPr>
        <w:t xml:space="preserve">                                                                            </w:t>
      </w:r>
      <w:r w:rsidRPr="002E41F6">
        <w:t xml:space="preserve"> </w:t>
      </w:r>
      <w:r w:rsidRPr="002E41F6">
        <w:rPr>
          <w:b/>
        </w:rPr>
        <w:t xml:space="preserve">                                                              </w:t>
      </w:r>
    </w:p>
    <w:p w:rsidR="00717825" w:rsidRPr="00D570C2" w:rsidRDefault="00717825" w:rsidP="00FE49AF">
      <w:pPr>
        <w:rPr>
          <w:sz w:val="28"/>
          <w:szCs w:val="28"/>
        </w:rPr>
      </w:pPr>
    </w:p>
    <w:sectPr w:rsidR="00717825" w:rsidRPr="00D570C2" w:rsidSect="00FC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9AF"/>
    <w:rsid w:val="0003422C"/>
    <w:rsid w:val="00034DC4"/>
    <w:rsid w:val="00093611"/>
    <w:rsid w:val="00097083"/>
    <w:rsid w:val="000C60D1"/>
    <w:rsid w:val="001818AE"/>
    <w:rsid w:val="00191382"/>
    <w:rsid w:val="001B5590"/>
    <w:rsid w:val="001C5108"/>
    <w:rsid w:val="00201414"/>
    <w:rsid w:val="0021110A"/>
    <w:rsid w:val="00243B06"/>
    <w:rsid w:val="00265A0E"/>
    <w:rsid w:val="00271AA4"/>
    <w:rsid w:val="002873B8"/>
    <w:rsid w:val="00293E37"/>
    <w:rsid w:val="002D0EFD"/>
    <w:rsid w:val="002D496A"/>
    <w:rsid w:val="002E41F6"/>
    <w:rsid w:val="0033746C"/>
    <w:rsid w:val="00353CDC"/>
    <w:rsid w:val="00385DCB"/>
    <w:rsid w:val="0039058E"/>
    <w:rsid w:val="003A58DD"/>
    <w:rsid w:val="003B13AF"/>
    <w:rsid w:val="003B6F16"/>
    <w:rsid w:val="00403B5B"/>
    <w:rsid w:val="00435B5F"/>
    <w:rsid w:val="004522FA"/>
    <w:rsid w:val="00460D50"/>
    <w:rsid w:val="00476090"/>
    <w:rsid w:val="00491ED8"/>
    <w:rsid w:val="004F0CCF"/>
    <w:rsid w:val="00541918"/>
    <w:rsid w:val="00546F16"/>
    <w:rsid w:val="005E74B3"/>
    <w:rsid w:val="00623854"/>
    <w:rsid w:val="00681413"/>
    <w:rsid w:val="006E157F"/>
    <w:rsid w:val="006E34FB"/>
    <w:rsid w:val="006F6415"/>
    <w:rsid w:val="00700BD5"/>
    <w:rsid w:val="00710F3F"/>
    <w:rsid w:val="00714CD3"/>
    <w:rsid w:val="00717825"/>
    <w:rsid w:val="00726546"/>
    <w:rsid w:val="007346A4"/>
    <w:rsid w:val="0085433E"/>
    <w:rsid w:val="0086588D"/>
    <w:rsid w:val="008852E0"/>
    <w:rsid w:val="008F4BE3"/>
    <w:rsid w:val="00912C34"/>
    <w:rsid w:val="00936D1E"/>
    <w:rsid w:val="00953A80"/>
    <w:rsid w:val="00954919"/>
    <w:rsid w:val="00956028"/>
    <w:rsid w:val="00961734"/>
    <w:rsid w:val="009A3818"/>
    <w:rsid w:val="009C145C"/>
    <w:rsid w:val="009F5994"/>
    <w:rsid w:val="00A00B19"/>
    <w:rsid w:val="00A2463B"/>
    <w:rsid w:val="00A41F60"/>
    <w:rsid w:val="00A46E59"/>
    <w:rsid w:val="00A55D3E"/>
    <w:rsid w:val="00A6035F"/>
    <w:rsid w:val="00A621E2"/>
    <w:rsid w:val="00A97B05"/>
    <w:rsid w:val="00AE71DB"/>
    <w:rsid w:val="00B01C61"/>
    <w:rsid w:val="00B35A50"/>
    <w:rsid w:val="00BA0A39"/>
    <w:rsid w:val="00BB6FB9"/>
    <w:rsid w:val="00C21F5A"/>
    <w:rsid w:val="00C6145F"/>
    <w:rsid w:val="00CA5327"/>
    <w:rsid w:val="00CC6BA3"/>
    <w:rsid w:val="00CF3E8B"/>
    <w:rsid w:val="00D11FDD"/>
    <w:rsid w:val="00D570C2"/>
    <w:rsid w:val="00D70953"/>
    <w:rsid w:val="00D76909"/>
    <w:rsid w:val="00D86F5A"/>
    <w:rsid w:val="00D95E9B"/>
    <w:rsid w:val="00DD23C5"/>
    <w:rsid w:val="00DD362A"/>
    <w:rsid w:val="00E009C4"/>
    <w:rsid w:val="00E02269"/>
    <w:rsid w:val="00E0600F"/>
    <w:rsid w:val="00E175B4"/>
    <w:rsid w:val="00E479D3"/>
    <w:rsid w:val="00E77679"/>
    <w:rsid w:val="00EB13C1"/>
    <w:rsid w:val="00ED7362"/>
    <w:rsid w:val="00EE02A4"/>
    <w:rsid w:val="00F16645"/>
    <w:rsid w:val="00F879FF"/>
    <w:rsid w:val="00FB3E23"/>
    <w:rsid w:val="00FC0DAE"/>
    <w:rsid w:val="00FC5A01"/>
    <w:rsid w:val="00FE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93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9361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4</Pages>
  <Words>2407</Words>
  <Characters>13723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Екатерина Гаврисенко</cp:lastModifiedBy>
  <cp:revision>69</cp:revision>
  <dcterms:created xsi:type="dcterms:W3CDTF">2014-03-12T18:43:00Z</dcterms:created>
  <dcterms:modified xsi:type="dcterms:W3CDTF">2022-03-29T19:19:00Z</dcterms:modified>
</cp:coreProperties>
</file>