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3" w:rsidRPr="00C14F88" w:rsidRDefault="00C16C53" w:rsidP="00C14F8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00CA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ПРОЕКТНАЯ ДЕЯЕЛЬНОСТЬ КАК МЕТОД ФОРМИРОВАНИЯ КУЛЬТУРЫ ЗДОРОВЬЯ ДЕТЕЙ СТАРШЕГО ДОШКОЛЬНОГО ВОЗРАСТА</w:t>
      </w:r>
    </w:p>
    <w:p w:rsidR="00C16C53" w:rsidRDefault="00C16C53" w:rsidP="003A4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6C53" w:rsidRPr="000A746E" w:rsidRDefault="00C16C53" w:rsidP="003A426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A746E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Халилуллова Елена Анатольевна</w:t>
      </w:r>
    </w:p>
    <w:p w:rsidR="00C16C53" w:rsidRPr="000A746E" w:rsidRDefault="00C16C53" w:rsidP="000A746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A746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Государственное бюджетное дошкольное образовательное учреждение центр развития ребенка – детский сад №68 Красносельского района</w:t>
      </w:r>
    </w:p>
    <w:p w:rsidR="00C16C53" w:rsidRPr="00C14F88" w:rsidRDefault="00C16C53" w:rsidP="00C14F8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A746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Санкт – Петербурга «Росток», воспитатель</w:t>
      </w:r>
    </w:p>
    <w:p w:rsidR="00C16C53" w:rsidRPr="000A746E" w:rsidRDefault="00C16C53" w:rsidP="003A4265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C16C53" w:rsidRPr="000A746E" w:rsidRDefault="00C16C53" w:rsidP="00DD52E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Сохранение и укрепления здоровья ребенка – ведущая задача конц</w:t>
      </w:r>
      <w:r>
        <w:rPr>
          <w:rFonts w:ascii="Times New Roman" w:hAnsi="Times New Roman" w:cs="Times New Roman"/>
          <w:lang w:val="ru-RU"/>
        </w:rPr>
        <w:t xml:space="preserve">епции модернизации российского </w:t>
      </w:r>
      <w:r>
        <w:rPr>
          <w:rFonts w:ascii="Times New Roman" w:hAnsi="Times New Roman" w:cs="Times New Roman"/>
        </w:rPr>
        <w:t>o</w:t>
      </w:r>
      <w:r w:rsidRPr="000A746E">
        <w:rPr>
          <w:rFonts w:ascii="Times New Roman" w:hAnsi="Times New Roman" w:cs="Times New Roman"/>
          <w:lang w:val="ru-RU"/>
        </w:rPr>
        <w:t>бразования, в том числе его первой ступени – дошкольного. В связи с этим значимость формирования основ культуры здорового  образа  жизни  для развития личности ребенка  и в целом для российского общества, госуд</w:t>
      </w:r>
      <w:r>
        <w:rPr>
          <w:rFonts w:ascii="Times New Roman" w:hAnsi="Times New Roman" w:cs="Times New Roman"/>
          <w:lang w:val="ru-RU"/>
        </w:rPr>
        <w:t>арства обусловлена ценностью здo</w:t>
      </w:r>
      <w:r w:rsidRPr="000A746E">
        <w:rPr>
          <w:rFonts w:ascii="Times New Roman" w:hAnsi="Times New Roman" w:cs="Times New Roman"/>
          <w:lang w:val="ru-RU"/>
        </w:rPr>
        <w:t>ровья и необходимостью освоения культуры здоровья с самого рождения.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Фундамент здоровья человека закладывается в дошкольном возрасте. По данным НИИ гигиены и здоровья детей и</w:t>
      </w:r>
      <w:r>
        <w:rPr>
          <w:rFonts w:ascii="Times New Roman" w:hAnsi="Times New Roman" w:cs="Times New Roman"/>
          <w:lang w:val="ru-RU"/>
        </w:rPr>
        <w:t xml:space="preserve"> подростков, Научного центра здo</w:t>
      </w:r>
      <w:r w:rsidRPr="000A746E">
        <w:rPr>
          <w:rFonts w:ascii="Times New Roman" w:hAnsi="Times New Roman" w:cs="Times New Roman"/>
          <w:lang w:val="ru-RU"/>
        </w:rPr>
        <w:t>ровья детей РАМН (2002 г.) за последнее время число здоровых дошкольников уменьшилось в 5 раз и составляет лишь около 10 % среди контингента детей, поступающих в школу.</w:t>
      </w:r>
    </w:p>
    <w:p w:rsidR="00C16C53" w:rsidRPr="000A746E" w:rsidRDefault="00C16C53" w:rsidP="00DD52E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Дошкольный возраст является решающим в формировании фундамента физического и пс</w:t>
      </w:r>
      <w:r>
        <w:rPr>
          <w:rFonts w:ascii="Times New Roman" w:hAnsi="Times New Roman" w:cs="Times New Roman"/>
          <w:lang w:val="ru-RU"/>
        </w:rPr>
        <w:t>ихического здоровья. Ведь именнo</w:t>
      </w:r>
      <w:r w:rsidRPr="000A746E">
        <w:rPr>
          <w:rFonts w:ascii="Times New Roman" w:hAnsi="Times New Roman" w:cs="Times New Roman"/>
          <w:lang w:val="ru-RU"/>
        </w:rPr>
        <w:t xml:space="preserve">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</w:t>
      </w:r>
      <w:r>
        <w:rPr>
          <w:rFonts w:ascii="Times New Roman" w:hAnsi="Times New Roman" w:cs="Times New Roman"/>
          <w:lang w:val="ru-RU"/>
        </w:rPr>
        <w:t>истем организма, закладываются o</w:t>
      </w:r>
      <w:r w:rsidRPr="000A746E">
        <w:rPr>
          <w:rFonts w:ascii="Times New Roman" w:hAnsi="Times New Roman" w:cs="Times New Roman"/>
          <w:lang w:val="ru-RU"/>
        </w:rPr>
        <w:t>сновные черты л</w:t>
      </w:r>
      <w:r>
        <w:rPr>
          <w:rFonts w:ascii="Times New Roman" w:hAnsi="Times New Roman" w:cs="Times New Roman"/>
          <w:lang w:val="ru-RU"/>
        </w:rPr>
        <w:t>ичности, формируется характер, o</w:t>
      </w:r>
      <w:r w:rsidRPr="000A746E">
        <w:rPr>
          <w:rFonts w:ascii="Times New Roman" w:hAnsi="Times New Roman" w:cs="Times New Roman"/>
          <w:lang w:val="ru-RU"/>
        </w:rPr>
        <w:t>тношение к себе и окружающим. Важно на этом этапе сформировать у детей базу знаний и практических н</w:t>
      </w:r>
      <w:r>
        <w:rPr>
          <w:rFonts w:ascii="Times New Roman" w:hAnsi="Times New Roman" w:cs="Times New Roman"/>
          <w:lang w:val="ru-RU"/>
        </w:rPr>
        <w:t>авыков здорового образа жизни, o</w:t>
      </w:r>
      <w:r w:rsidRPr="000A746E">
        <w:rPr>
          <w:rFonts w:ascii="Times New Roman" w:hAnsi="Times New Roman" w:cs="Times New Roman"/>
          <w:lang w:val="ru-RU"/>
        </w:rPr>
        <w:t>сознанную потребность в систематических занятиях физической культурой и спортом.</w:t>
      </w:r>
    </w:p>
    <w:p w:rsidR="00C16C53" w:rsidRPr="000A746E" w:rsidRDefault="00C16C53" w:rsidP="00DD52EA">
      <w:pPr>
        <w:pStyle w:val="PlainText"/>
        <w:outlineLvl w:val="0"/>
        <w:rPr>
          <w:sz w:val="24"/>
          <w:szCs w:val="24"/>
          <w:lang w:val="ru-RU"/>
        </w:rPr>
      </w:pPr>
      <w:r w:rsidRPr="000A746E">
        <w:rPr>
          <w:sz w:val="24"/>
          <w:szCs w:val="24"/>
          <w:lang w:val="ru-RU"/>
        </w:rPr>
        <w:t>Психика ребенка-дошкольни</w:t>
      </w:r>
      <w:r>
        <w:rPr>
          <w:sz w:val="24"/>
          <w:szCs w:val="24"/>
          <w:lang w:val="ru-RU"/>
        </w:rPr>
        <w:t>ка отличается пластичностью, чтo</w:t>
      </w:r>
      <w:r w:rsidRPr="000A746E">
        <w:rPr>
          <w:sz w:val="24"/>
          <w:szCs w:val="24"/>
          <w:lang w:val="ru-RU"/>
        </w:rPr>
        <w:t xml:space="preserve"> дает возможность для ее изменения под влиянием каких-либо условий, усвоения различного опыта. </w:t>
      </w:r>
    </w:p>
    <w:p w:rsidR="00C16C53" w:rsidRPr="000A746E" w:rsidRDefault="00C16C53" w:rsidP="00DD52E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Перед нами стоит задача привить ребёнку необходимость быть здоровым, а значит, активным, дееспособным и не представляющим угрозы здоровью других членов общества. Мы призваны воспитать у дошкольника уважение к собственному здоровью и обязанность его беречь. </w:t>
      </w:r>
      <w:r w:rsidRPr="000A746E">
        <w:rPr>
          <w:rFonts w:ascii="Times New Roman" w:hAnsi="Times New Roman" w:cs="Times New Roman"/>
          <w:lang w:val="ru-RU"/>
        </w:rPr>
        <w:tab/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С целью решения этих задач </w:t>
      </w:r>
      <w:r>
        <w:rPr>
          <w:rFonts w:ascii="Times New Roman" w:hAnsi="Times New Roman" w:cs="Times New Roman"/>
          <w:lang w:val="ru-RU"/>
        </w:rPr>
        <w:t>в Д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>У может быть использована</w:t>
      </w:r>
      <w:r w:rsidRPr="000A746E">
        <w:rPr>
          <w:rFonts w:ascii="Times New Roman" w:hAnsi="Times New Roman" w:cs="Times New Roman"/>
          <w:lang w:val="ru-RU"/>
        </w:rPr>
        <w:t>модель  формирования   культуры здоровья детей старшего дошкольного возраста, основанная на методе  проектной деятельности.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Методологической </w:t>
      </w:r>
      <w:r>
        <w:rPr>
          <w:rFonts w:ascii="Times New Roman" w:hAnsi="Times New Roman" w:cs="Times New Roman"/>
          <w:lang w:val="ru-RU"/>
        </w:rPr>
        <w:t>основой для создания модели в таких случаях становится холистический пo</w:t>
      </w:r>
      <w:r w:rsidRPr="000A746E">
        <w:rPr>
          <w:rFonts w:ascii="Times New Roman" w:hAnsi="Times New Roman" w:cs="Times New Roman"/>
          <w:lang w:val="ru-RU"/>
        </w:rPr>
        <w:t>дход к индивидуальному здоровью человека</w:t>
      </w:r>
      <w:r>
        <w:rPr>
          <w:rFonts w:ascii="Times New Roman" w:hAnsi="Times New Roman" w:cs="Times New Roman"/>
          <w:lang w:val="ru-RU"/>
        </w:rPr>
        <w:t>,</w:t>
      </w:r>
      <w:r w:rsidRPr="000A746E">
        <w:rPr>
          <w:rFonts w:ascii="Times New Roman" w:hAnsi="Times New Roman" w:cs="Times New Roman"/>
          <w:lang w:val="ru-RU"/>
        </w:rPr>
        <w:t xml:space="preserve"> включающему в себя физический, психический, социальный и духовно-нравственный аспекты. Каждый из этих аспектов проявляется в культуре здоровья.</w:t>
      </w:r>
    </w:p>
    <w:p w:rsidR="00C16C53" w:rsidRPr="000A746E" w:rsidRDefault="00C16C53" w:rsidP="003A4265">
      <w:pPr>
        <w:pStyle w:val="PlainText"/>
        <w:outlineLvl w:val="0"/>
        <w:rPr>
          <w:sz w:val="24"/>
          <w:szCs w:val="24"/>
          <w:lang w:val="ru-RU"/>
        </w:rPr>
      </w:pPr>
      <w:r w:rsidRPr="004607C1">
        <w:rPr>
          <w:sz w:val="24"/>
          <w:szCs w:val="24"/>
          <w:lang w:val="ru-RU"/>
        </w:rPr>
        <w:t>Физический аспект</w:t>
      </w:r>
      <w:r w:rsidRPr="000A746E">
        <w:rPr>
          <w:sz w:val="24"/>
          <w:szCs w:val="24"/>
          <w:lang w:val="ru-RU"/>
        </w:rPr>
        <w:t xml:space="preserve"> здоровья проявляется в культуре здоровья дошкольника как: </w:t>
      </w:r>
    </w:p>
    <w:p w:rsidR="00C16C53" w:rsidRPr="000A746E" w:rsidRDefault="00C16C53" w:rsidP="003A4265">
      <w:pPr>
        <w:pStyle w:val="PlainText"/>
        <w:outlineLvl w:val="0"/>
        <w:rPr>
          <w:sz w:val="24"/>
          <w:szCs w:val="24"/>
          <w:lang w:val="ru-RU"/>
        </w:rPr>
      </w:pPr>
      <w:r w:rsidRPr="000A746E">
        <w:rPr>
          <w:sz w:val="24"/>
          <w:szCs w:val="24"/>
          <w:lang w:val="ru-RU"/>
        </w:rPr>
        <w:t xml:space="preserve">   - самостоятельное и сознательное  выполнение правил личной  гигиены, опрятность, аккуратность;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 - соблюдение правил здорового питания и  культуры еды;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соблюдение правил профилактики различных заболеваний, использование различных оздоровительных гимнастик (утренняя, глазная, дыхательная, остеопатическая и др.), закаливание;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оптимальная двигательная активность (физические упражнения, занятия спортом,  подвижные игры и т.д.);</w:t>
      </w:r>
    </w:p>
    <w:p w:rsidR="00C16C53" w:rsidRPr="000A746E" w:rsidRDefault="00C16C53" w:rsidP="00E43AE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Формируется в ходе реализации проектов:</w:t>
      </w:r>
    </w:p>
    <w:p w:rsidR="00C16C53" w:rsidRPr="000A746E" w:rsidRDefault="00C16C53" w:rsidP="00E43AE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«Чистота – залог здоровья»,</w:t>
      </w:r>
    </w:p>
    <w:p w:rsidR="00C16C53" w:rsidRPr="000A746E" w:rsidRDefault="00C16C53" w:rsidP="003A426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746E">
        <w:rPr>
          <w:rFonts w:ascii="Times New Roman" w:hAnsi="Times New Roman" w:cs="Times New Roman"/>
          <w:lang w:val="ru-RU"/>
        </w:rPr>
        <w:t>Как питаешься, так и улыбаешься</w:t>
      </w:r>
    </w:p>
    <w:p w:rsidR="00C16C53" w:rsidRPr="000A746E" w:rsidRDefault="00C16C53" w:rsidP="003A426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Наши помощники (органы чувств человека)</w:t>
      </w:r>
    </w:p>
    <w:p w:rsidR="00C16C53" w:rsidRPr="000A746E" w:rsidRDefault="00C16C53" w:rsidP="003A426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746E">
        <w:rPr>
          <w:rFonts w:ascii="Times New Roman" w:hAnsi="Times New Roman" w:cs="Times New Roman"/>
          <w:lang w:val="ru-RU"/>
        </w:rPr>
        <w:t>Дышим правильно – болеем мало</w:t>
      </w:r>
    </w:p>
    <w:p w:rsidR="00C16C53" w:rsidRPr="000A746E" w:rsidRDefault="00C16C53" w:rsidP="003A426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746E">
        <w:rPr>
          <w:rFonts w:ascii="Times New Roman" w:hAnsi="Times New Roman" w:cs="Times New Roman"/>
          <w:lang w:val="ru-RU"/>
        </w:rPr>
        <w:t>Движенье + движенье = здоровье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607C1">
        <w:rPr>
          <w:rFonts w:ascii="Times New Roman" w:hAnsi="Times New Roman" w:cs="Times New Roman"/>
          <w:lang w:val="ru-RU"/>
        </w:rPr>
        <w:t>Психический аспект</w:t>
      </w:r>
      <w:r w:rsidRPr="000A746E">
        <w:rPr>
          <w:rFonts w:ascii="Times New Roman" w:hAnsi="Times New Roman" w:cs="Times New Roman"/>
          <w:lang w:val="ru-RU"/>
        </w:rPr>
        <w:t xml:space="preserve"> здоровья проявляется в культуре здоровья дошкольника как: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преобладание  положительного эмоционального фона, оптимистичный настрой, способность к эмоциональному сопереживанию;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 - поведение, мысли и чувства, адекватные окружающим условиям и событиям;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использование  социально приемлемых способов самоутверждения и самовыражения;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- адекватная  оценка своего эмоционального состояния, владение различными способами его  коррекции; 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- доброжелательное отношение  к окружающим, полноценное общение  со сверстниками, взрослыми (педагогами, родителями, другими взрослыми), соответствующее возрастным нормам;   </w:t>
      </w:r>
    </w:p>
    <w:p w:rsidR="00C16C53" w:rsidRPr="000A746E" w:rsidRDefault="00C16C53" w:rsidP="003A4265">
      <w:pPr>
        <w:spacing w:line="360" w:lineRule="auto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- корректировка своего поведения в соответствии с эмоциональным состоянием окружающих  людей. </w:t>
      </w:r>
    </w:p>
    <w:p w:rsidR="00C16C53" w:rsidRPr="000A746E" w:rsidRDefault="00C16C53" w:rsidP="00E43AE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Формируется в ходе реализации проекта:</w:t>
      </w:r>
    </w:p>
    <w:p w:rsidR="00C16C53" w:rsidRPr="00F32AD9" w:rsidRDefault="00C16C53" w:rsidP="00F32AD9">
      <w:pPr>
        <w:spacing w:line="360" w:lineRule="auto"/>
        <w:rPr>
          <w:rFonts w:ascii="Times New Roman" w:hAnsi="Times New Roman" w:cs="Times New Roman"/>
          <w:lang w:val="ru-RU"/>
        </w:rPr>
      </w:pPr>
      <w:r w:rsidRPr="00F32AD9">
        <w:rPr>
          <w:rFonts w:ascii="Times New Roman" w:hAnsi="Times New Roman" w:cs="Times New Roman"/>
          <w:lang w:val="ru-RU"/>
        </w:rPr>
        <w:t>«Здоровье начинается с улыбки» (формирование навыков психической саморегуляции)</w:t>
      </w:r>
      <w:r>
        <w:rPr>
          <w:rFonts w:ascii="Times New Roman" w:hAnsi="Times New Roman" w:cs="Times New Roman"/>
          <w:lang w:val="ru-RU"/>
        </w:rPr>
        <w:t>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607C1">
        <w:rPr>
          <w:rFonts w:ascii="Times New Roman" w:hAnsi="Times New Roman" w:cs="Times New Roman"/>
          <w:lang w:val="ru-RU"/>
        </w:rPr>
        <w:t>Социальный аспект</w:t>
      </w:r>
      <w:r w:rsidRPr="000A746E">
        <w:rPr>
          <w:rFonts w:ascii="Times New Roman" w:hAnsi="Times New Roman" w:cs="Times New Roman"/>
          <w:lang w:val="ru-RU"/>
        </w:rPr>
        <w:t xml:space="preserve"> здоровья проявляется в культуре здоровья дошкольника как: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-ощущение своей принадлежности к семье, детскому сообществу, русскому народу;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-участие в семейных, групповых и национальных традициях;</w:t>
      </w:r>
    </w:p>
    <w:p w:rsidR="00C16C53" w:rsidRPr="000A746E" w:rsidRDefault="00C16C53" w:rsidP="003A4265">
      <w:pPr>
        <w:spacing w:line="360" w:lineRule="auto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владение навыками личностного и познавательного общения с педагогами, людьми разных профессий, родителями;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- </w:t>
      </w:r>
      <w:r w:rsidRPr="004607C1">
        <w:rPr>
          <w:rFonts w:ascii="Times New Roman" w:hAnsi="Times New Roman" w:cs="Times New Roman"/>
        </w:rPr>
        <w:t>o</w:t>
      </w:r>
      <w:r w:rsidRPr="004607C1">
        <w:rPr>
          <w:rFonts w:ascii="Times New Roman" w:hAnsi="Times New Roman" w:cs="Times New Roman"/>
          <w:lang w:val="ru-RU"/>
        </w:rPr>
        <w:t>существление</w:t>
      </w:r>
      <w:r w:rsidRPr="000A746E">
        <w:rPr>
          <w:rFonts w:ascii="Times New Roman" w:hAnsi="Times New Roman" w:cs="Times New Roman"/>
          <w:lang w:val="ru-RU"/>
        </w:rPr>
        <w:t xml:space="preserve"> сотрудничества (с ровесниками и взрослыми) в деятельности гуманистической и социальной направленности (помощь, забота, обучение);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владение правилами ведения познавательной беседы со взрослыми, дискуссии с ровесниками;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осознание себя</w:t>
      </w:r>
      <w:r>
        <w:rPr>
          <w:rFonts w:ascii="Times New Roman" w:hAnsi="Times New Roman" w:cs="Times New Roman"/>
          <w:lang w:val="ru-RU"/>
        </w:rPr>
        <w:t>,</w:t>
      </w:r>
      <w:r w:rsidRPr="000A746E">
        <w:rPr>
          <w:rFonts w:ascii="Times New Roman" w:hAnsi="Times New Roman" w:cs="Times New Roman"/>
          <w:lang w:val="ru-RU"/>
        </w:rPr>
        <w:t xml:space="preserve"> как старшего  в детском саду.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 - умение работать в коллективе, а также взаимодействовать с другими людьми (дети, родители, педагоги) для достижения поставленной цели.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Формируется в ходе реализации проекта:</w:t>
      </w:r>
    </w:p>
    <w:p w:rsidR="00C16C53" w:rsidRPr="000A746E" w:rsidRDefault="00C16C53" w:rsidP="00F32AD9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-«</w:t>
      </w:r>
      <w:r w:rsidRPr="000A746E">
        <w:rPr>
          <w:rFonts w:ascii="Times New Roman" w:hAnsi="Times New Roman" w:cs="Times New Roman"/>
          <w:lang w:val="ru-RU"/>
        </w:rPr>
        <w:t>Береги здоровье смолоду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 (знакомство с традициями русского народа по сохранению и укреплению здоровья)</w:t>
      </w:r>
      <w:r>
        <w:rPr>
          <w:rFonts w:ascii="Times New Roman" w:hAnsi="Times New Roman" w:cs="Times New Roman"/>
          <w:lang w:val="ru-RU"/>
        </w:rPr>
        <w:t>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607C1">
        <w:rPr>
          <w:rFonts w:ascii="Times New Roman" w:hAnsi="Times New Roman" w:cs="Times New Roman"/>
          <w:lang w:val="ru-RU"/>
        </w:rPr>
        <w:t>Нравственный аспект</w:t>
      </w:r>
      <w:r w:rsidRPr="000A746E">
        <w:rPr>
          <w:rFonts w:ascii="Times New Roman" w:hAnsi="Times New Roman" w:cs="Times New Roman"/>
          <w:lang w:val="ru-RU"/>
        </w:rPr>
        <w:t xml:space="preserve"> здоровья проявляется в культуре здоровья дошкольника как:</w:t>
      </w:r>
    </w:p>
    <w:p w:rsidR="00C16C53" w:rsidRPr="000A746E" w:rsidRDefault="00C16C53" w:rsidP="003A4265">
      <w:pPr>
        <w:pStyle w:val="PlainText"/>
        <w:outlineLvl w:val="0"/>
        <w:rPr>
          <w:sz w:val="24"/>
          <w:szCs w:val="24"/>
          <w:lang w:val="ru-RU" w:eastAsia="en-US"/>
        </w:rPr>
      </w:pPr>
      <w:r w:rsidRPr="000A746E">
        <w:rPr>
          <w:sz w:val="24"/>
          <w:szCs w:val="24"/>
          <w:lang w:val="ru-RU" w:eastAsia="en-US"/>
        </w:rPr>
        <w:t>- осознание  жизни как величайшей ценности, а здоровья как  жизненной необходимости;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мотивированность  к здоровому образу жизни, забота о своем здоровье;</w:t>
      </w:r>
    </w:p>
    <w:p w:rsidR="00C16C53" w:rsidRPr="000A746E" w:rsidRDefault="00C16C53" w:rsidP="003A4265">
      <w:pPr>
        <w:pStyle w:val="PlainText"/>
        <w:outlineLvl w:val="0"/>
        <w:rPr>
          <w:sz w:val="24"/>
          <w:szCs w:val="24"/>
          <w:lang w:val="ru-RU"/>
        </w:rPr>
      </w:pPr>
      <w:r w:rsidRPr="000A746E">
        <w:rPr>
          <w:sz w:val="24"/>
          <w:szCs w:val="24"/>
          <w:lang w:val="ru-RU"/>
        </w:rPr>
        <w:t>- соблюдение правил здорового образа жизни;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- ответственность за собственное здоровье и здоровье окружающих.;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- проявление нравственных качеств </w:t>
      </w:r>
      <w:r>
        <w:rPr>
          <w:rFonts w:ascii="Times New Roman" w:hAnsi="Times New Roman" w:cs="Times New Roman"/>
          <w:lang w:val="ru-RU"/>
        </w:rPr>
        <w:t xml:space="preserve">в отношении к окружающим людям </w:t>
      </w:r>
      <w:r w:rsidRPr="000A746E">
        <w:rPr>
          <w:rFonts w:ascii="Times New Roman" w:hAnsi="Times New Roman" w:cs="Times New Roman"/>
          <w:lang w:val="ru-RU"/>
        </w:rPr>
        <w:t xml:space="preserve">(доброта, заботливость, сострадание, внимание и т.д.); </w:t>
      </w:r>
    </w:p>
    <w:p w:rsidR="00C16C53" w:rsidRPr="000A746E" w:rsidRDefault="00C16C53" w:rsidP="003A4265">
      <w:pPr>
        <w:pStyle w:val="PlainText"/>
        <w:outlineLvl w:val="0"/>
        <w:rPr>
          <w:sz w:val="24"/>
          <w:szCs w:val="24"/>
          <w:lang w:val="ru-RU"/>
        </w:rPr>
      </w:pPr>
      <w:r w:rsidRPr="000A746E">
        <w:rPr>
          <w:sz w:val="24"/>
          <w:szCs w:val="24"/>
          <w:lang w:val="ru-RU"/>
        </w:rPr>
        <w:t xml:space="preserve"> - взаимодействие с окружающими людьми в соответствии с этическими нормами. </w:t>
      </w:r>
    </w:p>
    <w:p w:rsidR="00C16C53" w:rsidRPr="000A746E" w:rsidRDefault="00C16C53" w:rsidP="00E43AE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Формирование духовно-нравственного аспекта происходит постепенно во в ходе реализации всех разработанных нами проектов:</w:t>
      </w:r>
    </w:p>
    <w:p w:rsidR="00C16C53" w:rsidRPr="000A746E" w:rsidRDefault="00C16C53" w:rsidP="003A4265">
      <w:pPr>
        <w:spacing w:line="360" w:lineRule="auto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Почему мы взяли за основу метод проектной деятельности? </w:t>
      </w:r>
    </w:p>
    <w:p w:rsidR="00C16C53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Метод проекта актуален и o</w:t>
      </w:r>
      <w:bookmarkStart w:id="0" w:name="_GoBack"/>
      <w:bookmarkEnd w:id="0"/>
      <w:r w:rsidRPr="000A746E">
        <w:rPr>
          <w:rFonts w:ascii="Times New Roman" w:hAnsi="Times New Roman" w:cs="Times New Roman"/>
          <w:lang w:val="ru-RU"/>
        </w:rPr>
        <w:t>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обучения, повышает мотивацию ребенка к обучающей деятельности, уверенность в себе, в своих возможностях.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Использование   метода проектной деятельности позволяет  превратить ребенка из пассивного объекта для получения готовых знаний в активную личность, умеющую ставить перед собой цель, знающую где, каким образом можно добыть необходимые знания.</w:t>
      </w:r>
    </w:p>
    <w:p w:rsidR="00C16C53" w:rsidRPr="000A746E" w:rsidRDefault="00C16C53" w:rsidP="003A4265">
      <w:pPr>
        <w:spacing w:line="360" w:lineRule="auto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Эт</w:t>
      </w:r>
      <w:r>
        <w:rPr>
          <w:rFonts w:ascii="Times New Roman" w:hAnsi="Times New Roman" w:cs="Times New Roman"/>
          <w:lang w:val="ru-RU"/>
        </w:rPr>
        <w:t>от метод помог нам построить прo</w:t>
      </w:r>
      <w:r w:rsidRPr="000A746E">
        <w:rPr>
          <w:rFonts w:ascii="Times New Roman" w:hAnsi="Times New Roman" w:cs="Times New Roman"/>
          <w:lang w:val="ru-RU"/>
        </w:rPr>
        <w:t>цесс обучения через организацию совместной деятельности взрослого и ребенка (в том числе и родителей и ребенка).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Организация  воспитательно-образовательного процесса через проектную деятельность способствует тому, что  ребенок и взрослый выступают как субъекты взаимодействия. Они равны по значимости, каждый в равной степени ценен, хотя взрослый, конечно, и старше, и опытнее.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Метод проектной деятельности позволил нам использовать современные и эффективные   </w:t>
      </w:r>
      <w:r w:rsidRPr="004607C1">
        <w:rPr>
          <w:rFonts w:ascii="Times New Roman" w:hAnsi="Times New Roman" w:cs="Times New Roman"/>
          <w:lang w:val="ru-RU"/>
        </w:rPr>
        <w:t>формы работы с детьми</w:t>
      </w:r>
      <w:r w:rsidRPr="000A746E">
        <w:rPr>
          <w:rFonts w:ascii="Times New Roman" w:hAnsi="Times New Roman" w:cs="Times New Roman"/>
          <w:b/>
          <w:bCs/>
          <w:i/>
          <w:iCs/>
          <w:lang w:val="ru-RU"/>
        </w:rPr>
        <w:t xml:space="preserve">. </w:t>
      </w:r>
      <w:r w:rsidRPr="000A746E">
        <w:rPr>
          <w:rFonts w:ascii="Times New Roman" w:hAnsi="Times New Roman" w:cs="Times New Roman"/>
          <w:lang w:val="ru-RU"/>
        </w:rPr>
        <w:t>В рамках проектов мы использовали такие: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 проблемно – игровые образовательные ситуации («Полезные и вредные привычки»», «Лечим зуб», «Встреча литературных гостей» и др.)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Игры – исследования («Вкусная каша – матушка наша», «Царица – водица», «Как работают микробы» и др.),опыты </w:t>
      </w:r>
      <w:r>
        <w:rPr>
          <w:rFonts w:ascii="Times New Roman" w:hAnsi="Times New Roman" w:cs="Times New Roman"/>
          <w:lang w:val="ru-RU"/>
        </w:rPr>
        <w:t>(</w:t>
      </w:r>
      <w:r w:rsidRPr="000A746E">
        <w:rPr>
          <w:rFonts w:ascii="Times New Roman" w:hAnsi="Times New Roman" w:cs="Times New Roman"/>
          <w:lang w:val="ru-RU"/>
        </w:rPr>
        <w:t>например, «Жир в пище», «Крахмал в продуктах», «Бархат на сметане»)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Мы разработали цикл бесед с использованием обучающих  компьютерныхпрезентаций«Где живут витамины», «Микробы в нашей жизни» «Народные традиции здоровья», «Зоркие глазки», «Ушки на макушке» и др.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Психолого-педагогические тренинги</w:t>
      </w:r>
      <w:r>
        <w:rPr>
          <w:rFonts w:ascii="Times New Roman" w:hAnsi="Times New Roman" w:cs="Times New Roman"/>
          <w:lang w:val="ru-RU"/>
        </w:rPr>
        <w:t xml:space="preserve"> «Боремся сo</w:t>
      </w:r>
      <w:r w:rsidRPr="000A746E">
        <w:rPr>
          <w:rFonts w:ascii="Times New Roman" w:hAnsi="Times New Roman" w:cs="Times New Roman"/>
          <w:lang w:val="ru-RU"/>
        </w:rPr>
        <w:t xml:space="preserve"> злостью», «Преодолеваем страх», «Лечим добротой»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Дискуссии «Зачем нужна</w:t>
      </w:r>
      <w:r>
        <w:rPr>
          <w:rFonts w:ascii="Times New Roman" w:hAnsi="Times New Roman" w:cs="Times New Roman"/>
          <w:lang w:val="ru-RU"/>
        </w:rPr>
        <w:t xml:space="preserve"> чистота», «Что такое здoровье», «</w:t>
      </w:r>
      <w:r w:rsidRPr="000A746E">
        <w:rPr>
          <w:rFonts w:ascii="Times New Roman" w:hAnsi="Times New Roman" w:cs="Times New Roman"/>
          <w:lang w:val="ru-RU"/>
        </w:rPr>
        <w:t>Что важнее»</w:t>
      </w:r>
    </w:p>
    <w:p w:rsidR="00C16C53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Проходя через цикл совместных проектов, дети усваивают способы получения информации (в книгах, в общении со взрослыми, в Интернете, музее, СМИ), учатся оформлять полученную информацию в виде коллажей, альбомов, книг – самоделок и транслировать свои знания другим.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Модель формирования культуры здоровья старшего </w:t>
      </w:r>
      <w:r>
        <w:rPr>
          <w:rFonts w:ascii="Times New Roman" w:hAnsi="Times New Roman" w:cs="Times New Roman"/>
          <w:lang w:val="ru-RU"/>
        </w:rPr>
        <w:t xml:space="preserve"> ребенка-дo</w:t>
      </w:r>
      <w:r w:rsidRPr="000A746E">
        <w:rPr>
          <w:rFonts w:ascii="Times New Roman" w:hAnsi="Times New Roman" w:cs="Times New Roman"/>
          <w:lang w:val="ru-RU"/>
        </w:rPr>
        <w:t>школьника предполагает вовлечение родителей в жизнь детей. Наше учреждение активно использует потенциал семьи в осуществлении всестороннего развития ребенка.</w:t>
      </w:r>
    </w:p>
    <w:p w:rsidR="00C16C53" w:rsidRDefault="00C16C53" w:rsidP="00DD52E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Привлечение родителей к работе с детьми создает дополнительные возможности для всех участников образовательного процесса и позволяет реализовать индивидуальный подход. Благод</w:t>
      </w:r>
      <w:r>
        <w:rPr>
          <w:rFonts w:ascii="Times New Roman" w:hAnsi="Times New Roman" w:cs="Times New Roman"/>
          <w:lang w:val="ru-RU"/>
        </w:rPr>
        <w:t>аря участию родителей у детей ф</w:t>
      </w:r>
      <w:r>
        <w:rPr>
          <w:rFonts w:ascii="Times New Roman" w:hAnsi="Times New Roman" w:cs="Times New Roman"/>
        </w:rPr>
        <w:t>o</w:t>
      </w:r>
      <w:r w:rsidRPr="000A746E">
        <w:rPr>
          <w:rFonts w:ascii="Times New Roman" w:hAnsi="Times New Roman" w:cs="Times New Roman"/>
          <w:lang w:val="ru-RU"/>
        </w:rPr>
        <w:t>рмируется чувство гордости, повышается самооценка.</w:t>
      </w:r>
    </w:p>
    <w:p w:rsidR="00C16C53" w:rsidRPr="000A746E" w:rsidRDefault="00C16C53" w:rsidP="00DD52EA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рамках проведенных прo</w:t>
      </w:r>
      <w:r w:rsidRPr="000A746E">
        <w:rPr>
          <w:rFonts w:ascii="Times New Roman" w:hAnsi="Times New Roman" w:cs="Times New Roman"/>
          <w:lang w:val="ru-RU"/>
        </w:rPr>
        <w:t>ектов мы использовали следующие формы взаимодействия с семьей: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Совместное получение инфор</w:t>
      </w:r>
      <w:r>
        <w:rPr>
          <w:rFonts w:ascii="Times New Roman" w:hAnsi="Times New Roman" w:cs="Times New Roman"/>
          <w:lang w:val="ru-RU"/>
        </w:rPr>
        <w:t>мации на одну из выбранных тем: «</w:t>
      </w:r>
      <w:r w:rsidRPr="000A746E">
        <w:rPr>
          <w:rFonts w:ascii="Times New Roman" w:hAnsi="Times New Roman" w:cs="Times New Roman"/>
          <w:lang w:val="ru-RU"/>
        </w:rPr>
        <w:t>Таблетки растут на грядке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«Т</w:t>
      </w:r>
      <w:r w:rsidRPr="000A746E">
        <w:rPr>
          <w:rFonts w:ascii="Times New Roman" w:hAnsi="Times New Roman" w:cs="Times New Roman"/>
          <w:lang w:val="ru-RU"/>
        </w:rPr>
        <w:t>аблетки растут на ветке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</w:t>
      </w:r>
      <w:r w:rsidRPr="000A746E">
        <w:rPr>
          <w:rFonts w:ascii="Times New Roman" w:hAnsi="Times New Roman" w:cs="Times New Roman"/>
          <w:lang w:val="ru-RU"/>
        </w:rPr>
        <w:t>Это вредно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</w:t>
      </w:r>
      <w:r w:rsidRPr="000A746E">
        <w:rPr>
          <w:rFonts w:ascii="Times New Roman" w:hAnsi="Times New Roman" w:cs="Times New Roman"/>
          <w:lang w:val="ru-RU"/>
        </w:rPr>
        <w:t>Где живут витамины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</w:t>
      </w:r>
      <w:r w:rsidRPr="000A746E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тo</w:t>
      </w:r>
      <w:r w:rsidRPr="000A746E">
        <w:rPr>
          <w:rFonts w:ascii="Times New Roman" w:hAnsi="Times New Roman" w:cs="Times New Roman"/>
          <w:lang w:val="ru-RU"/>
        </w:rPr>
        <w:t xml:space="preserve"> как видит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«</w:t>
      </w:r>
      <w:r w:rsidRPr="000A746E">
        <w:rPr>
          <w:rFonts w:ascii="Times New Roman" w:hAnsi="Times New Roman" w:cs="Times New Roman"/>
          <w:lang w:val="ru-RU"/>
        </w:rPr>
        <w:t>Правила здорового питания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>, «Солнце, возду</w:t>
      </w:r>
      <w:r>
        <w:rPr>
          <w:rFonts w:ascii="Times New Roman" w:hAnsi="Times New Roman" w:cs="Times New Roman"/>
          <w:lang w:val="ru-RU"/>
        </w:rPr>
        <w:t>х и вода – наши лучшие друзья».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Вместе с детьми родители оформляют полученную информацию в виде коллажей, которые и составили «Золотую книгу здоровья», «Книгу о вкусной и полезной пище», «Книгу добра»</w:t>
      </w:r>
      <w:r>
        <w:rPr>
          <w:rFonts w:ascii="Times New Roman" w:hAnsi="Times New Roman" w:cs="Times New Roman"/>
          <w:lang w:val="ru-RU"/>
        </w:rPr>
        <w:t>, «Движение+движение=здоровье».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Родители приняли участие  в конкурсах ф</w:t>
      </w:r>
      <w:r>
        <w:rPr>
          <w:rFonts w:ascii="Times New Roman" w:hAnsi="Times New Roman" w:cs="Times New Roman"/>
          <w:lang w:val="ru-RU"/>
        </w:rPr>
        <w:t>оторепортажей «Гo</w:t>
      </w:r>
      <w:r w:rsidRPr="000A746E">
        <w:rPr>
          <w:rFonts w:ascii="Times New Roman" w:hAnsi="Times New Roman" w:cs="Times New Roman"/>
          <w:lang w:val="ru-RU"/>
        </w:rPr>
        <w:t>товим, оформляем и пробуем блюдо из молока, овощей», поделок и  рисунков на тему «Поделись улыбкою своей» «Красота спасает мир</w:t>
      </w:r>
      <w:r>
        <w:rPr>
          <w:rFonts w:ascii="Times New Roman" w:hAnsi="Times New Roman" w:cs="Times New Roman"/>
          <w:lang w:val="ru-RU"/>
        </w:rPr>
        <w:t>»</w:t>
      </w:r>
      <w:r w:rsidRPr="000A746E">
        <w:rPr>
          <w:rFonts w:ascii="Times New Roman" w:hAnsi="Times New Roman" w:cs="Times New Roman"/>
          <w:lang w:val="ru-RU"/>
        </w:rPr>
        <w:t>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>Мониторинговые исследования проведенные нами среди всех участников образовательного процесса выявили положител</w:t>
      </w:r>
      <w:r>
        <w:rPr>
          <w:rFonts w:ascii="Times New Roman" w:hAnsi="Times New Roman" w:cs="Times New Roman"/>
          <w:lang w:val="ru-RU"/>
        </w:rPr>
        <w:t>ьный эффект от внедрения метo</w:t>
      </w:r>
      <w:r w:rsidRPr="000A746E">
        <w:rPr>
          <w:rFonts w:ascii="Times New Roman" w:hAnsi="Times New Roman" w:cs="Times New Roman"/>
          <w:lang w:val="ru-RU"/>
        </w:rPr>
        <w:t>да проектной деятельности.</w:t>
      </w:r>
    </w:p>
    <w:p w:rsidR="00C16C53" w:rsidRPr="000A746E" w:rsidRDefault="00C16C53" w:rsidP="003A426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746E">
        <w:rPr>
          <w:rFonts w:ascii="Times New Roman" w:hAnsi="Times New Roman" w:cs="Times New Roman"/>
          <w:lang w:val="ru-RU"/>
        </w:rPr>
        <w:t xml:space="preserve">Это дает нам основание сделать вывод о том, что разработанная в нашем учреждении модель формирования </w:t>
      </w:r>
      <w:r>
        <w:rPr>
          <w:rFonts w:ascii="Times New Roman" w:hAnsi="Times New Roman" w:cs="Times New Roman"/>
          <w:lang w:val="ru-RU"/>
        </w:rPr>
        <w:t xml:space="preserve"> культурыздo</w:t>
      </w:r>
      <w:r w:rsidRPr="000A746E">
        <w:rPr>
          <w:rFonts w:ascii="Times New Roman" w:hAnsi="Times New Roman" w:cs="Times New Roman"/>
          <w:lang w:val="ru-RU"/>
        </w:rPr>
        <w:t>ровья ребенка  старшего дошкольного возраста способствует обновлению и повышению эффективности воспитательно – образовательного процесса в ДОУ.</w:t>
      </w:r>
    </w:p>
    <w:sectPr w:rsidR="00C16C53" w:rsidRPr="000A746E" w:rsidSect="00DD52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311"/>
    <w:multiLevelType w:val="hybridMultilevel"/>
    <w:tmpl w:val="BABEB89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F245122"/>
    <w:multiLevelType w:val="hybridMultilevel"/>
    <w:tmpl w:val="C2A0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3F65B1"/>
    <w:multiLevelType w:val="hybridMultilevel"/>
    <w:tmpl w:val="28362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0DE10D8"/>
    <w:multiLevelType w:val="hybridMultilevel"/>
    <w:tmpl w:val="A0D6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DD6476"/>
    <w:multiLevelType w:val="hybridMultilevel"/>
    <w:tmpl w:val="1CC06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014CD1"/>
    <w:multiLevelType w:val="hybridMultilevel"/>
    <w:tmpl w:val="7988B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71103655"/>
    <w:multiLevelType w:val="hybridMultilevel"/>
    <w:tmpl w:val="F480701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4"/>
    <w:rsid w:val="000601A8"/>
    <w:rsid w:val="000776B8"/>
    <w:rsid w:val="00080F15"/>
    <w:rsid w:val="000A746E"/>
    <w:rsid w:val="000B7F7C"/>
    <w:rsid w:val="00135B89"/>
    <w:rsid w:val="00195C2C"/>
    <w:rsid w:val="001A5227"/>
    <w:rsid w:val="002D04CF"/>
    <w:rsid w:val="00365463"/>
    <w:rsid w:val="003A4265"/>
    <w:rsid w:val="00430F7B"/>
    <w:rsid w:val="004607C1"/>
    <w:rsid w:val="00491FD8"/>
    <w:rsid w:val="004C2E05"/>
    <w:rsid w:val="004F68C1"/>
    <w:rsid w:val="00637BA4"/>
    <w:rsid w:val="00637D20"/>
    <w:rsid w:val="00677664"/>
    <w:rsid w:val="00782B24"/>
    <w:rsid w:val="00791CF2"/>
    <w:rsid w:val="00800CA4"/>
    <w:rsid w:val="008C5E0E"/>
    <w:rsid w:val="009123A7"/>
    <w:rsid w:val="00913D18"/>
    <w:rsid w:val="00965864"/>
    <w:rsid w:val="00967A50"/>
    <w:rsid w:val="009914D7"/>
    <w:rsid w:val="009F5561"/>
    <w:rsid w:val="00A13A9F"/>
    <w:rsid w:val="00A463F9"/>
    <w:rsid w:val="00A90AD0"/>
    <w:rsid w:val="00AA34CE"/>
    <w:rsid w:val="00B01FA8"/>
    <w:rsid w:val="00B153EB"/>
    <w:rsid w:val="00B241A8"/>
    <w:rsid w:val="00C14F88"/>
    <w:rsid w:val="00C16C53"/>
    <w:rsid w:val="00C7116B"/>
    <w:rsid w:val="00CB638C"/>
    <w:rsid w:val="00D70FC6"/>
    <w:rsid w:val="00D94331"/>
    <w:rsid w:val="00DD52EA"/>
    <w:rsid w:val="00DE3B30"/>
    <w:rsid w:val="00E43AED"/>
    <w:rsid w:val="00E57CEB"/>
    <w:rsid w:val="00E63253"/>
    <w:rsid w:val="00E74CDF"/>
    <w:rsid w:val="00EE17D1"/>
    <w:rsid w:val="00F3254E"/>
    <w:rsid w:val="00F32AD9"/>
    <w:rsid w:val="00F7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64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74CDF"/>
    <w:pPr>
      <w:spacing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74CD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325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1391</Words>
  <Characters>7933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ДЕЯЕЛЬНОСТЬ КАК МЕТОД ФОРМИРОВАНИЯ КУЛЬТУРЫ ЗДОРОВЬЯ ДЕТЕЙ СТАРШЕГО ДОШКОЛЬНОГО ВОЗРАСТА</dc:title>
  <dc:subject/>
  <dc:creator>Admin</dc:creator>
  <cp:keywords/>
  <dc:description/>
  <cp:lastModifiedBy>Пользователь</cp:lastModifiedBy>
  <cp:revision>2</cp:revision>
  <cp:lastPrinted>2013-05-16T10:42:00Z</cp:lastPrinted>
  <dcterms:created xsi:type="dcterms:W3CDTF">2023-04-26T18:46:00Z</dcterms:created>
  <dcterms:modified xsi:type="dcterms:W3CDTF">2023-04-26T18:46:00Z</dcterms:modified>
</cp:coreProperties>
</file>