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4" w:rsidRPr="00D471F7" w:rsidRDefault="00DD0674" w:rsidP="00E533AB">
      <w:pPr>
        <w:jc w:val="center"/>
        <w:rPr>
          <w:b/>
        </w:rPr>
      </w:pPr>
      <w:r w:rsidRPr="00D471F7">
        <w:rPr>
          <w:b/>
        </w:rPr>
        <w:t xml:space="preserve"> Старший воспитатель муниципального автономного дошкольного образовательного учреждения муниципального образования Динской район «Детский сад №9»</w:t>
      </w:r>
    </w:p>
    <w:p w:rsidR="00DD0674" w:rsidRPr="00D471F7" w:rsidRDefault="00DD0674" w:rsidP="00D55C2B">
      <w:pPr>
        <w:jc w:val="center"/>
        <w:rPr>
          <w:b/>
        </w:rPr>
      </w:pPr>
      <w:r w:rsidRPr="00D471F7">
        <w:rPr>
          <w:b/>
        </w:rPr>
        <w:t>Черненко Елена Станиславовна</w:t>
      </w:r>
    </w:p>
    <w:p w:rsidR="00DD0674" w:rsidRPr="00D471F7" w:rsidRDefault="00DD0674" w:rsidP="00D55C2B">
      <w:pPr>
        <w:rPr>
          <w:b/>
        </w:rPr>
      </w:pPr>
      <w:r w:rsidRPr="00D471F7">
        <w:rPr>
          <w:b/>
        </w:rPr>
        <w:t xml:space="preserve">              Методическая разработка образовательной ситуации по теме:</w:t>
      </w:r>
    </w:p>
    <w:p w:rsidR="00DD0674" w:rsidRPr="00D471F7" w:rsidRDefault="00DD0674" w:rsidP="00E533AB">
      <w:pPr>
        <w:jc w:val="center"/>
        <w:rPr>
          <w:b/>
        </w:rPr>
      </w:pPr>
      <w:r w:rsidRPr="00D471F7">
        <w:rPr>
          <w:b/>
        </w:rPr>
        <w:t>«Правила поведения в кафе».</w:t>
      </w:r>
    </w:p>
    <w:p w:rsidR="00DD0674" w:rsidRPr="00D471F7" w:rsidRDefault="00DD0674" w:rsidP="00E533AB">
      <w:pPr>
        <w:jc w:val="center"/>
        <w:rPr>
          <w:b/>
        </w:rPr>
      </w:pPr>
      <w:r w:rsidRPr="00D471F7">
        <w:rPr>
          <w:b/>
        </w:rPr>
        <w:t>Возраст воспитанников: старший дошкольный (-6 лет).</w:t>
      </w:r>
    </w:p>
    <w:p w:rsidR="00DD0674" w:rsidRPr="00D471F7" w:rsidRDefault="00DD0674" w:rsidP="00E533AB">
      <w:pPr>
        <w:rPr>
          <w:b/>
        </w:rPr>
      </w:pPr>
    </w:p>
    <w:p w:rsidR="00DD0674" w:rsidRPr="00D471F7" w:rsidRDefault="00DD0674" w:rsidP="00E533AB">
      <w:r w:rsidRPr="00D471F7">
        <w:rPr>
          <w:b/>
        </w:rPr>
        <w:t xml:space="preserve">Виды деятельности: </w:t>
      </w:r>
      <w:r w:rsidRPr="00D471F7">
        <w:t>изобразительная,</w:t>
      </w:r>
      <w:r w:rsidRPr="00D471F7">
        <w:rPr>
          <w:b/>
        </w:rPr>
        <w:t xml:space="preserve"> </w:t>
      </w:r>
      <w:r w:rsidRPr="00D471F7">
        <w:t>коммуникативная.</w:t>
      </w:r>
    </w:p>
    <w:p w:rsidR="00DD0674" w:rsidRPr="00D471F7" w:rsidRDefault="00DD0674" w:rsidP="00E533AB">
      <w:r w:rsidRPr="00D471F7">
        <w:rPr>
          <w:b/>
        </w:rPr>
        <w:t xml:space="preserve">Образовательные области: </w:t>
      </w:r>
      <w:r w:rsidRPr="00D471F7">
        <w:t>художественно-эстетическое развитие, социально-коммуникативное развитие.</w:t>
      </w:r>
    </w:p>
    <w:p w:rsidR="00DD0674" w:rsidRPr="00D471F7" w:rsidRDefault="00DD0674" w:rsidP="006C0DDC">
      <w:pPr>
        <w:rPr>
          <w:b/>
        </w:rPr>
      </w:pPr>
    </w:p>
    <w:p w:rsidR="00DD0674" w:rsidRPr="00D471F7" w:rsidRDefault="00DD0674" w:rsidP="006C0DDC">
      <w:r w:rsidRPr="00D471F7">
        <w:rPr>
          <w:b/>
        </w:rPr>
        <w:t>Цель: формирование умения следовать нормам и правилам, принятым в обществе.</w:t>
      </w:r>
      <w:r w:rsidRPr="00D471F7">
        <w:t xml:space="preserve"> </w:t>
      </w:r>
    </w:p>
    <w:p w:rsidR="00DD0674" w:rsidRPr="00D471F7" w:rsidRDefault="00DD0674" w:rsidP="00E533AB">
      <w:pPr>
        <w:rPr>
          <w:b/>
        </w:rPr>
      </w:pPr>
    </w:p>
    <w:p w:rsidR="00DD0674" w:rsidRPr="00D471F7" w:rsidRDefault="00DD0674" w:rsidP="00E533AB">
      <w:pPr>
        <w:rPr>
          <w:b/>
        </w:rPr>
      </w:pPr>
      <w:r w:rsidRPr="00D471F7">
        <w:rPr>
          <w:b/>
        </w:rPr>
        <w:t>Задачи:</w:t>
      </w:r>
    </w:p>
    <w:p w:rsidR="00DD0674" w:rsidRPr="00D471F7" w:rsidRDefault="00DD0674" w:rsidP="00E533AB">
      <w:pPr>
        <w:rPr>
          <w:b/>
        </w:rPr>
      </w:pPr>
      <w:r w:rsidRPr="00D471F7">
        <w:rPr>
          <w:b/>
        </w:rPr>
        <w:t>- способствовать развитию самостоятельной творческой деятельности;</w:t>
      </w:r>
    </w:p>
    <w:p w:rsidR="00DD0674" w:rsidRPr="00D471F7" w:rsidRDefault="00DD0674" w:rsidP="00E533AB">
      <w:pPr>
        <w:rPr>
          <w:b/>
        </w:rPr>
      </w:pPr>
      <w:r w:rsidRPr="00D471F7">
        <w:rPr>
          <w:b/>
        </w:rPr>
        <w:t>- создавать условия для формирования способности к принятию собственных, осознанных решений на основе первичных представлений об объектах и явлениях окружающего мира.</w:t>
      </w:r>
    </w:p>
    <w:p w:rsidR="00DD0674" w:rsidRPr="00D471F7" w:rsidRDefault="00DD0674" w:rsidP="008E59C3">
      <w:pPr>
        <w:rPr>
          <w:b/>
        </w:rPr>
      </w:pPr>
      <w:bookmarkStart w:id="0" w:name="_GoBack"/>
      <w:bookmarkEnd w:id="0"/>
    </w:p>
    <w:p w:rsidR="00DD0674" w:rsidRPr="00D471F7" w:rsidRDefault="00DD0674" w:rsidP="008E59C3">
      <w:pPr>
        <w:rPr>
          <w:b/>
          <w:u w:val="single"/>
        </w:rPr>
      </w:pPr>
      <w:r w:rsidRPr="00D471F7">
        <w:rPr>
          <w:b/>
        </w:rPr>
        <w:t xml:space="preserve">1этап: </w:t>
      </w:r>
      <w:r w:rsidRPr="00D471F7">
        <w:rPr>
          <w:b/>
          <w:i/>
          <w:u w:val="single"/>
        </w:rPr>
        <w:t xml:space="preserve"> Способствовать формированию у детей внутренней мотивации к деятельности</w:t>
      </w:r>
    </w:p>
    <w:p w:rsidR="00DD0674" w:rsidRPr="00D471F7" w:rsidRDefault="00DD0674" w:rsidP="00E533AB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0674" w:rsidRPr="00D471F7" w:rsidTr="00A85903">
        <w:trPr>
          <w:trHeight w:val="105"/>
        </w:trPr>
        <w:tc>
          <w:tcPr>
            <w:tcW w:w="4785" w:type="dxa"/>
          </w:tcPr>
          <w:p w:rsidR="00DD0674" w:rsidRPr="00D471F7" w:rsidRDefault="00DD0674" w:rsidP="00A85903">
            <w:pPr>
              <w:rPr>
                <w:b/>
              </w:rPr>
            </w:pPr>
            <w:r w:rsidRPr="00D471F7">
              <w:rPr>
                <w:b/>
              </w:rPr>
              <w:t xml:space="preserve">Содержание </w:t>
            </w:r>
          </w:p>
        </w:tc>
        <w:tc>
          <w:tcPr>
            <w:tcW w:w="4786" w:type="dxa"/>
          </w:tcPr>
          <w:p w:rsidR="00DD0674" w:rsidRPr="00D471F7" w:rsidRDefault="00DD0674" w:rsidP="00A85903">
            <w:pPr>
              <w:rPr>
                <w:b/>
              </w:rPr>
            </w:pPr>
            <w:r w:rsidRPr="00D471F7">
              <w:rPr>
                <w:b/>
              </w:rPr>
              <w:t>Обратная связь на высказывания детей</w:t>
            </w:r>
          </w:p>
        </w:tc>
      </w:tr>
      <w:tr w:rsidR="00DD0674" w:rsidRPr="00D471F7" w:rsidTr="00A85903">
        <w:trPr>
          <w:trHeight w:val="300"/>
        </w:trPr>
        <w:tc>
          <w:tcPr>
            <w:tcW w:w="4785" w:type="dxa"/>
          </w:tcPr>
          <w:p w:rsidR="00DD0674" w:rsidRPr="00D471F7" w:rsidRDefault="00DD0674" w:rsidP="00A85903">
            <w:r w:rsidRPr="00D471F7">
              <w:t xml:space="preserve">- Ребята, я вчера вечером была в кафе. Хотела отдохнуть, выпить чаю. Но там случилась такая ситуация… </w:t>
            </w:r>
          </w:p>
          <w:p w:rsidR="00DD0674" w:rsidRPr="00D471F7" w:rsidRDefault="00DD0674" w:rsidP="00A85903">
            <w:r w:rsidRPr="00D471F7">
              <w:t>Мне очень хочется с вами поделиться и услышать ваше мнение.</w:t>
            </w:r>
          </w:p>
          <w:p w:rsidR="00DD0674" w:rsidRPr="00D471F7" w:rsidRDefault="00DD0674" w:rsidP="00A85903">
            <w:pPr>
              <w:rPr>
                <w:i/>
              </w:rPr>
            </w:pPr>
            <w:r w:rsidRPr="00D471F7">
              <w:rPr>
                <w:i/>
              </w:rPr>
              <w:t>Дети сами определяют место и размещаются, где им удобно.</w:t>
            </w:r>
          </w:p>
        </w:tc>
        <w:tc>
          <w:tcPr>
            <w:tcW w:w="4786" w:type="dxa"/>
          </w:tcPr>
          <w:p w:rsidR="00DD0674" w:rsidRPr="00D471F7" w:rsidRDefault="00DD0674" w:rsidP="00A85903">
            <w:r w:rsidRPr="00D471F7">
              <w:t>- спасибо, что решили меня послушать. Дело очень серьезное.</w:t>
            </w:r>
          </w:p>
          <w:p w:rsidR="00DD0674" w:rsidRPr="00D471F7" w:rsidRDefault="00DD0674" w:rsidP="00A85903">
            <w:r w:rsidRPr="00D471F7">
              <w:t>- Где нам  будет удобно поговорить?</w:t>
            </w:r>
          </w:p>
          <w:p w:rsidR="00DD0674" w:rsidRPr="00D471F7" w:rsidRDefault="00DD0674" w:rsidP="00A85903"/>
          <w:p w:rsidR="00DD0674" w:rsidRPr="00D471F7" w:rsidRDefault="00DD0674" w:rsidP="00A85903"/>
        </w:tc>
      </w:tr>
      <w:tr w:rsidR="00DD0674" w:rsidRPr="00D471F7" w:rsidTr="00A85903">
        <w:trPr>
          <w:trHeight w:val="207"/>
        </w:trPr>
        <w:tc>
          <w:tcPr>
            <w:tcW w:w="4785" w:type="dxa"/>
          </w:tcPr>
          <w:p w:rsidR="00DD0674" w:rsidRPr="00D471F7" w:rsidRDefault="00DD0674" w:rsidP="00A85903">
            <w:r w:rsidRPr="00D471F7">
              <w:t>-Так вот, в кафе за соседним столиком сидела мама с мальчиком. Он кричал, вертелся, бегал по залу и в конце –концов подавился булочкой.</w:t>
            </w:r>
          </w:p>
          <w:p w:rsidR="00DD0674" w:rsidRPr="00D471F7" w:rsidRDefault="00DD0674" w:rsidP="00A85903">
            <w:r w:rsidRPr="00D471F7">
              <w:t>Это было так серьезно, думали скорую вызывать, но доктор был в зале и помог.</w:t>
            </w:r>
          </w:p>
          <w:p w:rsidR="00DD0674" w:rsidRPr="00D471F7" w:rsidRDefault="00DD0674" w:rsidP="00A85903">
            <w:r w:rsidRPr="00D471F7">
              <w:t>Что вы думает по этому поводу?</w:t>
            </w:r>
          </w:p>
          <w:p w:rsidR="00DD0674" w:rsidRPr="00D471F7" w:rsidRDefault="00DD0674" w:rsidP="00A85903">
            <w:r w:rsidRPr="00D471F7">
              <w:t>Так может, он просто не знал, как себя вести в кафе?</w:t>
            </w:r>
          </w:p>
          <w:p w:rsidR="00DD0674" w:rsidRPr="00D471F7" w:rsidRDefault="00DD0674" w:rsidP="00A85903">
            <w:r w:rsidRPr="00D471F7">
              <w:t>Скажите, а есть правила поведения в кафе?</w:t>
            </w:r>
          </w:p>
          <w:p w:rsidR="00DD0674" w:rsidRPr="00D471F7" w:rsidRDefault="00DD0674" w:rsidP="00A85903">
            <w:r w:rsidRPr="00D471F7">
              <w:t>А вы их видели?</w:t>
            </w:r>
          </w:p>
          <w:p w:rsidR="00DD0674" w:rsidRPr="00D471F7" w:rsidRDefault="00DD0674" w:rsidP="00A85903">
            <w:r w:rsidRPr="00D471F7">
              <w:t>А они для взрослых или детей?</w:t>
            </w:r>
          </w:p>
          <w:p w:rsidR="00DD0674" w:rsidRPr="00D471F7" w:rsidRDefault="00DD0674" w:rsidP="00A85903">
            <w:r w:rsidRPr="00D471F7">
              <w:t>А что делать, если еще не умеешь читать?</w:t>
            </w:r>
          </w:p>
          <w:p w:rsidR="00DD0674" w:rsidRPr="00D471F7" w:rsidRDefault="00DD0674" w:rsidP="00A85903">
            <w:pPr>
              <w:rPr>
                <w:b/>
              </w:rPr>
            </w:pPr>
          </w:p>
        </w:tc>
        <w:tc>
          <w:tcPr>
            <w:tcW w:w="4786" w:type="dxa"/>
          </w:tcPr>
          <w:p w:rsidR="00DD0674" w:rsidRPr="00D471F7" w:rsidRDefault="00DD0674" w:rsidP="00A85903">
            <w:r w:rsidRPr="00D471F7">
              <w:t>-Да, я с тобой согласна.</w:t>
            </w:r>
          </w:p>
          <w:p w:rsidR="00DD0674" w:rsidRPr="00D471F7" w:rsidRDefault="00DD0674" w:rsidP="00A85903">
            <w:r w:rsidRPr="00D471F7">
              <w:t>- Ты абсолютно прав.</w:t>
            </w: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pPr>
              <w:rPr>
                <w:i/>
              </w:rPr>
            </w:pPr>
          </w:p>
          <w:p w:rsidR="00DD0674" w:rsidRPr="00D471F7" w:rsidRDefault="00DD0674" w:rsidP="00A85903">
            <w:r w:rsidRPr="00D471F7">
              <w:t>- Здорово!</w:t>
            </w:r>
          </w:p>
          <w:p w:rsidR="00DD0674" w:rsidRPr="00D471F7" w:rsidRDefault="00DD0674" w:rsidP="00A85903">
            <w:r w:rsidRPr="00D471F7">
              <w:t>- Эта идея тоже интересная!</w:t>
            </w:r>
          </w:p>
          <w:p w:rsidR="00DD0674" w:rsidRPr="00D471F7" w:rsidRDefault="00DD0674" w:rsidP="00A85903"/>
        </w:tc>
      </w:tr>
    </w:tbl>
    <w:p w:rsidR="00DD0674" w:rsidRPr="00D471F7" w:rsidRDefault="00DD0674" w:rsidP="00E533AB"/>
    <w:p w:rsidR="00DD0674" w:rsidRPr="00D471F7" w:rsidRDefault="00DD0674" w:rsidP="00E533AB">
      <w:pPr>
        <w:rPr>
          <w:b/>
          <w:i/>
          <w:u w:val="single"/>
        </w:rPr>
      </w:pPr>
      <w:r w:rsidRPr="00D471F7">
        <w:rPr>
          <w:b/>
          <w:i/>
          <w:u w:val="single"/>
        </w:rPr>
        <w:t>2 этап. Способствуем планированию детьми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0674" w:rsidRPr="00D471F7" w:rsidTr="00A85903">
        <w:tc>
          <w:tcPr>
            <w:tcW w:w="4785" w:type="dxa"/>
          </w:tcPr>
          <w:p w:rsidR="00DD0674" w:rsidRPr="00D471F7" w:rsidRDefault="00DD0674" w:rsidP="006C0DDC">
            <w:r w:rsidRPr="00D471F7">
              <w:t>Ребята, а как вам идея сделать правила поведения для  кафе?</w:t>
            </w:r>
          </w:p>
          <w:p w:rsidR="00DD0674" w:rsidRPr="00D471F7" w:rsidRDefault="00DD0674" w:rsidP="006C0DDC">
            <w:pPr>
              <w:rPr>
                <w:b/>
              </w:rPr>
            </w:pPr>
            <w:r w:rsidRPr="00D471F7">
              <w:t>Какие правила могут быть нужны?</w:t>
            </w:r>
          </w:p>
          <w:p w:rsidR="00DD0674" w:rsidRPr="00D471F7" w:rsidRDefault="00DD0674" w:rsidP="00E533AB">
            <w:pPr>
              <w:rPr>
                <w:i/>
              </w:rPr>
            </w:pPr>
            <w:r w:rsidRPr="00D471F7">
              <w:rPr>
                <w:i/>
              </w:rPr>
              <w:t>Обговорить с ребятами 3 правила для фиксации</w:t>
            </w:r>
          </w:p>
          <w:p w:rsidR="00DD0674" w:rsidRPr="00D471F7" w:rsidRDefault="00DD0674" w:rsidP="00E533AB">
            <w:pPr>
              <w:rPr>
                <w:i/>
              </w:rPr>
            </w:pPr>
            <w:r w:rsidRPr="00D471F7">
              <w:rPr>
                <w:i/>
              </w:rPr>
              <w:t>Воспитатель фиксирует на бумаге.</w:t>
            </w:r>
          </w:p>
        </w:tc>
        <w:tc>
          <w:tcPr>
            <w:tcW w:w="4786" w:type="dxa"/>
          </w:tcPr>
          <w:p w:rsidR="00DD0674" w:rsidRPr="00D471F7" w:rsidRDefault="00DD0674" w:rsidP="00E533AB">
            <w:r w:rsidRPr="00D471F7">
              <w:t>- Отличная идея!</w:t>
            </w:r>
          </w:p>
          <w:p w:rsidR="00DD0674" w:rsidRPr="00D471F7" w:rsidRDefault="00DD0674" w:rsidP="00E533AB">
            <w:r w:rsidRPr="00D471F7">
              <w:t>- Это будет интересно!</w:t>
            </w:r>
          </w:p>
          <w:p w:rsidR="00DD0674" w:rsidRPr="00D471F7" w:rsidRDefault="00DD0674" w:rsidP="00E533AB">
            <w:r w:rsidRPr="00D471F7">
              <w:t>- здорово!</w:t>
            </w:r>
          </w:p>
          <w:p w:rsidR="00DD0674" w:rsidRPr="00D471F7" w:rsidRDefault="00DD0674" w:rsidP="00E533AB">
            <w:r w:rsidRPr="00D471F7">
              <w:t>- А я об этом и не подумала!</w:t>
            </w:r>
          </w:p>
          <w:p w:rsidR="00DD0674" w:rsidRPr="00D471F7" w:rsidRDefault="00DD0674" w:rsidP="00E533AB"/>
        </w:tc>
      </w:tr>
      <w:tr w:rsidR="00DD0674" w:rsidRPr="00D471F7" w:rsidTr="00A85903">
        <w:tc>
          <w:tcPr>
            <w:tcW w:w="4785" w:type="dxa"/>
          </w:tcPr>
          <w:p w:rsidR="00DD0674" w:rsidRPr="00D471F7" w:rsidRDefault="00DD0674" w:rsidP="002330E4">
            <w:r w:rsidRPr="00D471F7">
              <w:t>Мы можем их нарисовать? На чем это будем делать?</w:t>
            </w:r>
          </w:p>
          <w:p w:rsidR="00DD0674" w:rsidRPr="00D471F7" w:rsidRDefault="00DD0674" w:rsidP="002330E4">
            <w:r w:rsidRPr="00D471F7">
              <w:t>Какие материалы нам нужны?</w:t>
            </w:r>
          </w:p>
          <w:p w:rsidR="00DD0674" w:rsidRPr="00D471F7" w:rsidRDefault="00DD0674" w:rsidP="002330E4">
            <w:r w:rsidRPr="00D471F7">
              <w:t>Ребят, вы придумали 3 правила.</w:t>
            </w:r>
          </w:p>
          <w:p w:rsidR="00DD0674" w:rsidRPr="00D471F7" w:rsidRDefault="00DD0674" w:rsidP="002330E4">
            <w:r w:rsidRPr="00D471F7">
              <w:t>Может, разделимся на команды для каждого правила, как вам идея?</w:t>
            </w:r>
          </w:p>
        </w:tc>
        <w:tc>
          <w:tcPr>
            <w:tcW w:w="4786" w:type="dxa"/>
          </w:tcPr>
          <w:p w:rsidR="00DD0674" w:rsidRPr="00D471F7" w:rsidRDefault="00DD0674" w:rsidP="00E533AB">
            <w:r w:rsidRPr="00D471F7">
              <w:t>- Да, можно нарисовать!</w:t>
            </w:r>
          </w:p>
          <w:p w:rsidR="00DD0674" w:rsidRPr="00D471F7" w:rsidRDefault="00DD0674" w:rsidP="00E533AB">
            <w:r w:rsidRPr="00D471F7">
              <w:t>- какие вы сообразительные!</w:t>
            </w:r>
          </w:p>
          <w:p w:rsidR="00DD0674" w:rsidRPr="00D471F7" w:rsidRDefault="00DD0674" w:rsidP="00E533AB"/>
        </w:tc>
      </w:tr>
    </w:tbl>
    <w:p w:rsidR="00DD0674" w:rsidRPr="00D471F7" w:rsidRDefault="00DD0674" w:rsidP="00E533AB">
      <w:pPr>
        <w:rPr>
          <w:b/>
          <w:i/>
          <w:u w:val="single"/>
        </w:rPr>
      </w:pPr>
    </w:p>
    <w:p w:rsidR="00DD0674" w:rsidRPr="00D471F7" w:rsidRDefault="00DD0674" w:rsidP="00E533AB">
      <w:pPr>
        <w:rPr>
          <w:b/>
          <w:i/>
          <w:u w:val="single"/>
        </w:rPr>
      </w:pPr>
      <w:r w:rsidRPr="00D471F7">
        <w:rPr>
          <w:b/>
          <w:i/>
          <w:u w:val="single"/>
        </w:rPr>
        <w:t>3 этап. Способствуем реализации детского замысла.</w:t>
      </w:r>
    </w:p>
    <w:p w:rsidR="00DD0674" w:rsidRPr="00D471F7" w:rsidRDefault="00DD0674" w:rsidP="00E53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0674" w:rsidRPr="00D471F7" w:rsidTr="00A85903">
        <w:tc>
          <w:tcPr>
            <w:tcW w:w="4785" w:type="dxa"/>
          </w:tcPr>
          <w:p w:rsidR="00DD0674" w:rsidRPr="00D471F7" w:rsidRDefault="00DD0674" w:rsidP="00D55C2B">
            <w:r w:rsidRPr="00D471F7">
              <w:t>- Вы уже придумали, что нарисовать, какие есть варианты?</w:t>
            </w:r>
          </w:p>
        </w:tc>
        <w:tc>
          <w:tcPr>
            <w:tcW w:w="4786" w:type="dxa"/>
          </w:tcPr>
          <w:p w:rsidR="00DD0674" w:rsidRPr="00D471F7" w:rsidRDefault="00DD0674" w:rsidP="00E533AB">
            <w:pPr>
              <w:rPr>
                <w:i/>
              </w:rPr>
            </w:pPr>
            <w:r w:rsidRPr="00D471F7">
              <w:rPr>
                <w:i/>
              </w:rPr>
              <w:t>При необходимости воспитатель дает советы.</w:t>
            </w:r>
          </w:p>
          <w:p w:rsidR="00DD0674" w:rsidRPr="00D471F7" w:rsidRDefault="00DD0674" w:rsidP="00E533AB">
            <w:r w:rsidRPr="00D471F7">
              <w:t>- Как интересно, отличная идея!</w:t>
            </w:r>
          </w:p>
        </w:tc>
      </w:tr>
      <w:tr w:rsidR="00DD0674" w:rsidRPr="00D471F7" w:rsidTr="00905354">
        <w:trPr>
          <w:trHeight w:val="720"/>
        </w:trPr>
        <w:tc>
          <w:tcPr>
            <w:tcW w:w="4785" w:type="dxa"/>
          </w:tcPr>
          <w:p w:rsidR="00DD0674" w:rsidRPr="00D471F7" w:rsidRDefault="00DD0674" w:rsidP="006C0DDC">
            <w:r w:rsidRPr="00D471F7">
              <w:t>- Как ваши успехи? Вы определились с рисунком?</w:t>
            </w:r>
          </w:p>
        </w:tc>
        <w:tc>
          <w:tcPr>
            <w:tcW w:w="4786" w:type="dxa"/>
          </w:tcPr>
          <w:p w:rsidR="00DD0674" w:rsidRPr="00D471F7" w:rsidRDefault="00DD0674" w:rsidP="00E533AB">
            <w:r w:rsidRPr="00D471F7">
              <w:t>- Конечно, такой рисунок может помочь не нарушать правила.</w:t>
            </w:r>
          </w:p>
        </w:tc>
      </w:tr>
      <w:tr w:rsidR="00DD0674" w:rsidRPr="00D471F7" w:rsidTr="00A85903">
        <w:trPr>
          <w:trHeight w:val="555"/>
        </w:trPr>
        <w:tc>
          <w:tcPr>
            <w:tcW w:w="4785" w:type="dxa"/>
          </w:tcPr>
          <w:p w:rsidR="00DD0674" w:rsidRPr="00D471F7" w:rsidRDefault="00DD0674" w:rsidP="006C0DDC">
            <w:r w:rsidRPr="00D471F7">
              <w:t>- Делитесь вашими идеями.</w:t>
            </w:r>
          </w:p>
        </w:tc>
        <w:tc>
          <w:tcPr>
            <w:tcW w:w="4786" w:type="dxa"/>
          </w:tcPr>
          <w:p w:rsidR="00DD0674" w:rsidRPr="00D471F7" w:rsidRDefault="00DD0674" w:rsidP="00E533AB">
            <w:r w:rsidRPr="00D471F7">
              <w:t>-Отлично</w:t>
            </w:r>
          </w:p>
        </w:tc>
      </w:tr>
    </w:tbl>
    <w:p w:rsidR="00DD0674" w:rsidRPr="00D471F7" w:rsidRDefault="00DD0674" w:rsidP="00BD7E16"/>
    <w:p w:rsidR="00DD0674" w:rsidRPr="00D471F7" w:rsidRDefault="00DD0674" w:rsidP="00E533AB">
      <w:pPr>
        <w:rPr>
          <w:b/>
          <w:i/>
          <w:u w:val="single"/>
        </w:rPr>
      </w:pPr>
      <w:r w:rsidRPr="00D471F7">
        <w:rPr>
          <w:b/>
          <w:i/>
          <w:u w:val="single"/>
        </w:rPr>
        <w:t>4. этап.Рефлексия по итогам деятельности.</w:t>
      </w:r>
    </w:p>
    <w:p w:rsidR="00DD0674" w:rsidRPr="00D471F7" w:rsidRDefault="00DD0674" w:rsidP="00E53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0674" w:rsidRPr="00D471F7" w:rsidTr="00A85903">
        <w:tc>
          <w:tcPr>
            <w:tcW w:w="4785" w:type="dxa"/>
          </w:tcPr>
          <w:p w:rsidR="00DD0674" w:rsidRPr="00D471F7" w:rsidRDefault="00DD0674" w:rsidP="006C0DDC">
            <w:r w:rsidRPr="00D471F7">
              <w:t>Мне очень интересно посмотреть, что же у нас получилось!</w:t>
            </w:r>
          </w:p>
          <w:p w:rsidR="00DD0674" w:rsidRPr="00D471F7" w:rsidRDefault="00DD0674" w:rsidP="006C0DDC">
            <w:r w:rsidRPr="00D471F7">
              <w:t xml:space="preserve">-Для чего мы сделали эти  правила? </w:t>
            </w:r>
          </w:p>
          <w:p w:rsidR="00DD0674" w:rsidRPr="00D471F7" w:rsidRDefault="00DD0674" w:rsidP="006C0DDC">
            <w:r w:rsidRPr="00D471F7">
              <w:t xml:space="preserve">- Как вы думаете, а в группе они могут пригодиться? </w:t>
            </w:r>
          </w:p>
          <w:p w:rsidR="00DD0674" w:rsidRPr="00D471F7" w:rsidRDefault="00DD0674" w:rsidP="006C0DDC">
            <w:r w:rsidRPr="00D471F7">
              <w:t xml:space="preserve">Что вам запомнилось больше всего? </w:t>
            </w:r>
          </w:p>
          <w:p w:rsidR="00DD0674" w:rsidRPr="00D471F7" w:rsidRDefault="00DD0674" w:rsidP="004B72BC">
            <w:r w:rsidRPr="00D471F7">
              <w:t>- Что самое сложное в придумывании правил?</w:t>
            </w:r>
          </w:p>
          <w:p w:rsidR="00DD0674" w:rsidRPr="00D471F7" w:rsidRDefault="00DD0674" w:rsidP="004B72BC">
            <w:r w:rsidRPr="00D471F7">
              <w:t>- Как вы думаете, а вам смогут помочь эти правила?</w:t>
            </w:r>
          </w:p>
          <w:p w:rsidR="00DD0674" w:rsidRPr="00D471F7" w:rsidRDefault="00DD0674" w:rsidP="004B72BC">
            <w:r w:rsidRPr="00D471F7">
              <w:t>- А как вы думает, что труднее: придумывать правила или их выполнять?</w:t>
            </w:r>
          </w:p>
        </w:tc>
        <w:tc>
          <w:tcPr>
            <w:tcW w:w="4786" w:type="dxa"/>
          </w:tcPr>
          <w:p w:rsidR="00DD0674" w:rsidRPr="00D471F7" w:rsidRDefault="00DD0674" w:rsidP="00E533AB">
            <w:r w:rsidRPr="00D471F7">
              <w:t>- Получилось здорово!</w:t>
            </w:r>
          </w:p>
          <w:p w:rsidR="00DD0674" w:rsidRPr="00D471F7" w:rsidRDefault="00DD0674" w:rsidP="00E533AB">
            <w:r w:rsidRPr="00D471F7">
              <w:t>- Конечно, можно еще придумать много других правил.</w:t>
            </w:r>
          </w:p>
          <w:p w:rsidR="00DD0674" w:rsidRPr="00D471F7" w:rsidRDefault="00DD0674" w:rsidP="00E533AB">
            <w:r w:rsidRPr="00D471F7">
              <w:t>- Мне очень нравится!</w:t>
            </w:r>
          </w:p>
          <w:p w:rsidR="00DD0674" w:rsidRPr="00D471F7" w:rsidRDefault="00DD0674" w:rsidP="00E533AB"/>
        </w:tc>
      </w:tr>
    </w:tbl>
    <w:p w:rsidR="00DD0674" w:rsidRDefault="00DD0674">
      <w:pPr>
        <w:rPr>
          <w:sz w:val="28"/>
          <w:szCs w:val="28"/>
        </w:rPr>
      </w:pPr>
    </w:p>
    <w:p w:rsidR="00DD0674" w:rsidRDefault="00DD0674">
      <w:r w:rsidRPr="0038637F">
        <w:t>Используемая литература:</w:t>
      </w:r>
    </w:p>
    <w:p w:rsidR="00DD0674" w:rsidRDefault="00DD0674">
      <w:r>
        <w:t>Федеральный государственный стандарт дошкольного образования;</w:t>
      </w:r>
    </w:p>
    <w:p w:rsidR="00DD0674" w:rsidRPr="0038637F" w:rsidRDefault="00DD0674">
      <w:r>
        <w:t>Ю.В.Илюхина,  методическое пособие для педагогов детского сада «Секреты интересного занятия», 2018год.</w:t>
      </w:r>
    </w:p>
    <w:sectPr w:rsidR="00DD0674" w:rsidRPr="0038637F" w:rsidSect="009F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50C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503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8A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C02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90C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02B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49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4E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0B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F6C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8A7"/>
    <w:multiLevelType w:val="hybridMultilevel"/>
    <w:tmpl w:val="88BAEED2"/>
    <w:lvl w:ilvl="0" w:tplc="665E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CB5"/>
    <w:multiLevelType w:val="hybridMultilevel"/>
    <w:tmpl w:val="542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61C0C"/>
    <w:multiLevelType w:val="hybridMultilevel"/>
    <w:tmpl w:val="E5A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45"/>
    <w:rsid w:val="00036483"/>
    <w:rsid w:val="000871E8"/>
    <w:rsid w:val="000C11CE"/>
    <w:rsid w:val="0020133A"/>
    <w:rsid w:val="00211F7E"/>
    <w:rsid w:val="002330E4"/>
    <w:rsid w:val="00287688"/>
    <w:rsid w:val="002E6A64"/>
    <w:rsid w:val="003107F8"/>
    <w:rsid w:val="0032318E"/>
    <w:rsid w:val="00337E5B"/>
    <w:rsid w:val="0036243E"/>
    <w:rsid w:val="0038637F"/>
    <w:rsid w:val="003B46F5"/>
    <w:rsid w:val="00417801"/>
    <w:rsid w:val="00432918"/>
    <w:rsid w:val="004B1F2F"/>
    <w:rsid w:val="004B72BC"/>
    <w:rsid w:val="004C1EEB"/>
    <w:rsid w:val="0057576F"/>
    <w:rsid w:val="005A7280"/>
    <w:rsid w:val="005C5737"/>
    <w:rsid w:val="00610E45"/>
    <w:rsid w:val="0063063B"/>
    <w:rsid w:val="006325AF"/>
    <w:rsid w:val="00644B56"/>
    <w:rsid w:val="0066666A"/>
    <w:rsid w:val="006A2CE7"/>
    <w:rsid w:val="006C0DDC"/>
    <w:rsid w:val="006C55E1"/>
    <w:rsid w:val="00702015"/>
    <w:rsid w:val="007124AE"/>
    <w:rsid w:val="00764FFC"/>
    <w:rsid w:val="00785F6A"/>
    <w:rsid w:val="007F034F"/>
    <w:rsid w:val="00803187"/>
    <w:rsid w:val="008879CA"/>
    <w:rsid w:val="008E59C3"/>
    <w:rsid w:val="00905354"/>
    <w:rsid w:val="009B5227"/>
    <w:rsid w:val="009C29FE"/>
    <w:rsid w:val="009F1DB7"/>
    <w:rsid w:val="00A43A1A"/>
    <w:rsid w:val="00A72C42"/>
    <w:rsid w:val="00A85903"/>
    <w:rsid w:val="00A97D74"/>
    <w:rsid w:val="00AA194A"/>
    <w:rsid w:val="00AD349E"/>
    <w:rsid w:val="00B32C35"/>
    <w:rsid w:val="00B96576"/>
    <w:rsid w:val="00BA7040"/>
    <w:rsid w:val="00BD7E16"/>
    <w:rsid w:val="00C1127F"/>
    <w:rsid w:val="00C430E9"/>
    <w:rsid w:val="00C81146"/>
    <w:rsid w:val="00CC2922"/>
    <w:rsid w:val="00D00AD8"/>
    <w:rsid w:val="00D07AED"/>
    <w:rsid w:val="00D11DF8"/>
    <w:rsid w:val="00D255FF"/>
    <w:rsid w:val="00D471F7"/>
    <w:rsid w:val="00D55C2B"/>
    <w:rsid w:val="00DC6A56"/>
    <w:rsid w:val="00DD0674"/>
    <w:rsid w:val="00DF276B"/>
    <w:rsid w:val="00E42C4F"/>
    <w:rsid w:val="00E533AB"/>
    <w:rsid w:val="00EA3189"/>
    <w:rsid w:val="00EC65A8"/>
    <w:rsid w:val="00EF08B0"/>
    <w:rsid w:val="00F555EE"/>
    <w:rsid w:val="00F824CF"/>
    <w:rsid w:val="00F9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E5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870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Белогай</cp:lastModifiedBy>
  <cp:revision>16</cp:revision>
  <cp:lastPrinted>2020-01-20T10:13:00Z</cp:lastPrinted>
  <dcterms:created xsi:type="dcterms:W3CDTF">2019-12-17T19:10:00Z</dcterms:created>
  <dcterms:modified xsi:type="dcterms:W3CDTF">2022-03-23T12:35:00Z</dcterms:modified>
</cp:coreProperties>
</file>