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3E" w:rsidRPr="00BE1F62" w:rsidRDefault="00DC1B3E" w:rsidP="00B8095C">
      <w:pPr>
        <w:spacing w:after="0" w:line="276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BE1F62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DC1B3E" w:rsidRPr="00BE1F62" w:rsidRDefault="00DC1B3E" w:rsidP="00B8095C">
      <w:pPr>
        <w:spacing w:after="0" w:line="276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BE1F62">
        <w:rPr>
          <w:rFonts w:ascii="Times New Roman" w:hAnsi="Times New Roman"/>
          <w:sz w:val="24"/>
          <w:szCs w:val="24"/>
        </w:rPr>
        <w:t>«Детский сад комбинированного вида № 9»</w:t>
      </w:r>
    </w:p>
    <w:p w:rsidR="00DC1B3E" w:rsidRPr="00BE1F62" w:rsidRDefault="00DC1B3E" w:rsidP="00EF6ACF">
      <w:pPr>
        <w:spacing w:after="200" w:line="276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DC1B3E" w:rsidRPr="00BE1F62" w:rsidRDefault="00DC1B3E" w:rsidP="00EF6ACF">
      <w:pPr>
        <w:tabs>
          <w:tab w:val="left" w:pos="8295"/>
        </w:tabs>
        <w:spacing w:after="200" w:line="276" w:lineRule="auto"/>
        <w:ind w:left="-851"/>
        <w:rPr>
          <w:rFonts w:ascii="Times New Roman" w:hAnsi="Times New Roman"/>
          <w:sz w:val="24"/>
          <w:szCs w:val="24"/>
        </w:rPr>
      </w:pPr>
      <w:r w:rsidRPr="00BE1F62">
        <w:rPr>
          <w:rFonts w:ascii="Times New Roman" w:hAnsi="Times New Roman"/>
          <w:sz w:val="24"/>
          <w:szCs w:val="24"/>
        </w:rPr>
        <w:tab/>
      </w:r>
    </w:p>
    <w:p w:rsidR="00DC1B3E" w:rsidRDefault="00DC1B3E" w:rsidP="00EF6ACF">
      <w:pPr>
        <w:keepNext/>
        <w:keepLines/>
        <w:spacing w:before="200" w:after="0" w:line="276" w:lineRule="auto"/>
        <w:outlineLvl w:val="1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C1B3E" w:rsidRDefault="00DC1B3E" w:rsidP="00EF6ACF">
      <w:pPr>
        <w:keepNext/>
        <w:keepLines/>
        <w:spacing w:before="200" w:after="0" w:line="276" w:lineRule="auto"/>
        <w:outlineLvl w:val="1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C1B3E" w:rsidRDefault="00DC1B3E" w:rsidP="00EF6ACF">
      <w:pPr>
        <w:keepNext/>
        <w:keepLines/>
        <w:spacing w:before="200" w:after="0" w:line="276" w:lineRule="auto"/>
        <w:outlineLvl w:val="1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C1B3E" w:rsidRDefault="00DC1B3E" w:rsidP="00EF6ACF">
      <w:pPr>
        <w:keepNext/>
        <w:keepLines/>
        <w:spacing w:before="200" w:after="0" w:line="276" w:lineRule="auto"/>
        <w:outlineLvl w:val="1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C1B3E" w:rsidRDefault="00DC1B3E" w:rsidP="00EF6ACF">
      <w:pPr>
        <w:keepNext/>
        <w:keepLines/>
        <w:spacing w:before="200" w:after="0" w:line="276" w:lineRule="auto"/>
        <w:outlineLvl w:val="1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C1B3E" w:rsidRPr="00BE1F62" w:rsidRDefault="00DC1B3E" w:rsidP="00EF6ACF">
      <w:pPr>
        <w:keepNext/>
        <w:keepLines/>
        <w:spacing w:before="200" w:after="0" w:line="276" w:lineRule="auto"/>
        <w:outlineLvl w:val="1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C1B3E" w:rsidRPr="00BE1F62" w:rsidRDefault="00DC1B3E" w:rsidP="00EF6ACF">
      <w:pPr>
        <w:spacing w:after="20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DC1B3E" w:rsidRPr="00BE1F62" w:rsidRDefault="00DC1B3E" w:rsidP="00EF6ACF">
      <w:pPr>
        <w:spacing w:after="20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DC1B3E" w:rsidRPr="00BE1F62" w:rsidRDefault="00DC1B3E" w:rsidP="00EF6ACF">
      <w:pPr>
        <w:spacing w:after="20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BE1F62">
        <w:rPr>
          <w:rFonts w:ascii="Times New Roman" w:hAnsi="Times New Roman"/>
          <w:b/>
          <w:sz w:val="24"/>
          <w:szCs w:val="24"/>
        </w:rPr>
        <w:t>ПРОЕКТ</w:t>
      </w:r>
    </w:p>
    <w:p w:rsidR="00DC1B3E" w:rsidRPr="00BE1F62" w:rsidRDefault="00DC1B3E" w:rsidP="00EF6ACF">
      <w:pPr>
        <w:keepNext/>
        <w:keepLines/>
        <w:spacing w:before="200" w:after="0" w:line="276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1F62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bookmarkStart w:id="0" w:name="_Hlk24912404"/>
      <w:r w:rsidRPr="00BE1F62">
        <w:rPr>
          <w:rFonts w:ascii="Times New Roman" w:hAnsi="Times New Roman"/>
          <w:b/>
          <w:bCs/>
          <w:color w:val="000000"/>
          <w:sz w:val="24"/>
          <w:szCs w:val="24"/>
        </w:rPr>
        <w:t>Мой дом, моя улица, мой город</w:t>
      </w:r>
      <w:bookmarkEnd w:id="0"/>
      <w:r w:rsidRPr="00BE1F62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DC1B3E" w:rsidRPr="00BE1F62" w:rsidRDefault="00DC1B3E" w:rsidP="00EF6ACF">
      <w:pPr>
        <w:spacing w:after="200" w:line="240" w:lineRule="auto"/>
        <w:ind w:left="-851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E1F62">
        <w:rPr>
          <w:rFonts w:ascii="Times New Roman" w:hAnsi="Times New Roman"/>
          <w:b/>
          <w:sz w:val="24"/>
          <w:szCs w:val="24"/>
        </w:rPr>
        <w:t>(</w:t>
      </w:r>
      <w:r w:rsidRPr="00BE1F6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Познавательный, групповой, краткосрочный – </w:t>
      </w:r>
    </w:p>
    <w:p w:rsidR="00DC1B3E" w:rsidRPr="00BE1F62" w:rsidRDefault="00DC1B3E" w:rsidP="00EF6ACF">
      <w:pPr>
        <w:spacing w:after="20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BE1F6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три месяца.</w:t>
      </w:r>
      <w:r w:rsidRPr="00BE1F62">
        <w:rPr>
          <w:rFonts w:ascii="Times New Roman" w:hAnsi="Times New Roman"/>
          <w:b/>
          <w:sz w:val="24"/>
          <w:szCs w:val="24"/>
        </w:rPr>
        <w:t>)</w:t>
      </w:r>
    </w:p>
    <w:p w:rsidR="00DC1B3E" w:rsidRPr="00BE1F62" w:rsidRDefault="00DC1B3E" w:rsidP="00EF6ACF">
      <w:pPr>
        <w:spacing w:after="20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BE1F6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осуществляется внутри учреждения в контакте с семьями обучающихся</w:t>
      </w:r>
    </w:p>
    <w:p w:rsidR="00DC1B3E" w:rsidRPr="00BE1F62" w:rsidRDefault="00DC1B3E" w:rsidP="00EF6ACF">
      <w:pPr>
        <w:spacing w:after="20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BE1F62">
        <w:rPr>
          <w:rFonts w:ascii="Times New Roman" w:hAnsi="Times New Roman"/>
          <w:b/>
          <w:sz w:val="24"/>
          <w:szCs w:val="24"/>
        </w:rPr>
        <w:t>Сроки реализации: с 01.12.2020 г. по 28.02.2021 г.</w:t>
      </w:r>
    </w:p>
    <w:p w:rsidR="00DC1B3E" w:rsidRPr="00BE1F62" w:rsidRDefault="00DC1B3E" w:rsidP="00EF6ACF">
      <w:pPr>
        <w:spacing w:after="20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DC1B3E" w:rsidRPr="00BE1F62" w:rsidRDefault="00DC1B3E" w:rsidP="00EF6ACF">
      <w:pPr>
        <w:spacing w:after="20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DC1B3E" w:rsidRPr="00BE1F62" w:rsidRDefault="00DC1B3E" w:rsidP="00EF6ACF">
      <w:pPr>
        <w:spacing w:after="200" w:line="240" w:lineRule="auto"/>
        <w:ind w:left="-851"/>
        <w:contextualSpacing/>
        <w:jc w:val="right"/>
        <w:rPr>
          <w:rFonts w:ascii="Times New Roman" w:hAnsi="Times New Roman"/>
          <w:sz w:val="24"/>
          <w:szCs w:val="24"/>
        </w:rPr>
      </w:pPr>
      <w:r w:rsidRPr="00BE1F62">
        <w:rPr>
          <w:rFonts w:ascii="Times New Roman" w:hAnsi="Times New Roman"/>
          <w:sz w:val="24"/>
          <w:szCs w:val="24"/>
        </w:rPr>
        <w:t xml:space="preserve">Разработчики проекта: </w:t>
      </w:r>
    </w:p>
    <w:p w:rsidR="00DC1B3E" w:rsidRPr="00BE1F62" w:rsidRDefault="00DC1B3E" w:rsidP="00EF6ACF">
      <w:pPr>
        <w:spacing w:after="200" w:line="240" w:lineRule="auto"/>
        <w:ind w:left="-851"/>
        <w:contextualSpacing/>
        <w:rPr>
          <w:rFonts w:ascii="Times New Roman" w:hAnsi="Times New Roman"/>
          <w:sz w:val="24"/>
          <w:szCs w:val="24"/>
        </w:rPr>
      </w:pPr>
    </w:p>
    <w:p w:rsidR="00DC1B3E" w:rsidRPr="00BE1F62" w:rsidRDefault="00DC1B3E" w:rsidP="00EF6ACF">
      <w:pPr>
        <w:spacing w:after="200" w:line="240" w:lineRule="auto"/>
        <w:ind w:left="-851"/>
        <w:contextualSpacing/>
        <w:jc w:val="right"/>
        <w:rPr>
          <w:rFonts w:ascii="Times New Roman" w:hAnsi="Times New Roman"/>
          <w:sz w:val="24"/>
          <w:szCs w:val="24"/>
        </w:rPr>
      </w:pPr>
      <w:r w:rsidRPr="00BE1F62">
        <w:rPr>
          <w:rFonts w:ascii="Times New Roman" w:hAnsi="Times New Roman"/>
          <w:sz w:val="24"/>
          <w:szCs w:val="24"/>
        </w:rPr>
        <w:t>Загорулько Людмила Сергеевна</w:t>
      </w:r>
    </w:p>
    <w:p w:rsidR="00DC1B3E" w:rsidRPr="00BE1F62" w:rsidRDefault="00DC1B3E" w:rsidP="00EF6ACF">
      <w:pPr>
        <w:spacing w:after="200" w:line="240" w:lineRule="auto"/>
        <w:ind w:left="-851"/>
        <w:contextualSpacing/>
        <w:jc w:val="right"/>
        <w:rPr>
          <w:rFonts w:ascii="Times New Roman" w:hAnsi="Times New Roman"/>
          <w:sz w:val="24"/>
          <w:szCs w:val="24"/>
        </w:rPr>
      </w:pPr>
      <w:r w:rsidRPr="00BE1F62">
        <w:rPr>
          <w:rFonts w:ascii="Times New Roman" w:hAnsi="Times New Roman"/>
          <w:sz w:val="24"/>
          <w:szCs w:val="24"/>
        </w:rPr>
        <w:t>воспитатель</w:t>
      </w:r>
    </w:p>
    <w:p w:rsidR="00DC1B3E" w:rsidRPr="00BE1F62" w:rsidRDefault="00DC1B3E" w:rsidP="00EF6ACF">
      <w:pPr>
        <w:spacing w:after="200" w:line="240" w:lineRule="auto"/>
        <w:ind w:left="-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DC1B3E" w:rsidRPr="00BE1F62" w:rsidRDefault="00DC1B3E" w:rsidP="00EF6ACF">
      <w:pPr>
        <w:spacing w:after="200" w:line="240" w:lineRule="auto"/>
        <w:ind w:left="-851"/>
        <w:contextualSpacing/>
        <w:rPr>
          <w:rFonts w:ascii="Times New Roman" w:hAnsi="Times New Roman"/>
          <w:sz w:val="24"/>
          <w:szCs w:val="24"/>
        </w:rPr>
      </w:pPr>
    </w:p>
    <w:p w:rsidR="00DC1B3E" w:rsidRPr="00BE1F62" w:rsidRDefault="00DC1B3E" w:rsidP="00EF6ACF">
      <w:pPr>
        <w:spacing w:after="20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DC1B3E" w:rsidRDefault="00DC1B3E" w:rsidP="00EF6ACF">
      <w:pPr>
        <w:spacing w:after="20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DC1B3E" w:rsidRDefault="00DC1B3E" w:rsidP="00EF6ACF">
      <w:pPr>
        <w:spacing w:after="20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DC1B3E" w:rsidRPr="00BE1F62" w:rsidRDefault="00DC1B3E" w:rsidP="00EF6ACF">
      <w:pPr>
        <w:spacing w:after="20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DC1B3E" w:rsidRPr="00BE1F62" w:rsidRDefault="00DC1B3E" w:rsidP="00EF6ACF">
      <w:pPr>
        <w:spacing w:after="20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DC1B3E" w:rsidRPr="00BE1F62" w:rsidRDefault="00DC1B3E" w:rsidP="00884C8C">
      <w:pPr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DC1B3E" w:rsidRPr="00BE1F62" w:rsidRDefault="00DC1B3E" w:rsidP="00884C8C">
      <w:pPr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DC1B3E" w:rsidRPr="00BE1F62" w:rsidRDefault="00DC1B3E" w:rsidP="00EF6ACF">
      <w:pPr>
        <w:spacing w:after="20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DC1B3E" w:rsidRPr="00BE1F62" w:rsidRDefault="00DC1B3E" w:rsidP="000D736A">
      <w:p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  <w:r w:rsidRPr="00BE1F62">
        <w:rPr>
          <w:rFonts w:ascii="Times New Roman" w:hAnsi="Times New Roman"/>
          <w:sz w:val="24"/>
          <w:szCs w:val="24"/>
        </w:rPr>
        <w:t>Курск – 2021</w:t>
      </w:r>
    </w:p>
    <w:p w:rsidR="00DC1B3E" w:rsidRPr="00BE1F62" w:rsidRDefault="00DC1B3E" w:rsidP="000D736A">
      <w:p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1B3E" w:rsidRPr="00BE1F62" w:rsidRDefault="00DC1B3E" w:rsidP="00EF6ACF">
      <w:pPr>
        <w:jc w:val="center"/>
        <w:rPr>
          <w:rFonts w:ascii="Times New Roman" w:hAnsi="Times New Roman"/>
          <w:b/>
          <w:sz w:val="24"/>
          <w:szCs w:val="24"/>
        </w:rPr>
      </w:pPr>
      <w:r w:rsidRPr="00BE1F62">
        <w:rPr>
          <w:rFonts w:ascii="Times New Roman" w:hAnsi="Times New Roman"/>
          <w:b/>
          <w:sz w:val="24"/>
          <w:szCs w:val="24"/>
        </w:rPr>
        <w:t>Паспорт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9"/>
      </w:tblGrid>
      <w:tr w:rsidR="00DC1B3E" w:rsidRPr="00BE1F62" w:rsidTr="00E845F3">
        <w:tc>
          <w:tcPr>
            <w:tcW w:w="3652" w:type="dxa"/>
          </w:tcPr>
          <w:p w:rsidR="00DC1B3E" w:rsidRPr="00BE1F62" w:rsidRDefault="00DC1B3E" w:rsidP="002F3F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F62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5919" w:type="dxa"/>
          </w:tcPr>
          <w:p w:rsidR="00DC1B3E" w:rsidRPr="00BE1F62" w:rsidRDefault="00DC1B3E" w:rsidP="002F3FF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F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«Мой дом, моя улица, мой город»</w:t>
            </w:r>
          </w:p>
        </w:tc>
      </w:tr>
      <w:tr w:rsidR="00DC1B3E" w:rsidRPr="00BE1F62" w:rsidTr="00E845F3">
        <w:tc>
          <w:tcPr>
            <w:tcW w:w="3652" w:type="dxa"/>
          </w:tcPr>
          <w:p w:rsidR="00DC1B3E" w:rsidRPr="00BE1F62" w:rsidRDefault="00DC1B3E" w:rsidP="002F3F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F62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области ООП ДО </w:t>
            </w:r>
          </w:p>
        </w:tc>
        <w:tc>
          <w:tcPr>
            <w:tcW w:w="5919" w:type="dxa"/>
          </w:tcPr>
          <w:p w:rsidR="00DC1B3E" w:rsidRPr="00BE1F62" w:rsidRDefault="00DC1B3E" w:rsidP="002F3F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- Речевое развитие</w:t>
            </w:r>
          </w:p>
          <w:p w:rsidR="00DC1B3E" w:rsidRPr="00BE1F62" w:rsidRDefault="00DC1B3E" w:rsidP="002F3F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- Социально-коммуникативное развитие</w:t>
            </w:r>
          </w:p>
          <w:p w:rsidR="00DC1B3E" w:rsidRPr="00BE1F62" w:rsidRDefault="00DC1B3E" w:rsidP="002F3F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- Художественно-эстетическое развитие</w:t>
            </w:r>
          </w:p>
          <w:p w:rsidR="00DC1B3E" w:rsidRPr="00BE1F62" w:rsidRDefault="00DC1B3E" w:rsidP="002F3F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- Познавательное развитие</w:t>
            </w:r>
          </w:p>
          <w:p w:rsidR="00DC1B3E" w:rsidRPr="00BE1F62" w:rsidRDefault="00DC1B3E" w:rsidP="002F3F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- Физическое развитие</w:t>
            </w:r>
          </w:p>
        </w:tc>
      </w:tr>
      <w:tr w:rsidR="00DC1B3E" w:rsidRPr="00BE1F62" w:rsidTr="00E845F3">
        <w:tc>
          <w:tcPr>
            <w:tcW w:w="3652" w:type="dxa"/>
          </w:tcPr>
          <w:p w:rsidR="00DC1B3E" w:rsidRPr="00BE1F62" w:rsidRDefault="00DC1B3E" w:rsidP="002F3F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F62">
              <w:rPr>
                <w:rFonts w:ascii="Times New Roman" w:hAnsi="Times New Roman"/>
                <w:b/>
                <w:sz w:val="24"/>
                <w:szCs w:val="24"/>
              </w:rPr>
              <w:t>Тип проекта</w:t>
            </w:r>
          </w:p>
          <w:p w:rsidR="00DC1B3E" w:rsidRPr="00BE1F62" w:rsidRDefault="00DC1B3E" w:rsidP="002F3F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DC1B3E" w:rsidRPr="00BE1F62" w:rsidRDefault="00DC1B3E" w:rsidP="002F3F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Познавательный, групповой, краткосрочный.</w:t>
            </w:r>
          </w:p>
        </w:tc>
      </w:tr>
      <w:tr w:rsidR="00DC1B3E" w:rsidRPr="00BE1F62" w:rsidTr="00E845F3">
        <w:tc>
          <w:tcPr>
            <w:tcW w:w="3652" w:type="dxa"/>
          </w:tcPr>
          <w:p w:rsidR="00DC1B3E" w:rsidRPr="00BE1F62" w:rsidRDefault="00DC1B3E" w:rsidP="002F3F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F62">
              <w:rPr>
                <w:rFonts w:ascii="Times New Roman" w:hAnsi="Times New Roman"/>
                <w:b/>
                <w:sz w:val="24"/>
                <w:szCs w:val="24"/>
              </w:rPr>
              <w:t>Актуальность, проблема</w:t>
            </w:r>
          </w:p>
          <w:p w:rsidR="00DC1B3E" w:rsidRPr="00BE1F62" w:rsidRDefault="00DC1B3E" w:rsidP="002F3F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DC1B3E" w:rsidRPr="00BE1F62" w:rsidRDefault="00DC1B3E" w:rsidP="000F05C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Малая Родина… У каждого она своя, но это то родное место, которое определяет многое, если не сказать все! В дошкольном возрасте важно прививать чувство любви и привязанности к природным и культурным ценностям родного края, так как именно на этой основе воспитывается патриотизм.</w:t>
            </w:r>
          </w:p>
          <w:p w:rsidR="00DC1B3E" w:rsidRPr="00BE1F62" w:rsidRDefault="00DC1B3E" w:rsidP="000F05C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Начинать работу по патриотическому воспитанию нужно с создания для детей теплой уютной атмосферы. Ведь с воспитания чувства привязанности к родному городу, родной семье начинается формирование того фундамента, на котором будет вырастать более сложное образование – чувство любви к своему Отечеству.</w:t>
            </w:r>
          </w:p>
          <w:p w:rsidR="00DC1B3E" w:rsidRPr="00BE1F62" w:rsidRDefault="00DC1B3E" w:rsidP="000F05C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Проект направлен на решение вопросов патриотического воспитания детей в соответствии с базовыми образовательными программами, на расширение знаний детей о городе на то, что в городе много улиц, каждая имеет свое название; на улице много домов, у каждого дома свой номер; познакомить детей с названием улицы, на которой расположен детский сад. Содержание расширено за счет включения задач педагогического просвещения родителей, вовлечение родителей в образовательный процесс.</w:t>
            </w:r>
          </w:p>
          <w:p w:rsidR="00DC1B3E" w:rsidRPr="00BE1F62" w:rsidRDefault="00DC1B3E" w:rsidP="00F110B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1B3E" w:rsidRPr="00BE1F62" w:rsidRDefault="00DC1B3E" w:rsidP="00F110B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Дети мало знают о родном городе и их родители сами имеют недостаточное представление о городе, в котором сейчас живут и где родились их дети. Многие родители просто не уделяют внимание этому вопросу. Соответственно дети не владеют достаточной информацией.</w:t>
            </w:r>
          </w:p>
        </w:tc>
      </w:tr>
      <w:tr w:rsidR="00DC1B3E" w:rsidRPr="00BE1F62" w:rsidTr="00E845F3">
        <w:tc>
          <w:tcPr>
            <w:tcW w:w="3652" w:type="dxa"/>
          </w:tcPr>
          <w:p w:rsidR="00DC1B3E" w:rsidRPr="00BE1F62" w:rsidRDefault="00DC1B3E" w:rsidP="002F3F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F62">
              <w:rPr>
                <w:rFonts w:ascii="Times New Roman" w:hAnsi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5919" w:type="dxa"/>
          </w:tcPr>
          <w:p w:rsidR="00DC1B3E" w:rsidRPr="00BE1F62" w:rsidRDefault="00DC1B3E" w:rsidP="002F3F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Дети средней группы (дети 4-5 лет), воспитатели, родители воспитанников.</w:t>
            </w:r>
          </w:p>
        </w:tc>
      </w:tr>
      <w:tr w:rsidR="00DC1B3E" w:rsidRPr="00BE1F62" w:rsidTr="00E845F3">
        <w:tc>
          <w:tcPr>
            <w:tcW w:w="3652" w:type="dxa"/>
          </w:tcPr>
          <w:p w:rsidR="00DC1B3E" w:rsidRPr="00BE1F62" w:rsidRDefault="00DC1B3E" w:rsidP="002F3F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F62">
              <w:rPr>
                <w:rFonts w:ascii="Times New Roman" w:hAnsi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5919" w:type="dxa"/>
          </w:tcPr>
          <w:p w:rsidR="00DC1B3E" w:rsidRPr="00BE1F62" w:rsidRDefault="00DC1B3E" w:rsidP="002F3FF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Систематизирование знаний детей о своем доме, улице, на которой они живут, и улицы, на которой находится детский сад.</w:t>
            </w:r>
          </w:p>
        </w:tc>
      </w:tr>
      <w:tr w:rsidR="00DC1B3E" w:rsidRPr="00BE1F62" w:rsidTr="00ED3014">
        <w:trPr>
          <w:trHeight w:val="1068"/>
        </w:trPr>
        <w:tc>
          <w:tcPr>
            <w:tcW w:w="3652" w:type="dxa"/>
          </w:tcPr>
          <w:p w:rsidR="00DC1B3E" w:rsidRPr="00BE1F62" w:rsidRDefault="00DC1B3E" w:rsidP="002F3F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F62">
              <w:rPr>
                <w:rFonts w:ascii="Times New Roman" w:hAnsi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5919" w:type="dxa"/>
          </w:tcPr>
          <w:p w:rsidR="00DC1B3E" w:rsidRPr="00BE1F62" w:rsidRDefault="00DC1B3E" w:rsidP="002F3FF8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1F62">
              <w:rPr>
                <w:rFonts w:ascii="Times New Roman" w:hAnsi="Times New Roman"/>
                <w:b/>
                <w:sz w:val="24"/>
                <w:szCs w:val="24"/>
              </w:rPr>
              <w:t>Для детей 4-5 лет:</w:t>
            </w:r>
          </w:p>
          <w:p w:rsidR="00DC1B3E" w:rsidRPr="00BE1F62" w:rsidRDefault="00DC1B3E" w:rsidP="002F3FF8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E1F62">
              <w:rPr>
                <w:rFonts w:ascii="Times New Roman" w:hAnsi="Times New Roman"/>
                <w:bCs/>
                <w:sz w:val="24"/>
                <w:szCs w:val="24"/>
              </w:rPr>
              <w:t>- формировать представления детей о родном городе.</w:t>
            </w:r>
          </w:p>
          <w:p w:rsidR="00DC1B3E" w:rsidRPr="00BE1F62" w:rsidRDefault="00DC1B3E" w:rsidP="002F3FF8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E1F62">
              <w:rPr>
                <w:rFonts w:ascii="Times New Roman" w:hAnsi="Times New Roman"/>
                <w:bCs/>
                <w:sz w:val="24"/>
                <w:szCs w:val="24"/>
              </w:rPr>
              <w:t>- закрепить знания детей о знакомых улицах, где находится дом, детский сад.</w:t>
            </w:r>
          </w:p>
          <w:p w:rsidR="00DC1B3E" w:rsidRPr="00BE1F62" w:rsidRDefault="00DC1B3E" w:rsidP="002F3FF8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E1F62">
              <w:rPr>
                <w:rFonts w:ascii="Times New Roman" w:hAnsi="Times New Roman"/>
                <w:bCs/>
                <w:sz w:val="24"/>
                <w:szCs w:val="24"/>
              </w:rPr>
              <w:t>- формировать общее представление об основных архитектурных сооружениях, памятниках, определяющих облик города.</w:t>
            </w:r>
          </w:p>
          <w:p w:rsidR="00DC1B3E" w:rsidRPr="00BE1F62" w:rsidRDefault="00DC1B3E" w:rsidP="002F3FF8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E1F62">
              <w:rPr>
                <w:rFonts w:ascii="Times New Roman" w:hAnsi="Times New Roman"/>
                <w:bCs/>
                <w:sz w:val="24"/>
                <w:szCs w:val="24"/>
              </w:rPr>
              <w:t>- воспитывать умение видеть красоту родного города, радоваться ей и беречь.</w:t>
            </w:r>
          </w:p>
          <w:p w:rsidR="00DC1B3E" w:rsidRPr="00BE1F62" w:rsidRDefault="00DC1B3E" w:rsidP="002F3FF8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E1F62">
              <w:rPr>
                <w:rFonts w:ascii="Times New Roman" w:hAnsi="Times New Roman"/>
                <w:bCs/>
                <w:sz w:val="24"/>
                <w:szCs w:val="24"/>
              </w:rPr>
              <w:t>- развивать у детей связную речь, обогащать и активизировать словарь</w:t>
            </w:r>
          </w:p>
          <w:p w:rsidR="00DC1B3E" w:rsidRPr="00BE1F62" w:rsidRDefault="00DC1B3E" w:rsidP="002F3FF8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1F62">
              <w:rPr>
                <w:rFonts w:ascii="Times New Roman" w:hAnsi="Times New Roman"/>
                <w:b/>
                <w:sz w:val="24"/>
                <w:szCs w:val="24"/>
              </w:rPr>
              <w:t>Для педагогов:</w:t>
            </w:r>
          </w:p>
          <w:p w:rsidR="00DC1B3E" w:rsidRPr="00BE1F62" w:rsidRDefault="00DC1B3E" w:rsidP="002F3F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E1F62">
              <w:rPr>
                <w:rFonts w:ascii="Times New Roman" w:hAnsi="Times New Roman"/>
                <w:sz w:val="24"/>
                <w:szCs w:val="24"/>
              </w:rPr>
              <w:t>повысить уровень взаимопонимания, толерантности между детьми, педагогами, родителями;</w:t>
            </w:r>
          </w:p>
          <w:p w:rsidR="00DC1B3E" w:rsidRPr="00BE1F62" w:rsidRDefault="00DC1B3E" w:rsidP="002F3FF8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- повысить уровень компетентностей педагогов в вопросах патриотического воспитания   дошкольников.</w:t>
            </w:r>
          </w:p>
          <w:p w:rsidR="00DC1B3E" w:rsidRPr="00BE1F62" w:rsidRDefault="00DC1B3E" w:rsidP="002F3FF8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b/>
                <w:sz w:val="24"/>
                <w:szCs w:val="24"/>
              </w:rPr>
              <w:t>Для родителей</w:t>
            </w:r>
            <w:r w:rsidRPr="00BE1F62">
              <w:rPr>
                <w:rFonts w:ascii="Times New Roman" w:hAnsi="Times New Roman"/>
                <w:sz w:val="24"/>
                <w:szCs w:val="24"/>
              </w:rPr>
              <w:t xml:space="preserve"> (законных представителей): </w:t>
            </w:r>
          </w:p>
          <w:p w:rsidR="00DC1B3E" w:rsidRPr="00BE1F62" w:rsidRDefault="00DC1B3E" w:rsidP="002F3FF8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- повысить родительскую компетенцию в вопросах патриотического воспитания детей дошкольного возраста;</w:t>
            </w:r>
          </w:p>
          <w:p w:rsidR="00DC1B3E" w:rsidRPr="00BE1F62" w:rsidRDefault="00DC1B3E" w:rsidP="002F3FF8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- создать условия для обмена информации между родителями и педагогами.</w:t>
            </w:r>
          </w:p>
        </w:tc>
      </w:tr>
      <w:tr w:rsidR="00DC1B3E" w:rsidRPr="00BE1F62" w:rsidTr="00E845F3">
        <w:tc>
          <w:tcPr>
            <w:tcW w:w="3652" w:type="dxa"/>
          </w:tcPr>
          <w:p w:rsidR="00DC1B3E" w:rsidRPr="00BE1F62" w:rsidRDefault="00DC1B3E" w:rsidP="002F3F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F62">
              <w:rPr>
                <w:rFonts w:ascii="Times New Roman" w:hAnsi="Times New Roman"/>
                <w:b/>
                <w:sz w:val="24"/>
                <w:szCs w:val="24"/>
              </w:rPr>
              <w:t>Обогащение развивающей предметно-пространственной среды</w:t>
            </w:r>
          </w:p>
        </w:tc>
        <w:tc>
          <w:tcPr>
            <w:tcW w:w="5919" w:type="dxa"/>
          </w:tcPr>
          <w:p w:rsidR="00DC1B3E" w:rsidRPr="00BE1F62" w:rsidRDefault="00DC1B3E" w:rsidP="002F3F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- лэпбук «Мой город Курск»;</w:t>
            </w:r>
          </w:p>
          <w:p w:rsidR="00DC1B3E" w:rsidRPr="00BE1F62" w:rsidRDefault="00DC1B3E" w:rsidP="002F3F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- альбом «Улицы моего города»;</w:t>
            </w:r>
          </w:p>
          <w:p w:rsidR="00DC1B3E" w:rsidRPr="00BE1F62" w:rsidRDefault="00DC1B3E" w:rsidP="002F3F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- дидактическое пособие «Лабиринт - Путешествие по родному городу»;</w:t>
            </w:r>
          </w:p>
          <w:p w:rsidR="00DC1B3E" w:rsidRPr="00BE1F62" w:rsidRDefault="00DC1B3E" w:rsidP="002F3F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- маршрут выходного дня «Улица Димитрова»;</w:t>
            </w:r>
          </w:p>
          <w:p w:rsidR="00DC1B3E" w:rsidRPr="00BE1F62" w:rsidRDefault="00DC1B3E" w:rsidP="002F3F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- мини-музей «Любимый город».</w:t>
            </w:r>
          </w:p>
        </w:tc>
      </w:tr>
      <w:tr w:rsidR="00DC1B3E" w:rsidRPr="00BE1F62" w:rsidTr="00E845F3">
        <w:tc>
          <w:tcPr>
            <w:tcW w:w="3652" w:type="dxa"/>
          </w:tcPr>
          <w:p w:rsidR="00DC1B3E" w:rsidRPr="00BE1F62" w:rsidRDefault="00DC1B3E" w:rsidP="00E8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F62">
              <w:rPr>
                <w:rFonts w:ascii="Times New Roman" w:hAnsi="Times New Roman"/>
                <w:b/>
                <w:sz w:val="24"/>
                <w:szCs w:val="24"/>
              </w:rPr>
              <w:t>Мероприятия в рамках проекта</w:t>
            </w:r>
          </w:p>
        </w:tc>
        <w:tc>
          <w:tcPr>
            <w:tcW w:w="5919" w:type="dxa"/>
          </w:tcPr>
          <w:p w:rsidR="00DC1B3E" w:rsidRPr="00BE1F62" w:rsidRDefault="00DC1B3E" w:rsidP="00E845F3">
            <w:pPr>
              <w:shd w:val="clear" w:color="auto" w:fill="FFFFFF"/>
              <w:spacing w:after="15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b/>
                <w:sz w:val="24"/>
                <w:szCs w:val="24"/>
              </w:rPr>
              <w:t>Для детей</w:t>
            </w:r>
            <w:r w:rsidRPr="00BE1F6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C1B3E" w:rsidRPr="00BE1F62" w:rsidRDefault="00DC1B3E" w:rsidP="00F174B6">
            <w:pPr>
              <w:pStyle w:val="c9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BE1F62">
              <w:rPr>
                <w:rStyle w:val="c5"/>
                <w:color w:val="000000"/>
              </w:rPr>
              <w:t>- сюжетно ролевые игры «Мы едем по городу», «Водитель пешеход», «Экскурсия»;</w:t>
            </w:r>
          </w:p>
          <w:p w:rsidR="00DC1B3E" w:rsidRPr="00BE1F62" w:rsidRDefault="00DC1B3E" w:rsidP="00F174B6">
            <w:pPr>
              <w:pStyle w:val="c1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BE1F62">
              <w:rPr>
                <w:rStyle w:val="c5"/>
                <w:color w:val="000000"/>
              </w:rPr>
              <w:t>- дидактическая игра «Строим город»;</w:t>
            </w:r>
          </w:p>
          <w:p w:rsidR="00DC1B3E" w:rsidRPr="00BE1F62" w:rsidRDefault="00DC1B3E" w:rsidP="00F174B6">
            <w:pPr>
              <w:pStyle w:val="c14"/>
              <w:shd w:val="clear" w:color="auto" w:fill="FFFFFF"/>
              <w:spacing w:before="0" w:beforeAutospacing="0" w:after="0" w:afterAutospacing="0" w:line="360" w:lineRule="auto"/>
              <w:rPr>
                <w:rStyle w:val="c5"/>
                <w:color w:val="000000"/>
              </w:rPr>
            </w:pPr>
            <w:r w:rsidRPr="00BE1F62">
              <w:rPr>
                <w:rStyle w:val="c5"/>
                <w:color w:val="000000"/>
              </w:rPr>
              <w:t>- дидактическая игра «Дорога и дорожные знаки»;</w:t>
            </w:r>
          </w:p>
          <w:p w:rsidR="00DC1B3E" w:rsidRPr="00BE1F62" w:rsidRDefault="00DC1B3E" w:rsidP="00F174B6">
            <w:pPr>
              <w:pStyle w:val="c1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BE1F62">
              <w:rPr>
                <w:rStyle w:val="c5"/>
                <w:color w:val="000000"/>
              </w:rPr>
              <w:t>- беседа «Путешествие по городу»;</w:t>
            </w:r>
          </w:p>
          <w:p w:rsidR="00DC1B3E" w:rsidRPr="00BE1F62" w:rsidRDefault="00DC1B3E" w:rsidP="00F174B6">
            <w:pPr>
              <w:pStyle w:val="c1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BE1F62">
              <w:rPr>
                <w:rStyle w:val="c5"/>
                <w:color w:val="000000"/>
              </w:rPr>
              <w:t>- подвижные игры «Мой город», «Беги к флажку»;</w:t>
            </w:r>
          </w:p>
          <w:p w:rsidR="00DC1B3E" w:rsidRPr="00BE1F62" w:rsidRDefault="00DC1B3E" w:rsidP="00F174B6">
            <w:pPr>
              <w:pStyle w:val="c1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BE1F62">
              <w:rPr>
                <w:rStyle w:val="c5"/>
                <w:color w:val="000000"/>
              </w:rPr>
              <w:t>- разучивание физкультминутки «Автобус», «Кран»;</w:t>
            </w:r>
          </w:p>
          <w:p w:rsidR="00DC1B3E" w:rsidRPr="00BE1F62" w:rsidRDefault="00DC1B3E" w:rsidP="00F174B6">
            <w:pPr>
              <w:pStyle w:val="c1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BE1F62">
              <w:rPr>
                <w:rStyle w:val="c5"/>
                <w:color w:val="000000"/>
              </w:rPr>
              <w:t>- беседы с детьми о родном городе, в котором мы живем;</w:t>
            </w:r>
          </w:p>
          <w:p w:rsidR="00DC1B3E" w:rsidRPr="00BE1F62" w:rsidRDefault="00DC1B3E" w:rsidP="00F174B6">
            <w:pPr>
              <w:pStyle w:val="c1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BE1F62">
              <w:rPr>
                <w:rStyle w:val="c5"/>
                <w:color w:val="000000"/>
              </w:rPr>
              <w:t>- творческое рассказывание детей по теме «Мы гуляли на улице»;</w:t>
            </w:r>
          </w:p>
          <w:p w:rsidR="00DC1B3E" w:rsidRPr="00BE1F62" w:rsidRDefault="00DC1B3E" w:rsidP="00F174B6">
            <w:pPr>
              <w:pStyle w:val="c1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BE1F62">
              <w:rPr>
                <w:rStyle w:val="c5"/>
                <w:color w:val="000000"/>
              </w:rPr>
              <w:t>- рассматривание сюжетных картин: «Подбери слово», «Назови правильно»;</w:t>
            </w:r>
          </w:p>
          <w:p w:rsidR="00DC1B3E" w:rsidRPr="00BE1F62" w:rsidRDefault="00DC1B3E" w:rsidP="00F174B6">
            <w:pPr>
              <w:pStyle w:val="c1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BE1F62">
              <w:rPr>
                <w:rStyle w:val="c5"/>
                <w:color w:val="000000"/>
              </w:rPr>
              <w:t>- беседа «Моя улица», «Освобождение города Курска»;</w:t>
            </w:r>
          </w:p>
          <w:p w:rsidR="00DC1B3E" w:rsidRPr="00BE1F62" w:rsidRDefault="00DC1B3E" w:rsidP="00F174B6">
            <w:pPr>
              <w:pStyle w:val="c1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BE1F62">
              <w:rPr>
                <w:rStyle w:val="c5"/>
                <w:color w:val="000000"/>
              </w:rPr>
              <w:t>- целевая прогулка вокруг детского сада «Что такое улица?»;</w:t>
            </w:r>
          </w:p>
          <w:p w:rsidR="00DC1B3E" w:rsidRPr="00BE1F62" w:rsidRDefault="00DC1B3E" w:rsidP="00F174B6">
            <w:pPr>
              <w:pStyle w:val="c14"/>
              <w:shd w:val="clear" w:color="auto" w:fill="FFFFFF"/>
              <w:spacing w:before="0" w:beforeAutospacing="0" w:after="0" w:afterAutospacing="0" w:line="360" w:lineRule="auto"/>
              <w:rPr>
                <w:rStyle w:val="c5"/>
                <w:color w:val="000000"/>
              </w:rPr>
            </w:pPr>
            <w:r w:rsidRPr="00BE1F62">
              <w:rPr>
                <w:rStyle w:val="c5"/>
                <w:color w:val="000000"/>
              </w:rPr>
              <w:t>- образовательная ситуация</w:t>
            </w:r>
            <w:r w:rsidRPr="00BE1F62">
              <w:rPr>
                <w:color w:val="000000"/>
              </w:rPr>
              <w:t xml:space="preserve"> </w:t>
            </w:r>
            <w:r w:rsidRPr="00BE1F62">
              <w:rPr>
                <w:rStyle w:val="c5"/>
                <w:color w:val="000000"/>
              </w:rPr>
              <w:t>«Мой город – Курск»;</w:t>
            </w:r>
          </w:p>
          <w:p w:rsidR="00DC1B3E" w:rsidRPr="00BE1F62" w:rsidRDefault="00DC1B3E" w:rsidP="00F174B6">
            <w:pPr>
              <w:pStyle w:val="c14"/>
              <w:shd w:val="clear" w:color="auto" w:fill="FFFFFF"/>
              <w:spacing w:before="0" w:beforeAutospacing="0" w:after="0" w:afterAutospacing="0" w:line="360" w:lineRule="auto"/>
              <w:rPr>
                <w:rStyle w:val="c5"/>
                <w:color w:val="000000"/>
              </w:rPr>
            </w:pPr>
            <w:r w:rsidRPr="00BE1F62">
              <w:rPr>
                <w:rStyle w:val="c5"/>
                <w:color w:val="000000"/>
              </w:rPr>
              <w:t>- НОД по рисованию «Мой город»;</w:t>
            </w:r>
          </w:p>
          <w:p w:rsidR="00DC1B3E" w:rsidRPr="00BE1F62" w:rsidRDefault="00DC1B3E" w:rsidP="00F174B6">
            <w:pPr>
              <w:pStyle w:val="c1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BE1F62">
              <w:rPr>
                <w:rStyle w:val="c5"/>
                <w:color w:val="000000"/>
              </w:rPr>
              <w:t>- коллективная работа в технике пластилинография «Курский соловей»</w:t>
            </w:r>
          </w:p>
          <w:p w:rsidR="00DC1B3E" w:rsidRPr="00BE1F62" w:rsidRDefault="00DC1B3E" w:rsidP="00F174B6">
            <w:pPr>
              <w:pStyle w:val="c14"/>
              <w:shd w:val="clear" w:color="auto" w:fill="FFFFFF"/>
              <w:spacing w:before="0" w:beforeAutospacing="0" w:after="0" w:afterAutospacing="0" w:line="360" w:lineRule="auto"/>
              <w:rPr>
                <w:rStyle w:val="c5"/>
                <w:color w:val="000000"/>
              </w:rPr>
            </w:pPr>
            <w:r w:rsidRPr="00BE1F62">
              <w:rPr>
                <w:rStyle w:val="c5"/>
                <w:color w:val="000000"/>
              </w:rPr>
              <w:t>- экскурсия с ребенком по улице, на которой они живут: как называется улица, почему она так называется, отметить здания, интересные места, сфотографировать ребенка на фоне своей улице;</w:t>
            </w:r>
          </w:p>
          <w:p w:rsidR="00DC1B3E" w:rsidRPr="00BE1F62" w:rsidRDefault="00DC1B3E" w:rsidP="00F174B6">
            <w:pPr>
              <w:pStyle w:val="c1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BE1F62">
              <w:rPr>
                <w:rStyle w:val="c5"/>
                <w:color w:val="000000"/>
              </w:rPr>
              <w:t>- изготовление альбома «Улицы моего города»</w:t>
            </w:r>
          </w:p>
          <w:p w:rsidR="00DC1B3E" w:rsidRPr="00BE1F62" w:rsidRDefault="00DC1B3E" w:rsidP="00E845F3">
            <w:pPr>
              <w:shd w:val="clear" w:color="auto" w:fill="FFFFFF"/>
              <w:spacing w:after="15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1F62">
              <w:rPr>
                <w:rFonts w:ascii="Times New Roman" w:hAnsi="Times New Roman"/>
                <w:b/>
                <w:sz w:val="24"/>
                <w:szCs w:val="24"/>
              </w:rPr>
              <w:t>Для педагогов:</w:t>
            </w:r>
          </w:p>
          <w:p w:rsidR="00DC1B3E" w:rsidRPr="00BE1F62" w:rsidRDefault="00DC1B3E" w:rsidP="002F3FF8">
            <w:pPr>
              <w:pStyle w:val="c9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BE1F62">
              <w:rPr>
                <w:rStyle w:val="c5"/>
                <w:color w:val="000000"/>
              </w:rPr>
              <w:t>- определение темы и цели проекта.</w:t>
            </w:r>
          </w:p>
          <w:p w:rsidR="00DC1B3E" w:rsidRPr="00BE1F62" w:rsidRDefault="00DC1B3E" w:rsidP="002F3FF8">
            <w:pPr>
              <w:pStyle w:val="c9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BE1F62">
              <w:rPr>
                <w:rStyle w:val="c5"/>
                <w:color w:val="000000"/>
              </w:rPr>
              <w:t>- определение уровня знаний детей о городе и его достопримечательностях.</w:t>
            </w:r>
          </w:p>
          <w:p w:rsidR="00DC1B3E" w:rsidRPr="00BE1F62" w:rsidRDefault="00DC1B3E" w:rsidP="002F3FF8">
            <w:pPr>
              <w:pStyle w:val="c9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BE1F62">
              <w:rPr>
                <w:rStyle w:val="c5"/>
                <w:color w:val="000000"/>
              </w:rPr>
              <w:t>- разработка плана осуществления проекта.</w:t>
            </w:r>
          </w:p>
          <w:p w:rsidR="00DC1B3E" w:rsidRPr="00BE1F62" w:rsidRDefault="00DC1B3E" w:rsidP="002F3FF8">
            <w:pPr>
              <w:pStyle w:val="c9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BE1F62">
              <w:rPr>
                <w:rStyle w:val="c5"/>
                <w:color w:val="000000"/>
              </w:rPr>
              <w:t>- сбор и накопление материала</w:t>
            </w:r>
          </w:p>
          <w:p w:rsidR="00DC1B3E" w:rsidRPr="00BE1F62" w:rsidRDefault="00DC1B3E" w:rsidP="00E845F3">
            <w:pPr>
              <w:shd w:val="clear" w:color="auto" w:fill="FFFFFF"/>
              <w:spacing w:after="15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1F62">
              <w:rPr>
                <w:rFonts w:ascii="Times New Roman" w:hAnsi="Times New Roman"/>
                <w:b/>
                <w:sz w:val="24"/>
                <w:szCs w:val="24"/>
              </w:rPr>
              <w:t>Для родителей (законных представителей):</w:t>
            </w:r>
          </w:p>
          <w:p w:rsidR="00DC1B3E" w:rsidRPr="00BE1F62" w:rsidRDefault="00DC1B3E" w:rsidP="002F3FF8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- вхождение родителей в проблему.</w:t>
            </w:r>
          </w:p>
          <w:p w:rsidR="00DC1B3E" w:rsidRPr="00BE1F62" w:rsidRDefault="00DC1B3E" w:rsidP="002F3FF8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- анкетирование «Что вы знаете о своем городе?»</w:t>
            </w:r>
          </w:p>
          <w:p w:rsidR="00DC1B3E" w:rsidRPr="00BE1F62" w:rsidRDefault="00DC1B3E" w:rsidP="002F3FF8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- беседа с родителями «Патриотическое воспитание ребёнка 4-5 лет»</w:t>
            </w:r>
          </w:p>
        </w:tc>
      </w:tr>
      <w:tr w:rsidR="00DC1B3E" w:rsidRPr="00BE1F62" w:rsidTr="00E845F3">
        <w:tc>
          <w:tcPr>
            <w:tcW w:w="3652" w:type="dxa"/>
          </w:tcPr>
          <w:p w:rsidR="00DC1B3E" w:rsidRPr="00BE1F62" w:rsidRDefault="00DC1B3E" w:rsidP="002F3F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F62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  <w:p w:rsidR="00DC1B3E" w:rsidRPr="00BE1F62" w:rsidRDefault="00DC1B3E" w:rsidP="002F3F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DC1B3E" w:rsidRPr="00BE1F62" w:rsidRDefault="00DC1B3E" w:rsidP="002F3FF8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1F62">
              <w:rPr>
                <w:rFonts w:ascii="Times New Roman" w:hAnsi="Times New Roman"/>
                <w:b/>
                <w:sz w:val="24"/>
                <w:szCs w:val="24"/>
              </w:rPr>
              <w:t xml:space="preserve">Для детей: </w:t>
            </w:r>
          </w:p>
          <w:p w:rsidR="00DC1B3E" w:rsidRPr="00BE1F62" w:rsidRDefault="00DC1B3E" w:rsidP="002F3FF8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Дети испытывают гордость за свою страну, интересуются историей Родины. Знают традиции родного народа, символику, историю малой родины. У детей более глубокие знания о городе Курске.</w:t>
            </w:r>
          </w:p>
          <w:p w:rsidR="00DC1B3E" w:rsidRPr="00BE1F62" w:rsidRDefault="00DC1B3E" w:rsidP="002F3FF8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1F62">
              <w:rPr>
                <w:rFonts w:ascii="Times New Roman" w:hAnsi="Times New Roman"/>
                <w:b/>
                <w:sz w:val="24"/>
                <w:szCs w:val="24"/>
              </w:rPr>
              <w:t>Для педагогов:</w:t>
            </w:r>
          </w:p>
          <w:p w:rsidR="00DC1B3E" w:rsidRPr="00BE1F62" w:rsidRDefault="00DC1B3E" w:rsidP="002F3FF8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 xml:space="preserve">Повышение уровня педагогического мастерства. </w:t>
            </w:r>
          </w:p>
          <w:p w:rsidR="00DC1B3E" w:rsidRPr="00BE1F62" w:rsidRDefault="00DC1B3E" w:rsidP="002F3FF8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b/>
                <w:sz w:val="24"/>
                <w:szCs w:val="24"/>
              </w:rPr>
              <w:t>Для родителей</w:t>
            </w:r>
            <w:r w:rsidRPr="00BE1F62">
              <w:rPr>
                <w:rFonts w:ascii="Times New Roman" w:hAnsi="Times New Roman"/>
                <w:sz w:val="24"/>
                <w:szCs w:val="24"/>
              </w:rPr>
              <w:t xml:space="preserve"> (законных представителей): </w:t>
            </w:r>
          </w:p>
          <w:p w:rsidR="00DC1B3E" w:rsidRPr="00BE1F62" w:rsidRDefault="00DC1B3E" w:rsidP="002F3FF8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 xml:space="preserve">Родители стали понимать важность воспитания патриотических качеств в дошкольном возрасте. </w:t>
            </w:r>
          </w:p>
        </w:tc>
      </w:tr>
      <w:tr w:rsidR="00DC1B3E" w:rsidRPr="00BE1F62" w:rsidTr="00E845F3">
        <w:tc>
          <w:tcPr>
            <w:tcW w:w="3652" w:type="dxa"/>
          </w:tcPr>
          <w:p w:rsidR="00DC1B3E" w:rsidRPr="00BE1F62" w:rsidRDefault="00DC1B3E" w:rsidP="002F3F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F62">
              <w:rPr>
                <w:rFonts w:ascii="Times New Roman" w:hAnsi="Times New Roman"/>
                <w:b/>
                <w:sz w:val="24"/>
                <w:szCs w:val="24"/>
              </w:rPr>
              <w:t>Продукты проекта</w:t>
            </w:r>
          </w:p>
        </w:tc>
        <w:tc>
          <w:tcPr>
            <w:tcW w:w="5919" w:type="dxa"/>
          </w:tcPr>
          <w:p w:rsidR="00DC1B3E" w:rsidRPr="00BE1F62" w:rsidRDefault="00DC1B3E" w:rsidP="002F3FF8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- лэпбук «Мой город Курск»;</w:t>
            </w:r>
          </w:p>
          <w:p w:rsidR="00DC1B3E" w:rsidRPr="00BE1F62" w:rsidRDefault="00DC1B3E" w:rsidP="002F3FF8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- мини-музей «Любимый город»;</w:t>
            </w:r>
          </w:p>
          <w:p w:rsidR="00DC1B3E" w:rsidRPr="00BE1F62" w:rsidRDefault="00DC1B3E" w:rsidP="002F3FF8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- альбом «Улицы моего города»;</w:t>
            </w:r>
          </w:p>
          <w:p w:rsidR="00DC1B3E" w:rsidRPr="00BE1F62" w:rsidRDefault="00DC1B3E" w:rsidP="002F3FF8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- дидактическое пособие «Лабиринт - Путешествие по родному городу»;</w:t>
            </w:r>
          </w:p>
          <w:p w:rsidR="00DC1B3E" w:rsidRPr="00BE1F62" w:rsidRDefault="00DC1B3E" w:rsidP="002F3FF8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- маршрут выходного дня «Улица Димитрова»;</w:t>
            </w:r>
          </w:p>
          <w:p w:rsidR="00DC1B3E" w:rsidRPr="00BE1F62" w:rsidRDefault="00DC1B3E" w:rsidP="002F3F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- методические рекомендации для родителей по ознакомлению детей с родным городом.</w:t>
            </w:r>
          </w:p>
        </w:tc>
      </w:tr>
      <w:tr w:rsidR="00DC1B3E" w:rsidRPr="00BE1F62" w:rsidTr="00E845F3">
        <w:trPr>
          <w:trHeight w:val="1794"/>
        </w:trPr>
        <w:tc>
          <w:tcPr>
            <w:tcW w:w="3652" w:type="dxa"/>
          </w:tcPr>
          <w:p w:rsidR="00DC1B3E" w:rsidRPr="00BE1F62" w:rsidRDefault="00DC1B3E" w:rsidP="002F3F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F62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проекта</w:t>
            </w:r>
          </w:p>
          <w:p w:rsidR="00DC1B3E" w:rsidRPr="00BE1F62" w:rsidRDefault="00DC1B3E" w:rsidP="002F3F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DC1B3E" w:rsidRPr="00BE1F62" w:rsidRDefault="00DC1B3E" w:rsidP="002F3FF8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- фотоотчет о результатах проекта на официальном сайте ДОУ в сети «Интернет»;</w:t>
            </w:r>
          </w:p>
          <w:p w:rsidR="00DC1B3E" w:rsidRPr="00BE1F62" w:rsidRDefault="00DC1B3E" w:rsidP="002F3FF8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 xml:space="preserve">- представление на методической мастерской по направлению «Познавательное развитие детей дошкольного возраста» </w:t>
            </w:r>
          </w:p>
        </w:tc>
      </w:tr>
      <w:tr w:rsidR="00DC1B3E" w:rsidRPr="00BE1F62" w:rsidTr="00E845F3">
        <w:trPr>
          <w:trHeight w:val="193"/>
        </w:trPr>
        <w:tc>
          <w:tcPr>
            <w:tcW w:w="3652" w:type="dxa"/>
          </w:tcPr>
          <w:p w:rsidR="00DC1B3E" w:rsidRPr="00BE1F62" w:rsidRDefault="00DC1B3E" w:rsidP="002F3FF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F62">
              <w:rPr>
                <w:rFonts w:ascii="Times New Roman" w:hAnsi="Times New Roman"/>
                <w:b/>
                <w:sz w:val="24"/>
                <w:szCs w:val="24"/>
              </w:rPr>
              <w:t>Оценка эффективности</w:t>
            </w:r>
          </w:p>
        </w:tc>
        <w:tc>
          <w:tcPr>
            <w:tcW w:w="5919" w:type="dxa"/>
          </w:tcPr>
          <w:p w:rsidR="00DC1B3E" w:rsidRPr="00BE1F62" w:rsidRDefault="00DC1B3E" w:rsidP="002F3FF8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- наблюдение за самостоятельной деятельностью воспитанников;</w:t>
            </w:r>
          </w:p>
          <w:p w:rsidR="00DC1B3E" w:rsidRPr="00BE1F62" w:rsidRDefault="00DC1B3E" w:rsidP="002F3FF8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- беседы с детьми;</w:t>
            </w:r>
          </w:p>
          <w:p w:rsidR="00DC1B3E" w:rsidRPr="00BE1F62" w:rsidRDefault="00DC1B3E" w:rsidP="002F3FF8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- анализ детских рисунков;</w:t>
            </w:r>
          </w:p>
          <w:p w:rsidR="00DC1B3E" w:rsidRPr="00BE1F62" w:rsidRDefault="00DC1B3E" w:rsidP="002F3FF8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- анкетирование родителей.</w:t>
            </w:r>
          </w:p>
        </w:tc>
      </w:tr>
    </w:tbl>
    <w:p w:rsidR="00DC1B3E" w:rsidRDefault="00DC1B3E" w:rsidP="00EF6ACF"/>
    <w:p w:rsidR="00DC1B3E" w:rsidRDefault="00DC1B3E" w:rsidP="00EF6ACF"/>
    <w:p w:rsidR="00DC1B3E" w:rsidRDefault="00DC1B3E" w:rsidP="00EF6ACF"/>
    <w:p w:rsidR="00DC1B3E" w:rsidRDefault="00DC1B3E" w:rsidP="00EF6ACF"/>
    <w:p w:rsidR="00DC1B3E" w:rsidRDefault="00DC1B3E" w:rsidP="00EF6ACF"/>
    <w:p w:rsidR="00DC1B3E" w:rsidRPr="00BE1F62" w:rsidRDefault="00DC1B3E" w:rsidP="006E53B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1F62">
        <w:rPr>
          <w:rFonts w:ascii="Times New Roman" w:hAnsi="Times New Roman"/>
          <w:b/>
          <w:sz w:val="24"/>
          <w:szCs w:val="24"/>
        </w:rPr>
        <w:t>СТРУКТУРА ПРОЕКТА</w:t>
      </w:r>
    </w:p>
    <w:tbl>
      <w:tblPr>
        <w:tblpPr w:leftFromText="180" w:rightFromText="180" w:vertAnchor="tex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6381"/>
      </w:tblGrid>
      <w:tr w:rsidR="00DC1B3E" w:rsidRPr="00BE1F62" w:rsidTr="00E845F3">
        <w:tc>
          <w:tcPr>
            <w:tcW w:w="3190" w:type="dxa"/>
          </w:tcPr>
          <w:p w:rsidR="00DC1B3E" w:rsidRPr="00BE1F62" w:rsidRDefault="00DC1B3E" w:rsidP="006E53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F62">
              <w:rPr>
                <w:rFonts w:ascii="Times New Roman" w:hAnsi="Times New Roman"/>
                <w:b/>
                <w:sz w:val="24"/>
                <w:szCs w:val="24"/>
              </w:rPr>
              <w:t>Этапы проекта</w:t>
            </w:r>
          </w:p>
        </w:tc>
        <w:tc>
          <w:tcPr>
            <w:tcW w:w="6381" w:type="dxa"/>
          </w:tcPr>
          <w:p w:rsidR="00DC1B3E" w:rsidRPr="00BE1F62" w:rsidRDefault="00DC1B3E" w:rsidP="006E53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F62">
              <w:rPr>
                <w:rFonts w:ascii="Times New Roman" w:hAnsi="Times New Roman"/>
                <w:b/>
                <w:sz w:val="24"/>
                <w:szCs w:val="24"/>
              </w:rPr>
              <w:t>Направления проектной деятельности.</w:t>
            </w:r>
          </w:p>
          <w:p w:rsidR="00DC1B3E" w:rsidRPr="00BE1F62" w:rsidRDefault="00DC1B3E" w:rsidP="006E53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F62">
              <w:rPr>
                <w:rFonts w:ascii="Times New Roman" w:hAnsi="Times New Roman"/>
                <w:b/>
                <w:sz w:val="24"/>
                <w:szCs w:val="24"/>
              </w:rPr>
              <w:t>Работа с педагогами, родителями</w:t>
            </w:r>
          </w:p>
          <w:p w:rsidR="00DC1B3E" w:rsidRPr="00BE1F62" w:rsidRDefault="00DC1B3E" w:rsidP="006E53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B3E" w:rsidRPr="00BE1F62" w:rsidTr="00E845F3">
        <w:tc>
          <w:tcPr>
            <w:tcW w:w="3190" w:type="dxa"/>
          </w:tcPr>
          <w:p w:rsidR="00DC1B3E" w:rsidRPr="00BE1F62" w:rsidRDefault="00DC1B3E" w:rsidP="006E53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1 этап – подготовительный</w:t>
            </w:r>
          </w:p>
          <w:p w:rsidR="00DC1B3E" w:rsidRPr="00BE1F62" w:rsidRDefault="00DC1B3E" w:rsidP="006E53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(декабрь)</w:t>
            </w:r>
          </w:p>
          <w:p w:rsidR="00DC1B3E" w:rsidRPr="00BE1F62" w:rsidRDefault="00DC1B3E" w:rsidP="006E53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C1B3E" w:rsidRPr="00BE1F62" w:rsidRDefault="00DC1B3E" w:rsidP="006E53B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Обоснование актуальности темы, мотивации ее выбора, формулировка цели и задач проекта. Дети и родители в процессе планирования вносят свои предложения. Дети в парах или подгруппе при участии взрослого определяют продукт своей деятельности.</w:t>
            </w:r>
          </w:p>
        </w:tc>
      </w:tr>
      <w:tr w:rsidR="00DC1B3E" w:rsidRPr="00BE1F62" w:rsidTr="00E845F3">
        <w:tc>
          <w:tcPr>
            <w:tcW w:w="3190" w:type="dxa"/>
          </w:tcPr>
          <w:p w:rsidR="00DC1B3E" w:rsidRPr="00BE1F62" w:rsidRDefault="00DC1B3E" w:rsidP="006E53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2 этап – организационно-практический</w:t>
            </w:r>
          </w:p>
          <w:p w:rsidR="00DC1B3E" w:rsidRPr="00BE1F62" w:rsidRDefault="00DC1B3E" w:rsidP="006E53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(январь)</w:t>
            </w:r>
          </w:p>
          <w:p w:rsidR="00DC1B3E" w:rsidRPr="00BE1F62" w:rsidRDefault="00DC1B3E" w:rsidP="006E53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C1B3E" w:rsidRPr="00BE1F62" w:rsidRDefault="00DC1B3E" w:rsidP="006E53B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50"/>
              <w:rPr>
                <w:rFonts w:ascii="Arial" w:hAnsi="Arial" w:cs="Arial"/>
                <w:color w:val="000000"/>
              </w:rPr>
            </w:pPr>
            <w:r w:rsidRPr="00BE1F62">
              <w:rPr>
                <w:color w:val="000000"/>
              </w:rPr>
              <w:t>Изучение методической литературы; составление перспективного плана; создание развивающей среды; изготовление пособий; подбор игр и оборудования.</w:t>
            </w:r>
            <w:r w:rsidRPr="00BE1F62">
              <w:rPr>
                <w:i/>
                <w:iCs/>
                <w:color w:val="000000"/>
              </w:rPr>
              <w:t xml:space="preserve"> </w:t>
            </w:r>
            <w:r w:rsidRPr="00BE1F62">
              <w:rPr>
                <w:iCs/>
                <w:color w:val="000000"/>
              </w:rPr>
              <w:t>С</w:t>
            </w:r>
            <w:r w:rsidRPr="00BE1F62">
              <w:rPr>
                <w:i/>
                <w:iCs/>
                <w:color w:val="000000"/>
              </w:rPr>
              <w:t xml:space="preserve"> </w:t>
            </w:r>
            <w:r w:rsidRPr="00BE1F62">
              <w:rPr>
                <w:iCs/>
                <w:color w:val="000000"/>
              </w:rPr>
              <w:t>детьми и родителями</w:t>
            </w:r>
            <w:r w:rsidRPr="00BE1F62">
              <w:rPr>
                <w:i/>
                <w:iCs/>
                <w:color w:val="000000"/>
              </w:rPr>
              <w:t xml:space="preserve"> –</w:t>
            </w:r>
            <w:r w:rsidRPr="00BE1F62">
              <w:rPr>
                <w:rStyle w:val="apple-converted-space"/>
              </w:rPr>
              <w:t xml:space="preserve"> </w:t>
            </w:r>
            <w:r w:rsidRPr="00BE1F62">
              <w:rPr>
                <w:color w:val="000000"/>
              </w:rPr>
              <w:t xml:space="preserve">совместное чтение; просмотр презентаций; разучивание стихов, коротких рассказов, </w:t>
            </w:r>
            <w:r w:rsidRPr="00BE1F62">
              <w:rPr>
                <w:rStyle w:val="c5"/>
                <w:color w:val="000000"/>
              </w:rPr>
              <w:t xml:space="preserve"> беседы с детьми о родном городе. </w:t>
            </w:r>
            <w:r w:rsidRPr="00BE1F62">
              <w:rPr>
                <w:color w:val="000000"/>
              </w:rPr>
              <w:t>С родителями изготовление маршрута выходного дня. Посещение памятных мест с родителями.</w:t>
            </w:r>
          </w:p>
        </w:tc>
      </w:tr>
      <w:tr w:rsidR="00DC1B3E" w:rsidRPr="00BE1F62" w:rsidTr="00E845F3">
        <w:trPr>
          <w:trHeight w:val="934"/>
        </w:trPr>
        <w:tc>
          <w:tcPr>
            <w:tcW w:w="3190" w:type="dxa"/>
          </w:tcPr>
          <w:p w:rsidR="00DC1B3E" w:rsidRPr="00BE1F62" w:rsidRDefault="00DC1B3E" w:rsidP="006E53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3 этап – итоговый</w:t>
            </w:r>
          </w:p>
          <w:p w:rsidR="00DC1B3E" w:rsidRPr="00BE1F62" w:rsidRDefault="00DC1B3E" w:rsidP="006E53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(февраль)</w:t>
            </w:r>
          </w:p>
          <w:p w:rsidR="00DC1B3E" w:rsidRPr="00BE1F62" w:rsidRDefault="00DC1B3E" w:rsidP="006E53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C1B3E" w:rsidRPr="00BE1F62" w:rsidRDefault="00DC1B3E" w:rsidP="006E53BD">
            <w:pPr>
              <w:shd w:val="clear" w:color="auto" w:fill="FFFFFF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 xml:space="preserve">Создание дидактических пособий, представление проекта. </w:t>
            </w:r>
          </w:p>
        </w:tc>
      </w:tr>
    </w:tbl>
    <w:p w:rsidR="00DC1B3E" w:rsidRDefault="00DC1B3E" w:rsidP="00EF6A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1B3E" w:rsidRDefault="00DC1B3E" w:rsidP="00EF6A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1B3E" w:rsidRDefault="00DC1B3E" w:rsidP="00EF6A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1B3E" w:rsidRDefault="00DC1B3E" w:rsidP="00EF6A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1B3E" w:rsidRDefault="00DC1B3E" w:rsidP="00EF6A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1B3E" w:rsidRDefault="00DC1B3E" w:rsidP="00EF6A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1B3E" w:rsidRDefault="00DC1B3E" w:rsidP="00EF6A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1B3E" w:rsidRDefault="00DC1B3E" w:rsidP="00EF6A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1B3E" w:rsidRDefault="00DC1B3E" w:rsidP="00EF6A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1B3E" w:rsidRDefault="00DC1B3E" w:rsidP="00EF6A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1B3E" w:rsidRDefault="00DC1B3E" w:rsidP="00EF6A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1B3E" w:rsidRDefault="00DC1B3E" w:rsidP="00EF6A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1B3E" w:rsidRDefault="00DC1B3E" w:rsidP="00EF6A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1B3E" w:rsidRDefault="00DC1B3E" w:rsidP="00EF6A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1B3E" w:rsidRPr="00BE1F62" w:rsidRDefault="00DC1B3E" w:rsidP="004E70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BE1F62">
        <w:rPr>
          <w:rFonts w:ascii="Times New Roman" w:hAnsi="Times New Roman"/>
          <w:b/>
          <w:sz w:val="24"/>
          <w:szCs w:val="24"/>
        </w:rPr>
        <w:t xml:space="preserve">План по реализации проекта </w:t>
      </w:r>
    </w:p>
    <w:p w:rsidR="00DC1B3E" w:rsidRPr="00BE1F62" w:rsidRDefault="00DC1B3E" w:rsidP="004E704F">
      <w:pPr>
        <w:keepNext/>
        <w:keepLines/>
        <w:spacing w:after="0" w:line="36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1F62">
        <w:rPr>
          <w:rFonts w:ascii="Times New Roman" w:hAnsi="Times New Roman"/>
          <w:b/>
          <w:bCs/>
          <w:color w:val="000000"/>
          <w:sz w:val="24"/>
          <w:szCs w:val="24"/>
        </w:rPr>
        <w:t>«Мой дом, моя улица, мой город»</w:t>
      </w:r>
    </w:p>
    <w:p w:rsidR="00DC1B3E" w:rsidRPr="00BE1F62" w:rsidRDefault="00DC1B3E" w:rsidP="004E70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1F62">
        <w:rPr>
          <w:rFonts w:ascii="Times New Roman" w:hAnsi="Times New Roman"/>
          <w:b/>
          <w:sz w:val="24"/>
          <w:szCs w:val="24"/>
        </w:rPr>
        <w:t>(декабрь 2020-февраль 2021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5482"/>
        <w:gridCol w:w="1260"/>
        <w:gridCol w:w="2263"/>
      </w:tblGrid>
      <w:tr w:rsidR="00DC1B3E" w:rsidRPr="00BE1F62" w:rsidTr="004E704F">
        <w:tc>
          <w:tcPr>
            <w:tcW w:w="566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F6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82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F62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60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F62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3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F62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C1B3E" w:rsidRPr="00BE1F62" w:rsidTr="004E704F">
        <w:tc>
          <w:tcPr>
            <w:tcW w:w="566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482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Сюжетно-ролевая игра «Мы едем по городу»</w:t>
            </w:r>
          </w:p>
        </w:tc>
        <w:tc>
          <w:tcPr>
            <w:tcW w:w="1260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3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DC1B3E" w:rsidRPr="00BE1F62" w:rsidTr="004E704F">
        <w:tc>
          <w:tcPr>
            <w:tcW w:w="566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482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Анкетирование родителей «Что вы знаете о своем городе?»</w:t>
            </w:r>
          </w:p>
        </w:tc>
        <w:tc>
          <w:tcPr>
            <w:tcW w:w="1260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3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C1B3E" w:rsidRPr="00BE1F62" w:rsidTr="004E704F">
        <w:tc>
          <w:tcPr>
            <w:tcW w:w="566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82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Дидактическая игра «Строим город»</w:t>
            </w:r>
          </w:p>
        </w:tc>
        <w:tc>
          <w:tcPr>
            <w:tcW w:w="1260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3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C1B3E" w:rsidRPr="00BE1F62" w:rsidTr="004E704F">
        <w:tc>
          <w:tcPr>
            <w:tcW w:w="566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482" w:type="dxa"/>
          </w:tcPr>
          <w:p w:rsidR="00DC1B3E" w:rsidRPr="00BE1F62" w:rsidRDefault="00DC1B3E" w:rsidP="004E704F">
            <w:pPr>
              <w:pStyle w:val="c1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E1F62">
              <w:rPr>
                <w:rStyle w:val="c5"/>
                <w:color w:val="000000"/>
              </w:rPr>
              <w:t>Подвижные игры «Мой город», «Беги к флажку».</w:t>
            </w:r>
          </w:p>
        </w:tc>
        <w:tc>
          <w:tcPr>
            <w:tcW w:w="1260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3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C1B3E" w:rsidRPr="00BE1F62" w:rsidTr="004E704F">
        <w:tc>
          <w:tcPr>
            <w:tcW w:w="566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82" w:type="dxa"/>
          </w:tcPr>
          <w:p w:rsidR="00DC1B3E" w:rsidRPr="00BE1F62" w:rsidRDefault="00DC1B3E" w:rsidP="004E704F">
            <w:pPr>
              <w:pStyle w:val="c1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c5"/>
                <w:color w:val="000000"/>
              </w:rPr>
            </w:pPr>
            <w:r w:rsidRPr="00BE1F62">
              <w:t>Беседа с родителями «Патриотическое воспитание ребёнка 4-5 лет»</w:t>
            </w:r>
          </w:p>
        </w:tc>
        <w:tc>
          <w:tcPr>
            <w:tcW w:w="1260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3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C1B3E" w:rsidRPr="00BE1F62" w:rsidTr="004E704F">
        <w:tc>
          <w:tcPr>
            <w:tcW w:w="566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82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Рассматривание сюжетных картин: «Подбери слово»</w:t>
            </w:r>
          </w:p>
        </w:tc>
        <w:tc>
          <w:tcPr>
            <w:tcW w:w="1260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3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C1B3E" w:rsidRPr="00BE1F62" w:rsidTr="004E704F">
        <w:tc>
          <w:tcPr>
            <w:tcW w:w="566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82" w:type="dxa"/>
          </w:tcPr>
          <w:p w:rsidR="00DC1B3E" w:rsidRPr="00BE1F62" w:rsidRDefault="00DC1B3E" w:rsidP="004E704F">
            <w:pPr>
              <w:pStyle w:val="c11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E1F62">
              <w:rPr>
                <w:rStyle w:val="c5"/>
                <w:color w:val="000000"/>
              </w:rPr>
              <w:t>Беседа «Моя улица»</w:t>
            </w:r>
          </w:p>
        </w:tc>
        <w:tc>
          <w:tcPr>
            <w:tcW w:w="1260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63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C1B3E" w:rsidRPr="00BE1F62" w:rsidTr="004E704F">
        <w:trPr>
          <w:trHeight w:val="204"/>
        </w:trPr>
        <w:tc>
          <w:tcPr>
            <w:tcW w:w="566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82" w:type="dxa"/>
          </w:tcPr>
          <w:p w:rsidR="00DC1B3E" w:rsidRPr="00BE1F62" w:rsidRDefault="00DC1B3E" w:rsidP="004E704F">
            <w:pPr>
              <w:pStyle w:val="c1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E1F62">
              <w:rPr>
                <w:rStyle w:val="c5"/>
                <w:color w:val="000000"/>
              </w:rPr>
              <w:t>Дидактическая игра «Дорога и дорожные знаки»</w:t>
            </w:r>
          </w:p>
        </w:tc>
        <w:tc>
          <w:tcPr>
            <w:tcW w:w="1260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3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C1B3E" w:rsidRPr="00BE1F62" w:rsidTr="004E704F">
        <w:trPr>
          <w:trHeight w:val="204"/>
        </w:trPr>
        <w:tc>
          <w:tcPr>
            <w:tcW w:w="566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82" w:type="dxa"/>
          </w:tcPr>
          <w:p w:rsidR="00DC1B3E" w:rsidRPr="00BE1F62" w:rsidRDefault="00DC1B3E" w:rsidP="004E704F">
            <w:pPr>
              <w:pStyle w:val="c1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E1F62">
              <w:rPr>
                <w:rStyle w:val="c5"/>
                <w:color w:val="000000"/>
              </w:rPr>
              <w:t>Разучивание физкультминутки «Автобус», «Кран»</w:t>
            </w:r>
          </w:p>
        </w:tc>
        <w:tc>
          <w:tcPr>
            <w:tcW w:w="1260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3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C1B3E" w:rsidRPr="00BE1F62" w:rsidTr="004E704F">
        <w:trPr>
          <w:trHeight w:val="161"/>
        </w:trPr>
        <w:tc>
          <w:tcPr>
            <w:tcW w:w="566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82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Сюжетно ролевые игры «Водитель пешеход», «Экскурсия»</w:t>
            </w:r>
          </w:p>
        </w:tc>
        <w:tc>
          <w:tcPr>
            <w:tcW w:w="1260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3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C1B3E" w:rsidRPr="00BE1F62" w:rsidTr="004E704F">
        <w:trPr>
          <w:trHeight w:val="150"/>
        </w:trPr>
        <w:tc>
          <w:tcPr>
            <w:tcW w:w="566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82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Беседа «Путешествие по городу»</w:t>
            </w:r>
          </w:p>
        </w:tc>
        <w:tc>
          <w:tcPr>
            <w:tcW w:w="1260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3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C1B3E" w:rsidRPr="00BE1F62" w:rsidTr="004E704F">
        <w:trPr>
          <w:trHeight w:val="129"/>
        </w:trPr>
        <w:tc>
          <w:tcPr>
            <w:tcW w:w="566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82" w:type="dxa"/>
          </w:tcPr>
          <w:p w:rsidR="00DC1B3E" w:rsidRPr="00BE1F62" w:rsidRDefault="00DC1B3E" w:rsidP="004E704F">
            <w:pPr>
              <w:pStyle w:val="c11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E1F62">
              <w:rPr>
                <w:rStyle w:val="c5"/>
                <w:color w:val="000000"/>
              </w:rPr>
              <w:t>Беседы с детьми о родном городе, в котором мы живем</w:t>
            </w:r>
          </w:p>
        </w:tc>
        <w:tc>
          <w:tcPr>
            <w:tcW w:w="1260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63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C1B3E" w:rsidRPr="00BE1F62" w:rsidTr="004E704F">
        <w:trPr>
          <w:trHeight w:val="161"/>
        </w:trPr>
        <w:tc>
          <w:tcPr>
            <w:tcW w:w="566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82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Творческое рассказывание детей по теме «Мы гуляли на улице»</w:t>
            </w:r>
          </w:p>
        </w:tc>
        <w:tc>
          <w:tcPr>
            <w:tcW w:w="1260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63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C1B3E" w:rsidRPr="00BE1F62" w:rsidTr="004E704F">
        <w:trPr>
          <w:trHeight w:val="161"/>
        </w:trPr>
        <w:tc>
          <w:tcPr>
            <w:tcW w:w="566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82" w:type="dxa"/>
          </w:tcPr>
          <w:p w:rsidR="00DC1B3E" w:rsidRPr="00BE1F62" w:rsidRDefault="00DC1B3E" w:rsidP="004E704F">
            <w:pPr>
              <w:pStyle w:val="c11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E1F62">
              <w:rPr>
                <w:rStyle w:val="c5"/>
                <w:color w:val="000000"/>
              </w:rPr>
              <w:t>Рассматривание сюжетных картин «Назови правильно»</w:t>
            </w:r>
          </w:p>
        </w:tc>
        <w:tc>
          <w:tcPr>
            <w:tcW w:w="1260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63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C1B3E" w:rsidRPr="00BE1F62" w:rsidTr="004E704F">
        <w:trPr>
          <w:trHeight w:val="183"/>
        </w:trPr>
        <w:tc>
          <w:tcPr>
            <w:tcW w:w="566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82" w:type="dxa"/>
          </w:tcPr>
          <w:p w:rsidR="00DC1B3E" w:rsidRPr="00BE1F62" w:rsidRDefault="00DC1B3E" w:rsidP="004E704F">
            <w:pPr>
              <w:pStyle w:val="c1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E1F62">
              <w:rPr>
                <w:rStyle w:val="c5"/>
                <w:color w:val="000000"/>
              </w:rPr>
              <w:t>Целевая прогулка вокруг детского сада «Что такое улица?».</w:t>
            </w:r>
          </w:p>
        </w:tc>
        <w:tc>
          <w:tcPr>
            <w:tcW w:w="1260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3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C1B3E" w:rsidRPr="00BE1F62" w:rsidTr="004E704F">
        <w:trPr>
          <w:trHeight w:val="193"/>
        </w:trPr>
        <w:tc>
          <w:tcPr>
            <w:tcW w:w="566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482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 xml:space="preserve">Беседа «Освобождение города Курска» </w:t>
            </w:r>
          </w:p>
        </w:tc>
        <w:tc>
          <w:tcPr>
            <w:tcW w:w="1260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3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C1B3E" w:rsidRPr="00BE1F62" w:rsidTr="004E704F">
        <w:trPr>
          <w:trHeight w:val="193"/>
        </w:trPr>
        <w:tc>
          <w:tcPr>
            <w:tcW w:w="566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482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Образовательная ситуация</w:t>
            </w:r>
            <w:r w:rsidRPr="00BE1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F62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«Мой город – Курск».</w:t>
            </w:r>
          </w:p>
        </w:tc>
        <w:tc>
          <w:tcPr>
            <w:tcW w:w="1260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3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C1B3E" w:rsidRPr="00BE1F62" w:rsidTr="004E704F">
        <w:trPr>
          <w:trHeight w:val="193"/>
        </w:trPr>
        <w:tc>
          <w:tcPr>
            <w:tcW w:w="566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482" w:type="dxa"/>
          </w:tcPr>
          <w:p w:rsidR="00DC1B3E" w:rsidRPr="00BE1F62" w:rsidRDefault="00DC1B3E" w:rsidP="004E704F">
            <w:pPr>
              <w:pStyle w:val="c1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E1F62">
              <w:rPr>
                <w:rStyle w:val="c5"/>
                <w:color w:val="000000"/>
              </w:rPr>
              <w:t>Коллективная работа в технике пластилинография «Курский соловей»</w:t>
            </w:r>
          </w:p>
        </w:tc>
        <w:tc>
          <w:tcPr>
            <w:tcW w:w="1260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3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C1B3E" w:rsidRPr="00BE1F62" w:rsidTr="004E704F">
        <w:trPr>
          <w:trHeight w:val="193"/>
        </w:trPr>
        <w:tc>
          <w:tcPr>
            <w:tcW w:w="566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82" w:type="dxa"/>
          </w:tcPr>
          <w:p w:rsidR="00DC1B3E" w:rsidRPr="00BE1F62" w:rsidRDefault="00DC1B3E" w:rsidP="004E704F">
            <w:pPr>
              <w:pStyle w:val="c1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c5"/>
                <w:color w:val="000000"/>
              </w:rPr>
            </w:pPr>
            <w:r w:rsidRPr="00BE1F62">
              <w:rPr>
                <w:rStyle w:val="c5"/>
                <w:color w:val="000000"/>
              </w:rPr>
              <w:t>НОД по рисованию «Мой город»;</w:t>
            </w:r>
          </w:p>
        </w:tc>
        <w:tc>
          <w:tcPr>
            <w:tcW w:w="1260" w:type="dxa"/>
          </w:tcPr>
          <w:p w:rsidR="00DC1B3E" w:rsidRPr="00BE1F62" w:rsidRDefault="00DC1B3E" w:rsidP="00D655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3" w:type="dxa"/>
          </w:tcPr>
          <w:p w:rsidR="00DC1B3E" w:rsidRPr="00BE1F62" w:rsidRDefault="00DC1B3E" w:rsidP="00D655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C1B3E" w:rsidRPr="00BE1F62" w:rsidTr="004E704F">
        <w:tc>
          <w:tcPr>
            <w:tcW w:w="566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482" w:type="dxa"/>
          </w:tcPr>
          <w:p w:rsidR="00DC1B3E" w:rsidRPr="00BE1F62" w:rsidRDefault="00DC1B3E" w:rsidP="004E704F">
            <w:pPr>
              <w:pStyle w:val="c1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E1F62">
              <w:rPr>
                <w:rStyle w:val="c5"/>
                <w:color w:val="000000"/>
              </w:rPr>
              <w:t>Экскурсия с ребенком по улице, на которой они живут: как называется улица, почему она так называется, отметить здания, интересные места, сфотографировать ребенка на фоне своей улице</w:t>
            </w:r>
          </w:p>
        </w:tc>
        <w:tc>
          <w:tcPr>
            <w:tcW w:w="1260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3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DC1B3E" w:rsidRPr="00BE1F62" w:rsidTr="004E704F">
        <w:tc>
          <w:tcPr>
            <w:tcW w:w="566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482" w:type="dxa"/>
          </w:tcPr>
          <w:p w:rsidR="00DC1B3E" w:rsidRPr="00BE1F62" w:rsidRDefault="00DC1B3E" w:rsidP="004E704F">
            <w:pPr>
              <w:pStyle w:val="c1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BE1F62">
              <w:rPr>
                <w:rStyle w:val="c5"/>
                <w:color w:val="000000"/>
              </w:rPr>
              <w:t>Изготовление альбома «Улицы моего города»</w:t>
            </w:r>
          </w:p>
        </w:tc>
        <w:tc>
          <w:tcPr>
            <w:tcW w:w="1260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3" w:type="dxa"/>
          </w:tcPr>
          <w:p w:rsidR="00DC1B3E" w:rsidRPr="00BE1F62" w:rsidRDefault="00DC1B3E" w:rsidP="004E7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F6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DC1B3E" w:rsidRPr="00A42842" w:rsidRDefault="00DC1B3E">
      <w:pPr>
        <w:rPr>
          <w:sz w:val="28"/>
          <w:szCs w:val="28"/>
        </w:rPr>
      </w:pPr>
    </w:p>
    <w:sectPr w:rsidR="00DC1B3E" w:rsidRPr="00A42842" w:rsidSect="001504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0D71"/>
    <w:multiLevelType w:val="multilevel"/>
    <w:tmpl w:val="A788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30A4F"/>
    <w:multiLevelType w:val="multilevel"/>
    <w:tmpl w:val="3CD65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D6C4AA8"/>
    <w:multiLevelType w:val="multilevel"/>
    <w:tmpl w:val="922E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725B74"/>
    <w:multiLevelType w:val="multilevel"/>
    <w:tmpl w:val="97EC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ACF"/>
    <w:rsid w:val="000168ED"/>
    <w:rsid w:val="00017F89"/>
    <w:rsid w:val="00023B32"/>
    <w:rsid w:val="000347D6"/>
    <w:rsid w:val="00050649"/>
    <w:rsid w:val="00077F6F"/>
    <w:rsid w:val="00080E99"/>
    <w:rsid w:val="000B07E7"/>
    <w:rsid w:val="000D736A"/>
    <w:rsid w:val="000F05C2"/>
    <w:rsid w:val="000F18C7"/>
    <w:rsid w:val="000F42F6"/>
    <w:rsid w:val="000F44EF"/>
    <w:rsid w:val="00104E1D"/>
    <w:rsid w:val="00112C44"/>
    <w:rsid w:val="00113C7C"/>
    <w:rsid w:val="001168DF"/>
    <w:rsid w:val="0013588E"/>
    <w:rsid w:val="0014603B"/>
    <w:rsid w:val="001500A9"/>
    <w:rsid w:val="00150465"/>
    <w:rsid w:val="0018516A"/>
    <w:rsid w:val="00186334"/>
    <w:rsid w:val="00197B30"/>
    <w:rsid w:val="001C2C08"/>
    <w:rsid w:val="001C5557"/>
    <w:rsid w:val="001C57C4"/>
    <w:rsid w:val="001E36EB"/>
    <w:rsid w:val="002018DF"/>
    <w:rsid w:val="0020489F"/>
    <w:rsid w:val="00215176"/>
    <w:rsid w:val="00264381"/>
    <w:rsid w:val="002649CC"/>
    <w:rsid w:val="00282990"/>
    <w:rsid w:val="002A36FA"/>
    <w:rsid w:val="002A4B82"/>
    <w:rsid w:val="002B145B"/>
    <w:rsid w:val="002B3568"/>
    <w:rsid w:val="002F3FF8"/>
    <w:rsid w:val="00300F2A"/>
    <w:rsid w:val="00301A1E"/>
    <w:rsid w:val="00310576"/>
    <w:rsid w:val="00313BE4"/>
    <w:rsid w:val="003253B2"/>
    <w:rsid w:val="0034139C"/>
    <w:rsid w:val="00376397"/>
    <w:rsid w:val="00393993"/>
    <w:rsid w:val="00394280"/>
    <w:rsid w:val="003950F7"/>
    <w:rsid w:val="003A1C67"/>
    <w:rsid w:val="003C06CA"/>
    <w:rsid w:val="003D2BE5"/>
    <w:rsid w:val="003E39A6"/>
    <w:rsid w:val="004263BF"/>
    <w:rsid w:val="00434567"/>
    <w:rsid w:val="00470426"/>
    <w:rsid w:val="00491E3D"/>
    <w:rsid w:val="004B48A2"/>
    <w:rsid w:val="004E704F"/>
    <w:rsid w:val="00542038"/>
    <w:rsid w:val="00554BC0"/>
    <w:rsid w:val="005612FC"/>
    <w:rsid w:val="00571E92"/>
    <w:rsid w:val="00576404"/>
    <w:rsid w:val="00594755"/>
    <w:rsid w:val="005A7227"/>
    <w:rsid w:val="005C6462"/>
    <w:rsid w:val="005C78AB"/>
    <w:rsid w:val="005D2EE4"/>
    <w:rsid w:val="005F4746"/>
    <w:rsid w:val="00605DB7"/>
    <w:rsid w:val="006206A9"/>
    <w:rsid w:val="00645A9A"/>
    <w:rsid w:val="006567F1"/>
    <w:rsid w:val="006644CE"/>
    <w:rsid w:val="006A09A9"/>
    <w:rsid w:val="006A1677"/>
    <w:rsid w:val="006D768A"/>
    <w:rsid w:val="006E53BD"/>
    <w:rsid w:val="006F41EB"/>
    <w:rsid w:val="006F5CF4"/>
    <w:rsid w:val="00705D85"/>
    <w:rsid w:val="00734B61"/>
    <w:rsid w:val="00744735"/>
    <w:rsid w:val="0077039B"/>
    <w:rsid w:val="007705A9"/>
    <w:rsid w:val="007736CA"/>
    <w:rsid w:val="00790C84"/>
    <w:rsid w:val="007A42DA"/>
    <w:rsid w:val="007A5AB9"/>
    <w:rsid w:val="007A6014"/>
    <w:rsid w:val="007B371C"/>
    <w:rsid w:val="007F3CC0"/>
    <w:rsid w:val="0080618F"/>
    <w:rsid w:val="00816FBB"/>
    <w:rsid w:val="00836A7E"/>
    <w:rsid w:val="0084192C"/>
    <w:rsid w:val="008511FC"/>
    <w:rsid w:val="00855D00"/>
    <w:rsid w:val="00866B5F"/>
    <w:rsid w:val="00876881"/>
    <w:rsid w:val="00884C8C"/>
    <w:rsid w:val="00886E1E"/>
    <w:rsid w:val="008B76A3"/>
    <w:rsid w:val="00935527"/>
    <w:rsid w:val="009517FE"/>
    <w:rsid w:val="009914BD"/>
    <w:rsid w:val="009A19E4"/>
    <w:rsid w:val="009B27C1"/>
    <w:rsid w:val="009B3282"/>
    <w:rsid w:val="009E46D1"/>
    <w:rsid w:val="00A22342"/>
    <w:rsid w:val="00A30303"/>
    <w:rsid w:val="00A42842"/>
    <w:rsid w:val="00A47566"/>
    <w:rsid w:val="00A51573"/>
    <w:rsid w:val="00A536B8"/>
    <w:rsid w:val="00A665CC"/>
    <w:rsid w:val="00A85E4E"/>
    <w:rsid w:val="00AC1370"/>
    <w:rsid w:val="00AC612F"/>
    <w:rsid w:val="00AE7B35"/>
    <w:rsid w:val="00AF49DD"/>
    <w:rsid w:val="00B149A4"/>
    <w:rsid w:val="00B26699"/>
    <w:rsid w:val="00B27050"/>
    <w:rsid w:val="00B40633"/>
    <w:rsid w:val="00B4331B"/>
    <w:rsid w:val="00B543EF"/>
    <w:rsid w:val="00B655D5"/>
    <w:rsid w:val="00B67568"/>
    <w:rsid w:val="00B708CC"/>
    <w:rsid w:val="00B8050A"/>
    <w:rsid w:val="00B8095C"/>
    <w:rsid w:val="00B92BB3"/>
    <w:rsid w:val="00BE1F62"/>
    <w:rsid w:val="00C105A4"/>
    <w:rsid w:val="00C42AE1"/>
    <w:rsid w:val="00C72605"/>
    <w:rsid w:val="00CA6577"/>
    <w:rsid w:val="00CB4A0C"/>
    <w:rsid w:val="00CF6041"/>
    <w:rsid w:val="00CF64F6"/>
    <w:rsid w:val="00D146C5"/>
    <w:rsid w:val="00D214ED"/>
    <w:rsid w:val="00D368A5"/>
    <w:rsid w:val="00D51192"/>
    <w:rsid w:val="00D6551F"/>
    <w:rsid w:val="00D929AF"/>
    <w:rsid w:val="00D977F6"/>
    <w:rsid w:val="00DA374C"/>
    <w:rsid w:val="00DA7D6D"/>
    <w:rsid w:val="00DC1B3E"/>
    <w:rsid w:val="00DC4DC4"/>
    <w:rsid w:val="00DD7EF7"/>
    <w:rsid w:val="00DF5547"/>
    <w:rsid w:val="00E07612"/>
    <w:rsid w:val="00E126EF"/>
    <w:rsid w:val="00E34D81"/>
    <w:rsid w:val="00E529FC"/>
    <w:rsid w:val="00E56FCB"/>
    <w:rsid w:val="00E61E30"/>
    <w:rsid w:val="00E66CC1"/>
    <w:rsid w:val="00E74770"/>
    <w:rsid w:val="00E845F3"/>
    <w:rsid w:val="00E96783"/>
    <w:rsid w:val="00EB4E4A"/>
    <w:rsid w:val="00EC0A91"/>
    <w:rsid w:val="00ED3014"/>
    <w:rsid w:val="00EE0C5A"/>
    <w:rsid w:val="00EF6ACF"/>
    <w:rsid w:val="00F0466F"/>
    <w:rsid w:val="00F110B2"/>
    <w:rsid w:val="00F174B6"/>
    <w:rsid w:val="00F277E1"/>
    <w:rsid w:val="00F44757"/>
    <w:rsid w:val="00F53D97"/>
    <w:rsid w:val="00F64945"/>
    <w:rsid w:val="00F72A35"/>
    <w:rsid w:val="00F91113"/>
    <w:rsid w:val="00F93C1C"/>
    <w:rsid w:val="00FA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C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EF6A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F6A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B32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B3282"/>
    <w:rPr>
      <w:rFonts w:cs="Times New Roman"/>
    </w:rPr>
  </w:style>
  <w:style w:type="paragraph" w:customStyle="1" w:styleId="c9">
    <w:name w:val="c9"/>
    <w:basedOn w:val="Normal"/>
    <w:uiPriority w:val="99"/>
    <w:rsid w:val="001C5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1C5557"/>
    <w:rPr>
      <w:rFonts w:cs="Times New Roman"/>
    </w:rPr>
  </w:style>
  <w:style w:type="paragraph" w:customStyle="1" w:styleId="c14">
    <w:name w:val="c14"/>
    <w:basedOn w:val="Normal"/>
    <w:uiPriority w:val="99"/>
    <w:rsid w:val="00F17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">
    <w:name w:val="c11"/>
    <w:basedOn w:val="Normal"/>
    <w:uiPriority w:val="99"/>
    <w:rsid w:val="00F17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6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1626</TotalTime>
  <Pages>8</Pages>
  <Words>1269</Words>
  <Characters>7235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Емельянов</dc:creator>
  <cp:keywords/>
  <dc:description/>
  <cp:lastModifiedBy>Людмила</cp:lastModifiedBy>
  <cp:revision>79</cp:revision>
  <cp:lastPrinted>2019-11-19T11:18:00Z</cp:lastPrinted>
  <dcterms:created xsi:type="dcterms:W3CDTF">2019-03-13T18:45:00Z</dcterms:created>
  <dcterms:modified xsi:type="dcterms:W3CDTF">2023-03-29T19:50:00Z</dcterms:modified>
</cp:coreProperties>
</file>