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6" w:rsidRPr="0044358B" w:rsidRDefault="00F23346" w:rsidP="009F5A35">
      <w:pPr>
        <w:spacing w:after="0" w:line="240" w:lineRule="auto"/>
        <w:ind w:left="-142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32"/>
          <w:szCs w:val="32"/>
          <w:shd w:val="clear" w:color="auto" w:fill="FFFFFF"/>
        </w:rPr>
        <w:t xml:space="preserve">               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Муниципальное казенное дошкольное образовательное учреждение </w:t>
      </w:r>
    </w:p>
    <w:p w:rsidR="00F23346" w:rsidRPr="0044358B" w:rsidRDefault="00F23346" w:rsidP="009F5A35">
      <w:pPr>
        <w:spacing w:after="0" w:line="240" w:lineRule="auto"/>
        <w:ind w:left="-567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«Детский сад№17»                                                                         </w:t>
      </w:r>
    </w:p>
    <w:p w:rsidR="00F23346" w:rsidRPr="0044358B" w:rsidRDefault="00F23346" w:rsidP="009F5A35">
      <w:pPr>
        <w:spacing w:after="0" w:line="240" w:lineRule="auto"/>
        <w:ind w:left="-567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Изобильненского городского округа</w:t>
      </w:r>
    </w:p>
    <w:p w:rsidR="00F23346" w:rsidRPr="0044358B" w:rsidRDefault="00F23346" w:rsidP="009F5A35">
      <w:pPr>
        <w:spacing w:after="0" w:line="240" w:lineRule="auto"/>
        <w:ind w:left="-567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Ставропольского края</w:t>
      </w:r>
    </w:p>
    <w:p w:rsidR="00F23346" w:rsidRPr="0044358B" w:rsidRDefault="00F23346" w:rsidP="009F5A35">
      <w:pPr>
        <w:spacing w:after="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</w:t>
      </w: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</w:t>
      </w: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 </w:t>
      </w: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spacing w:after="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 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План самообразования</w:t>
      </w: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44358B">
        <w:rPr>
          <w:rStyle w:val="Strong"/>
          <w:b w:val="0"/>
          <w:shd w:val="clear" w:color="auto" w:fill="FFFFFF"/>
        </w:rPr>
        <w:t xml:space="preserve"> </w:t>
      </w:r>
      <w:r w:rsidRPr="0044358B">
        <w:rPr>
          <w:color w:val="111111"/>
        </w:rPr>
        <w:t xml:space="preserve">              </w:t>
      </w:r>
      <w:r>
        <w:rPr>
          <w:color w:val="111111"/>
        </w:rPr>
        <w:t xml:space="preserve">                        </w:t>
      </w:r>
      <w:r w:rsidRPr="0044358B">
        <w:rPr>
          <w:color w:val="111111"/>
        </w:rPr>
        <w:t xml:space="preserve"> «Пальчиковые игры как способ развития речи  </w:t>
      </w: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ind w:left="-284"/>
        <w:rPr>
          <w:bCs/>
          <w:shd w:val="clear" w:color="auto" w:fill="FFFFFF"/>
        </w:rPr>
      </w:pPr>
      <w:r w:rsidRPr="0044358B">
        <w:rPr>
          <w:color w:val="111111"/>
        </w:rPr>
        <w:t xml:space="preserve">                   </w:t>
      </w:r>
      <w:r>
        <w:rPr>
          <w:color w:val="111111"/>
        </w:rPr>
        <w:t xml:space="preserve">                      </w:t>
      </w:r>
      <w:r w:rsidRPr="0044358B">
        <w:rPr>
          <w:color w:val="111111"/>
        </w:rPr>
        <w:t xml:space="preserve">  детей младшего дошкольного возраста</w:t>
      </w:r>
      <w:r w:rsidRPr="0044358B">
        <w:rPr>
          <w:b/>
          <w:color w:val="111111"/>
        </w:rPr>
        <w:t>»</w:t>
      </w: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F23346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Требух А. С.</w:t>
      </w: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</w:p>
    <w:p w:rsidR="00F23346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</w:t>
      </w:r>
    </w:p>
    <w:p w:rsidR="00F23346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F23346" w:rsidRPr="0044358B" w:rsidRDefault="00F23346" w:rsidP="009F5A35">
      <w:pP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г. Изобильный </w:t>
      </w:r>
    </w:p>
    <w:p w:rsidR="00F23346" w:rsidRPr="0044358B" w:rsidRDefault="00F23346" w:rsidP="009F5A35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435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F23346" w:rsidRPr="0044358B" w:rsidRDefault="00F23346" w:rsidP="00BD057C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Тема</w:t>
      </w:r>
      <w:r w:rsidRPr="0044358B">
        <w:rPr>
          <w:color w:val="111111"/>
        </w:rPr>
        <w:t>: «Пальчиковые игры как способ развития речи детей младшего дошкольного возраста</w:t>
      </w:r>
      <w:r w:rsidRPr="0044358B">
        <w:rPr>
          <w:b/>
          <w:color w:val="111111"/>
        </w:rPr>
        <w:t>»</w:t>
      </w:r>
      <w:r w:rsidRPr="0044358B">
        <w:rPr>
          <w:color w:val="111111"/>
        </w:rPr>
        <w:t>.</w:t>
      </w:r>
    </w:p>
    <w:p w:rsidR="00F23346" w:rsidRPr="0044358B" w:rsidRDefault="00F23346" w:rsidP="009B31A8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Актуальность</w:t>
      </w:r>
      <w:r w:rsidRPr="0044358B">
        <w:rPr>
          <w:color w:val="111111"/>
        </w:rPr>
        <w:t>: В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младшем дошкольном возрасте работа по развитию</w:t>
      </w:r>
      <w:r w:rsidRPr="0044358B">
        <w:rPr>
          <w:b/>
          <w:color w:val="111111"/>
        </w:rPr>
        <w:t> </w:t>
      </w:r>
      <w:r w:rsidRPr="0044358B">
        <w:rPr>
          <w:color w:val="111111"/>
        </w:rPr>
        <w:t>мелкой моторики и координации движений руки должна стать важной частью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развития детской речи</w:t>
      </w:r>
      <w:r w:rsidRPr="0044358B">
        <w:rPr>
          <w:color w:val="111111"/>
        </w:rPr>
        <w:t xml:space="preserve">. </w:t>
      </w:r>
      <w:r w:rsidRPr="0044358B">
        <w:rPr>
          <w:rStyle w:val="c21"/>
          <w:color w:val="000000"/>
        </w:rPr>
        <w:t>На начальном этапе жизни именно мелкая моторика отражает то,</w:t>
      </w:r>
      <w:r w:rsidRPr="0044358B">
        <w:rPr>
          <w:rStyle w:val="c19"/>
          <w:b/>
          <w:bCs/>
          <w:color w:val="000000"/>
        </w:rPr>
        <w:t> </w:t>
      </w:r>
      <w:r w:rsidRPr="0044358B">
        <w:rPr>
          <w:rStyle w:val="c21"/>
          <w:color w:val="000000"/>
        </w:rPr>
        <w:t>как</w:t>
      </w:r>
      <w:r w:rsidRPr="0044358B">
        <w:rPr>
          <w:rStyle w:val="c19"/>
          <w:b/>
          <w:bCs/>
          <w:color w:val="000000"/>
        </w:rPr>
        <w:t> </w:t>
      </w:r>
      <w:r w:rsidRPr="0044358B">
        <w:rPr>
          <w:rStyle w:val="c21"/>
          <w:color w:val="000000"/>
        </w:rPr>
        <w:t xml:space="preserve">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пуговицы. Им бывает трудно собрать рассыпавшие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 </w:t>
      </w:r>
      <w:r w:rsidRPr="0044358B">
        <w:rPr>
          <w:color w:val="111111"/>
        </w:rPr>
        <w:t>Формирование устной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речи</w:t>
      </w:r>
      <w:r w:rsidRPr="0044358B">
        <w:rPr>
          <w:color w:val="111111"/>
        </w:rPr>
        <w:t> ребёнка начинается тогда, когда движения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пальцев</w:t>
      </w:r>
      <w:r w:rsidRPr="0044358B">
        <w:rPr>
          <w:color w:val="111111"/>
        </w:rPr>
        <w:t> рук достигают достаточной точности, то есть, формирование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речи</w:t>
      </w:r>
      <w:r w:rsidRPr="0044358B">
        <w:rPr>
          <w:color w:val="111111"/>
        </w:rPr>
        <w:t> совершенствуется под влиянием импульсов, идущих от рук. Пальчиковые игры и упражнения — уникальное средство для развития мелкой моторики и речи в их единстве и взаимосвязи. Разучивание текстов с использованием пальчиковой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</w:t>
      </w:r>
    </w:p>
    <w:p w:rsidR="00F23346" w:rsidRPr="0044358B" w:rsidRDefault="00F23346" w:rsidP="009B31A8">
      <w:pPr>
        <w:pStyle w:val="c27"/>
        <w:shd w:val="clear" w:color="auto" w:fill="FFFFFF"/>
        <w:spacing w:before="0" w:beforeAutospacing="0" w:after="0" w:afterAutospacing="0"/>
        <w:ind w:left="-284" w:hanging="260"/>
        <w:rPr>
          <w:color w:val="000000"/>
        </w:rPr>
      </w:pPr>
      <w:r w:rsidRPr="0044358B">
        <w:rPr>
          <w:color w:val="111111"/>
        </w:rPr>
        <w:t xml:space="preserve">   Доказано, что мысль и глаз ребёнка двигаются с той же скоростью, что и рука. Значит, систематические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упражнения</w:t>
      </w:r>
      <w:r w:rsidRPr="0044358B">
        <w:rPr>
          <w:color w:val="111111"/>
        </w:rPr>
        <w:t> по тренировке движений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пальцев</w:t>
      </w:r>
      <w:r w:rsidRPr="0044358B">
        <w:rPr>
          <w:color w:val="111111"/>
        </w:rPr>
        <w:t> рук является мощным средством повышения работоспособности головного мозга. </w:t>
      </w:r>
      <w:r w:rsidRPr="0044358B">
        <w:t>«Рука – это вышедший наружу мозг человека».</w:t>
      </w:r>
      <w:r w:rsidRPr="0044358B">
        <w:rPr>
          <w:color w:val="111111"/>
        </w:rPr>
        <w:t xml:space="preserve"> От того, насколько ловко научится ребенок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управлять своими пальчиками</w:t>
      </w:r>
      <w:r w:rsidRPr="0044358B">
        <w:rPr>
          <w:color w:val="111111"/>
        </w:rPr>
        <w:t>, зависит его дальнейшее</w:t>
      </w:r>
      <w:r w:rsidRPr="0044358B">
        <w:rPr>
          <w:b/>
          <w:color w:val="111111"/>
        </w:rPr>
        <w:t>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развитие</w:t>
      </w:r>
      <w:r w:rsidRPr="0044358B">
        <w:rPr>
          <w:color w:val="111111"/>
        </w:rPr>
        <w:t>.</w:t>
      </w:r>
    </w:p>
    <w:p w:rsidR="00F23346" w:rsidRPr="0044358B" w:rsidRDefault="00F23346" w:rsidP="007F3BC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44358B">
        <w:rPr>
          <w:color w:val="111111"/>
        </w:rPr>
        <w:t>Я выбрала тему по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самообразованию </w:t>
      </w:r>
      <w:r w:rsidRPr="0044358B">
        <w:rPr>
          <w:b/>
          <w:color w:val="111111"/>
        </w:rPr>
        <w:t>«</w:t>
      </w:r>
      <w:r w:rsidRPr="0044358B">
        <w:rPr>
          <w:color w:val="111111"/>
        </w:rPr>
        <w:t>Пальчиковые игры как способ развития речи детей младшего дошкольного возраста</w:t>
      </w:r>
      <w:r w:rsidRPr="0044358B">
        <w:rPr>
          <w:b/>
          <w:color w:val="111111"/>
        </w:rPr>
        <w:t>»</w:t>
      </w:r>
      <w:r w:rsidRPr="0044358B">
        <w:rPr>
          <w:color w:val="111111"/>
        </w:rPr>
        <w:t>, так как эта тема очень актуальна и имеет значение в жизни моих воспитанников. Работа по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развитию</w:t>
      </w:r>
      <w:r w:rsidRPr="0044358B">
        <w:rPr>
          <w:color w:val="111111"/>
        </w:rPr>
        <w:t> мелкой моторики предполагает тесное общение с детьми и родителями. Что благоприятно влияет на отношения и дружескую атмосферу в детском коллективе.</w:t>
      </w:r>
    </w:p>
    <w:p w:rsidR="00F23346" w:rsidRPr="0044358B" w:rsidRDefault="00F23346" w:rsidP="00BD057C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Цель</w:t>
      </w:r>
      <w:r w:rsidRPr="0044358B">
        <w:rPr>
          <w:color w:val="111111"/>
        </w:rPr>
        <w:t>: развитие мелкой моторики рук, и речи детей. Повышение своего теоретического уровня, профессионального мастерства и компетентности.</w:t>
      </w:r>
    </w:p>
    <w:p w:rsidR="00F23346" w:rsidRPr="0044358B" w:rsidRDefault="00F23346" w:rsidP="00BD057C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Задачи</w:t>
      </w:r>
      <w:r w:rsidRPr="0044358B">
        <w:rPr>
          <w:b/>
          <w:color w:val="111111"/>
        </w:rPr>
        <w:t>:</w:t>
      </w:r>
    </w:p>
    <w:p w:rsidR="00F23346" w:rsidRPr="0044358B" w:rsidRDefault="00F23346" w:rsidP="00461C5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  <w:r w:rsidRPr="0044358B">
        <w:rPr>
          <w:rStyle w:val="c4"/>
          <w:color w:val="000000"/>
          <w:shd w:val="clear" w:color="auto" w:fill="FFFFFF"/>
        </w:rPr>
        <w:t>Интегрировать пальчиковые игры</w:t>
      </w:r>
      <w:r w:rsidRPr="0044358B">
        <w:rPr>
          <w:rStyle w:val="c4"/>
          <w:bCs/>
          <w:color w:val="000000"/>
          <w:shd w:val="clear" w:color="auto" w:fill="FFFFFF"/>
        </w:rPr>
        <w:t>, </w:t>
      </w:r>
      <w:r w:rsidRPr="0044358B">
        <w:rPr>
          <w:rStyle w:val="c4"/>
          <w:color w:val="000000"/>
          <w:shd w:val="clear" w:color="auto" w:fill="FFFFFF"/>
        </w:rPr>
        <w:t>упражнения в речевой деятельности детей;</w:t>
      </w:r>
    </w:p>
    <w:p w:rsidR="00F23346" w:rsidRPr="0044358B" w:rsidRDefault="00F23346" w:rsidP="00461C5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Улучшить мелкую моторику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пальцев</w:t>
      </w:r>
      <w:r w:rsidRPr="0044358B">
        <w:rPr>
          <w:color w:val="111111"/>
        </w:rPr>
        <w:t>, кистей рук;</w:t>
      </w:r>
    </w:p>
    <w:p w:rsidR="00F23346" w:rsidRPr="0044358B" w:rsidRDefault="00F23346" w:rsidP="00461C5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Улучшить координацию и точность движений руки, гибкость рук, ритмичность.</w:t>
      </w:r>
    </w:p>
    <w:p w:rsidR="00F23346" w:rsidRPr="0044358B" w:rsidRDefault="00F23346" w:rsidP="00461C5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 xml:space="preserve">Повысить собственный уровень знаний, профессионального </w:t>
      </w:r>
    </w:p>
    <w:p w:rsidR="00F23346" w:rsidRPr="0044358B" w:rsidRDefault="00F23346" w:rsidP="00461C5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 xml:space="preserve">     мастерства и компетентности.</w:t>
      </w:r>
    </w:p>
    <w:p w:rsidR="00F23346" w:rsidRPr="0044358B" w:rsidRDefault="00F23346" w:rsidP="00461C5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Содействовать нормализации речевой функции.</w:t>
      </w:r>
    </w:p>
    <w:p w:rsidR="00F23346" w:rsidRPr="0044358B" w:rsidRDefault="00F23346" w:rsidP="00461C5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Повысить заинтересованность родителей в вопросах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развития</w:t>
      </w:r>
      <w:r w:rsidRPr="0044358B">
        <w:rPr>
          <w:color w:val="111111"/>
        </w:rPr>
        <w:t> мелкой моторики рук и привлечь их к работе по созданию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развивающей среды в группе</w:t>
      </w:r>
      <w:r w:rsidRPr="0044358B">
        <w:rPr>
          <w:color w:val="111111"/>
        </w:rPr>
        <w:t>.</w:t>
      </w:r>
    </w:p>
    <w:p w:rsidR="00F23346" w:rsidRPr="0044358B" w:rsidRDefault="00F23346" w:rsidP="009B31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358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работы: </w:t>
      </w:r>
    </w:p>
    <w:p w:rsidR="00F23346" w:rsidRPr="0044358B" w:rsidRDefault="00F23346" w:rsidP="002D4F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4358B">
        <w:rPr>
          <w:rFonts w:ascii="Times New Roman" w:hAnsi="Times New Roman"/>
          <w:bCs/>
          <w:color w:val="000000"/>
          <w:sz w:val="24"/>
          <w:szCs w:val="24"/>
        </w:rPr>
        <w:t>Совместная деятельность педагога с детьми;</w:t>
      </w:r>
    </w:p>
    <w:p w:rsidR="00F23346" w:rsidRPr="0044358B" w:rsidRDefault="00F23346" w:rsidP="002D4F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4358B">
        <w:rPr>
          <w:rFonts w:ascii="Times New Roman" w:hAnsi="Times New Roman"/>
          <w:bCs/>
          <w:color w:val="000000"/>
          <w:sz w:val="24"/>
          <w:szCs w:val="24"/>
        </w:rPr>
        <w:t>Индивидуальная работа с детьми;</w:t>
      </w:r>
    </w:p>
    <w:p w:rsidR="00F23346" w:rsidRPr="0044358B" w:rsidRDefault="00F23346" w:rsidP="002D4F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4358B">
        <w:rPr>
          <w:rFonts w:ascii="Times New Roman" w:hAnsi="Times New Roman"/>
          <w:bCs/>
          <w:color w:val="000000"/>
          <w:sz w:val="24"/>
          <w:szCs w:val="24"/>
        </w:rPr>
        <w:t>Свободная самостоятельная деятельность самих детей;</w:t>
      </w:r>
    </w:p>
    <w:p w:rsidR="00F23346" w:rsidRPr="0044358B" w:rsidRDefault="00F23346" w:rsidP="00461C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b/>
          <w:bCs/>
          <w:color w:val="000000"/>
          <w:sz w:val="24"/>
          <w:szCs w:val="24"/>
        </w:rPr>
        <w:t>Методы и приемы работы</w:t>
      </w:r>
      <w:r w:rsidRPr="0044358B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4358B">
        <w:rPr>
          <w:rFonts w:ascii="Times New Roman" w:hAnsi="Times New Roman"/>
          <w:color w:val="000000"/>
          <w:sz w:val="24"/>
          <w:szCs w:val="24"/>
        </w:rPr>
        <w:t>(объяснение, показ, игра, беседа)</w:t>
      </w:r>
    </w:p>
    <w:p w:rsidR="00F23346" w:rsidRPr="0044358B" w:rsidRDefault="00F23346" w:rsidP="00D560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000000"/>
          <w:sz w:val="24"/>
          <w:szCs w:val="24"/>
        </w:rPr>
        <w:t>Массаж кистей рук;</w:t>
      </w:r>
    </w:p>
    <w:p w:rsidR="00F23346" w:rsidRPr="0044358B" w:rsidRDefault="00F23346" w:rsidP="00D560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000000"/>
          <w:sz w:val="24"/>
          <w:szCs w:val="24"/>
        </w:rPr>
        <w:t>Пальчиковая гимнастика, физкультминутка;</w:t>
      </w:r>
    </w:p>
    <w:p w:rsidR="00F23346" w:rsidRPr="0044358B" w:rsidRDefault="00F23346" w:rsidP="00D5603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000000"/>
          <w:sz w:val="24"/>
          <w:szCs w:val="24"/>
        </w:rPr>
        <w:t>Пальчиковые  игры со стихами, скороговорками;</w:t>
      </w:r>
    </w:p>
    <w:p w:rsidR="00F23346" w:rsidRPr="0044358B" w:rsidRDefault="00F23346" w:rsidP="00D5603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000000"/>
          <w:sz w:val="24"/>
          <w:szCs w:val="24"/>
        </w:rPr>
        <w:t>Рисование по трафарету;</w:t>
      </w:r>
    </w:p>
    <w:p w:rsidR="00F23346" w:rsidRPr="0044358B" w:rsidRDefault="00F23346" w:rsidP="00D5603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000000"/>
          <w:sz w:val="24"/>
          <w:szCs w:val="24"/>
        </w:rPr>
        <w:t>Шнуровка, пуговицы, прищепки;</w:t>
      </w:r>
    </w:p>
    <w:p w:rsidR="00F23346" w:rsidRPr="0044358B" w:rsidRDefault="00F23346" w:rsidP="00D5603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000000"/>
          <w:sz w:val="24"/>
          <w:szCs w:val="24"/>
        </w:rPr>
        <w:t>Игры с мелкими предметами, мозаика;</w:t>
      </w:r>
    </w:p>
    <w:p w:rsidR="00F23346" w:rsidRPr="0044358B" w:rsidRDefault="00F23346" w:rsidP="00D5603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000000"/>
          <w:sz w:val="24"/>
          <w:szCs w:val="24"/>
        </w:rPr>
        <w:t>Конструирование: работа с конструктором;</w:t>
      </w:r>
    </w:p>
    <w:p w:rsidR="00F23346" w:rsidRPr="0044358B" w:rsidRDefault="00F23346" w:rsidP="00D5603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Предполагаемые результаты работы</w:t>
      </w:r>
      <w:r w:rsidRPr="0044358B">
        <w:rPr>
          <w:b/>
          <w:color w:val="111111"/>
        </w:rPr>
        <w:t>:</w:t>
      </w:r>
      <w:r w:rsidRPr="0044358B">
        <w:rPr>
          <w:color w:val="111111"/>
        </w:rPr>
        <w:t xml:space="preserve"> - повышение профессионального мастерства, расширение знания о современных тенденциях в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развитии речи детей дошкольного возраста</w:t>
      </w:r>
      <w:r w:rsidRPr="0044358B">
        <w:rPr>
          <w:b/>
          <w:color w:val="111111"/>
        </w:rPr>
        <w:t>; -</w:t>
      </w:r>
      <w:r w:rsidRPr="0044358B">
        <w:rPr>
          <w:color w:val="111111"/>
        </w:rPr>
        <w:t xml:space="preserve"> формирование необходимого уровня речевой компетентности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детей</w:t>
      </w:r>
      <w:r w:rsidRPr="0044358B">
        <w:rPr>
          <w:b/>
          <w:color w:val="111111"/>
        </w:rPr>
        <w:t>;</w:t>
      </w:r>
      <w:r w:rsidRPr="0044358B">
        <w:rPr>
          <w:color w:val="111111"/>
        </w:rPr>
        <w:t xml:space="preserve"> - активное участие родителей в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развитии речи детей посредством пальчиковых игр</w:t>
      </w:r>
      <w:r w:rsidRPr="0044358B">
        <w:rPr>
          <w:color w:val="111111"/>
        </w:rPr>
        <w:t>, создании</w:t>
      </w:r>
      <w:r w:rsidRPr="0044358B">
        <w:rPr>
          <w:b/>
          <w:color w:val="111111"/>
        </w:rPr>
        <w:t>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развивающей среды в группе</w:t>
      </w:r>
      <w:r w:rsidRPr="0044358B">
        <w:rPr>
          <w:color w:val="111111"/>
        </w:rPr>
        <w:t>.</w:t>
      </w:r>
    </w:p>
    <w:p w:rsidR="00F23346" w:rsidRPr="0044358B" w:rsidRDefault="00F23346" w:rsidP="00D5603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F23346" w:rsidRPr="0044358B" w:rsidRDefault="00F23346" w:rsidP="00D5603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1 ЭТАП</w:t>
      </w:r>
      <w:r w:rsidRPr="0044358B">
        <w:rPr>
          <w:color w:val="111111"/>
        </w:rPr>
        <w:t>: информационно-аналитический </w:t>
      </w:r>
      <w:r w:rsidRPr="0044358B">
        <w:t>(вводно-ознакомительный)</w:t>
      </w:r>
      <w:r w:rsidRPr="0044358B">
        <w:rPr>
          <w:color w:val="111111"/>
        </w:rPr>
        <w:t> </w:t>
      </w:r>
    </w:p>
    <w:p w:rsidR="00F23346" w:rsidRPr="0044358B" w:rsidRDefault="00F23346" w:rsidP="00D5603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F23346" w:rsidRPr="0044358B" w:rsidRDefault="00F23346" w:rsidP="00D5603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Изучение научной и учебно-методической литературы</w:t>
      </w:r>
      <w:r w:rsidRPr="0044358B">
        <w:rPr>
          <w:b/>
          <w:color w:val="111111"/>
        </w:rPr>
        <w:t>: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1. Бардышева Т. Ю. Здравствуй,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</w:t>
      </w:r>
      <w:r w:rsidRPr="0044358B">
        <w:rPr>
          <w:b/>
          <w:color w:val="111111"/>
        </w:rPr>
        <w:t>.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Пальчиковые игры</w:t>
      </w:r>
      <w:r w:rsidRPr="0044358B">
        <w:rPr>
          <w:color w:val="111111"/>
        </w:rPr>
        <w:t>. – М. </w:t>
      </w:r>
      <w:r w:rsidRPr="0044358B">
        <w:t>: «Карапуз», 2</w:t>
      </w:r>
      <w:r w:rsidRPr="0044358B">
        <w:rPr>
          <w:color w:val="111111"/>
        </w:rPr>
        <w:t>007.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2. Большакова С. Е. </w:t>
      </w:r>
      <w:r w:rsidRPr="0044358B">
        <w:rPr>
          <w:color w:val="111111"/>
          <w:bdr w:val="none" w:sz="0" w:space="0" w:color="auto" w:frame="1"/>
        </w:rPr>
        <w:t>Формирование мелкой моторики рук</w:t>
      </w:r>
      <w:r w:rsidRPr="0044358B">
        <w:rPr>
          <w:color w:val="111111"/>
        </w:rPr>
        <w:t>: Игры и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упражнения</w:t>
      </w:r>
      <w:r w:rsidRPr="0044358B">
        <w:rPr>
          <w:b/>
          <w:color w:val="111111"/>
        </w:rPr>
        <w:t>.</w:t>
      </w:r>
      <w:r w:rsidRPr="0044358B">
        <w:rPr>
          <w:color w:val="111111"/>
        </w:rPr>
        <w:t xml:space="preserve"> – М. : ТЦ Сфера, 2006.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3. Пименова Е. П.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Пальчиковые игры</w:t>
      </w:r>
      <w:r w:rsidRPr="0044358B">
        <w:rPr>
          <w:color w:val="111111"/>
        </w:rPr>
        <w:t>. – </w:t>
      </w:r>
      <w:r w:rsidRPr="0044358B">
        <w:rPr>
          <w:color w:val="111111"/>
          <w:bdr w:val="none" w:sz="0" w:space="0" w:color="auto" w:frame="1"/>
        </w:rPr>
        <w:t>Ростов-на-Дону</w:t>
      </w:r>
      <w:r w:rsidRPr="0044358B">
        <w:rPr>
          <w:color w:val="111111"/>
        </w:rPr>
        <w:t>: Феникс, 2007.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4. Тимофеева Е. Ю., Чернова Е. И.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Пальчиковые шаги</w:t>
      </w:r>
      <w:r w:rsidRPr="0044358B">
        <w:rPr>
          <w:b/>
          <w:color w:val="111111"/>
        </w:rPr>
        <w:t>.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Упражнения на развитие мелкой моторики</w:t>
      </w:r>
      <w:r w:rsidRPr="0044358B">
        <w:rPr>
          <w:color w:val="111111"/>
        </w:rPr>
        <w:t>. – </w:t>
      </w:r>
      <w:r w:rsidRPr="0044358B">
        <w:rPr>
          <w:color w:val="111111"/>
          <w:bdr w:val="none" w:sz="0" w:space="0" w:color="auto" w:frame="1"/>
        </w:rPr>
        <w:t>СПб</w:t>
      </w:r>
      <w:r w:rsidRPr="0044358B">
        <w:rPr>
          <w:color w:val="111111"/>
        </w:rPr>
        <w:t xml:space="preserve">: Корона-Век, 2007. 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5. Цвынтарный В. В. Играем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пальчиками и развиваем речь – СПб</w:t>
      </w:r>
      <w:r w:rsidRPr="0044358B">
        <w:rPr>
          <w:b/>
          <w:color w:val="111111"/>
        </w:rPr>
        <w:t> </w:t>
      </w:r>
      <w:r w:rsidRPr="0044358B">
        <w:rPr>
          <w:color w:val="111111"/>
        </w:rPr>
        <w:t>: ИЧП </w:t>
      </w:r>
      <w:r w:rsidRPr="0044358B">
        <w:t>«Хардфорд»,</w:t>
      </w:r>
      <w:r w:rsidRPr="0044358B">
        <w:rPr>
          <w:color w:val="111111"/>
        </w:rPr>
        <w:t xml:space="preserve"> 1996.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6. Соколова Ю. А. Игры с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пальчиками</w:t>
      </w:r>
      <w:r w:rsidRPr="0044358B">
        <w:rPr>
          <w:color w:val="111111"/>
        </w:rPr>
        <w:t>. – М. : Эксмо, 2006.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7. Кольцова М. М </w:t>
      </w:r>
      <w:r w:rsidRPr="0044358B">
        <w:rPr>
          <w:b/>
          <w:iCs/>
          <w:color w:val="111111"/>
          <w:bdr w:val="none" w:sz="0" w:space="0" w:color="auto" w:frame="1"/>
        </w:rPr>
        <w:t>«</w:t>
      </w:r>
      <w:r w:rsidRPr="0044358B">
        <w:rPr>
          <w:rStyle w:val="Strong"/>
          <w:b w:val="0"/>
          <w:iCs/>
          <w:color w:val="111111"/>
          <w:bdr w:val="none" w:sz="0" w:space="0" w:color="auto" w:frame="1"/>
        </w:rPr>
        <w:t>Развитие моторики</w:t>
      </w:r>
      <w:r w:rsidRPr="0044358B">
        <w:rPr>
          <w:b/>
          <w:iCs/>
          <w:color w:val="111111"/>
          <w:bdr w:val="none" w:sz="0" w:space="0" w:color="auto" w:frame="1"/>
        </w:rPr>
        <w:t>»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4358B">
        <w:rPr>
          <w:color w:val="111111"/>
        </w:rPr>
        <w:t>8. Елена Данилова </w:t>
      </w:r>
      <w:r w:rsidRPr="0044358B">
        <w:rPr>
          <w:b/>
          <w:iCs/>
          <w:color w:val="111111"/>
          <w:bdr w:val="none" w:sz="0" w:space="0" w:color="auto" w:frame="1"/>
        </w:rPr>
        <w:t>«</w:t>
      </w:r>
      <w:r w:rsidRPr="0044358B">
        <w:rPr>
          <w:rStyle w:val="Strong"/>
          <w:b w:val="0"/>
          <w:iCs/>
          <w:color w:val="111111"/>
          <w:bdr w:val="none" w:sz="0" w:space="0" w:color="auto" w:frame="1"/>
        </w:rPr>
        <w:t>Пальчиковые игры</w:t>
      </w:r>
      <w:r w:rsidRPr="0044358B">
        <w:rPr>
          <w:b/>
          <w:iCs/>
          <w:color w:val="111111"/>
          <w:bdr w:val="none" w:sz="0" w:space="0" w:color="auto" w:frame="1"/>
        </w:rPr>
        <w:t>»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9. Строгонова И. А.</w:t>
      </w:r>
      <w:r w:rsidRPr="0044358B">
        <w:rPr>
          <w:b/>
          <w:color w:val="111111"/>
        </w:rPr>
        <w:t xml:space="preserve"> «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Дошкольное образование</w:t>
      </w:r>
      <w:r w:rsidRPr="0044358B">
        <w:rPr>
          <w:color w:val="111111"/>
        </w:rPr>
        <w:t>,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развитие</w:t>
      </w:r>
      <w:r w:rsidRPr="0044358B">
        <w:rPr>
          <w:color w:val="111111"/>
        </w:rPr>
        <w:t> мелкой моторики руки ребенка»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10. Анищенкова Е. С.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Пальчиковая гимнастика для развития речи дошкольников</w:t>
      </w:r>
      <w:r w:rsidRPr="0044358B">
        <w:rPr>
          <w:b/>
          <w:color w:val="111111"/>
        </w:rPr>
        <w:t>.</w:t>
      </w:r>
      <w:r w:rsidRPr="0044358B">
        <w:rPr>
          <w:color w:val="111111"/>
        </w:rPr>
        <w:t xml:space="preserve"> – АСТ, 2011.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2 ЭТАП</w:t>
      </w:r>
      <w:r w:rsidRPr="0044358B">
        <w:rPr>
          <w:b/>
          <w:color w:val="111111"/>
        </w:rPr>
        <w:t>:</w:t>
      </w:r>
      <w:r w:rsidRPr="0044358B">
        <w:rPr>
          <w:color w:val="111111"/>
        </w:rPr>
        <w:t xml:space="preserve"> </w:t>
      </w:r>
      <w:r w:rsidRPr="0044358B">
        <w:rPr>
          <w:b/>
          <w:color w:val="111111"/>
        </w:rPr>
        <w:t>-</w:t>
      </w:r>
      <w:r w:rsidRPr="0044358B">
        <w:rPr>
          <w:color w:val="111111"/>
        </w:rPr>
        <w:t xml:space="preserve"> внедрение в практику.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>3 ЭТАП</w:t>
      </w:r>
      <w:r w:rsidRPr="0044358B">
        <w:rPr>
          <w:b/>
          <w:color w:val="111111"/>
        </w:rPr>
        <w:t>: -</w:t>
      </w:r>
      <w:r w:rsidRPr="0044358B">
        <w:rPr>
          <w:color w:val="111111"/>
        </w:rPr>
        <w:t> </w:t>
      </w:r>
      <w:r w:rsidRPr="0044358B">
        <w:rPr>
          <w:color w:val="111111"/>
          <w:bdr w:val="none" w:sz="0" w:space="0" w:color="auto" w:frame="1"/>
        </w:rPr>
        <w:t>представление опыта работы по теме</w:t>
      </w:r>
      <w:r w:rsidRPr="0044358B">
        <w:rPr>
          <w:color w:val="111111"/>
        </w:rPr>
        <w:t>. Выступление на педсовете.</w:t>
      </w: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F23346" w:rsidRPr="0044358B" w:rsidRDefault="00F23346" w:rsidP="00C7162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</w:t>
      </w: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Сентябрь</w:t>
      </w:r>
    </w:p>
    <w:p w:rsidR="00F23346" w:rsidRPr="0044358B" w:rsidRDefault="00F23346" w:rsidP="00A44765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1. Изучение научной и учебно-методической литературы.</w:t>
      </w:r>
    </w:p>
    <w:p w:rsidR="00F23346" w:rsidRPr="0044358B" w:rsidRDefault="00F23346" w:rsidP="00A44765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2. Подборка игр и дидактических пособий.</w:t>
      </w:r>
    </w:p>
    <w:p w:rsidR="00F23346" w:rsidRPr="0044358B" w:rsidRDefault="00F23346" w:rsidP="00A44765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4358B">
        <w:rPr>
          <w:color w:val="111111"/>
        </w:rPr>
        <w:t>3. Пополнение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предметно-развивающей среды группы</w:t>
      </w:r>
      <w:r w:rsidRPr="0044358B">
        <w:rPr>
          <w:b/>
          <w:color w:val="111111"/>
        </w:rPr>
        <w:t>.</w:t>
      </w:r>
    </w:p>
    <w:p w:rsidR="00F23346" w:rsidRPr="0044358B" w:rsidRDefault="00F23346" w:rsidP="00A44765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4. Создание картотеки потешек для работы с детьми. Применять потешки в режимных моментах.</w:t>
      </w:r>
    </w:p>
    <w:p w:rsidR="00F23346" w:rsidRPr="0044358B" w:rsidRDefault="00F23346" w:rsidP="00134656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5</w:t>
      </w:r>
      <w:r w:rsidRPr="0044358B">
        <w:rPr>
          <w:color w:val="111111"/>
          <w:bdr w:val="none" w:sz="0" w:space="0" w:color="auto" w:frame="1"/>
        </w:rPr>
        <w:t>.</w:t>
      </w:r>
      <w:r w:rsidRPr="0044358B">
        <w:rPr>
          <w:color w:val="111111"/>
        </w:rPr>
        <w:t xml:space="preserve"> Консультация для родителей, </w:t>
      </w:r>
      <w:r w:rsidRPr="0044358B">
        <w:rPr>
          <w:color w:val="111111"/>
          <w:bdr w:val="none" w:sz="0" w:space="0" w:color="auto" w:frame="1"/>
        </w:rPr>
        <w:t xml:space="preserve"> индивидуальные беседы с родителями по теме самообразования.</w:t>
      </w:r>
      <w:r w:rsidRPr="0044358B">
        <w:rPr>
          <w:b/>
          <w:color w:val="111111"/>
          <w:bdr w:val="none" w:sz="0" w:space="0" w:color="auto" w:frame="1"/>
        </w:rPr>
        <w:t xml:space="preserve"> </w:t>
      </w:r>
    </w:p>
    <w:p w:rsidR="00F23346" w:rsidRPr="0044358B" w:rsidRDefault="00F23346" w:rsidP="00134656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      </w:t>
      </w:r>
    </w:p>
    <w:p w:rsidR="00F23346" w:rsidRPr="0044358B" w:rsidRDefault="00F23346" w:rsidP="00134656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       Октябрь</w:t>
      </w:r>
      <w:r w:rsidRPr="0044358B">
        <w:rPr>
          <w:b/>
          <w:color w:val="111111"/>
        </w:rPr>
        <w:t xml:space="preserve">   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1. Заучивание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пальчиковой 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игры</w:t>
      </w:r>
      <w:r w:rsidRPr="0044358B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 xml:space="preserve">  </w:t>
      </w:r>
      <w:r w:rsidRPr="0044358B">
        <w:rPr>
          <w:rFonts w:ascii="Times New Roman" w:hAnsi="Times New Roman"/>
          <w:bCs/>
          <w:sz w:val="24"/>
          <w:szCs w:val="24"/>
        </w:rPr>
        <w:t xml:space="preserve">«Собираем листочки», </w:t>
      </w:r>
      <w:r w:rsidRPr="0044358B">
        <w:rPr>
          <w:rFonts w:ascii="Times New Roman" w:hAnsi="Times New Roman"/>
          <w:sz w:val="24"/>
          <w:szCs w:val="24"/>
        </w:rPr>
        <w:t>«Грибы».</w:t>
      </w:r>
    </w:p>
    <w:p w:rsidR="00F23346" w:rsidRPr="0044358B" w:rsidRDefault="00F23346" w:rsidP="0086027D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sz w:val="24"/>
          <w:szCs w:val="24"/>
        </w:rPr>
        <w:t>2. Настольная игра </w:t>
      </w: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«Мозаика»</w:t>
      </w:r>
      <w:r w:rsidRPr="0044358B">
        <w:rPr>
          <w:rFonts w:ascii="Times New Roman" w:hAnsi="Times New Roman"/>
          <w:sz w:val="24"/>
          <w:szCs w:val="24"/>
        </w:rPr>
        <w:t>.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</w:p>
    <w:p w:rsidR="00F23346" w:rsidRPr="0044358B" w:rsidRDefault="00F23346" w:rsidP="00860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3. Разучивание игры </w:t>
      </w: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«Я катаю мой орех»</w:t>
      </w:r>
      <w:r w:rsidRPr="0044358B">
        <w:rPr>
          <w:rFonts w:ascii="Times New Roman" w:hAnsi="Times New Roman"/>
          <w:sz w:val="24"/>
          <w:szCs w:val="24"/>
        </w:rPr>
        <w:t>.</w:t>
      </w:r>
    </w:p>
    <w:p w:rsidR="00F23346" w:rsidRPr="0044358B" w:rsidRDefault="00F23346" w:rsidP="00860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4.Обучение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детей игре</w:t>
      </w: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 </w:t>
      </w: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«Шнуровка»</w:t>
      </w:r>
      <w:r w:rsidRPr="0044358B">
        <w:rPr>
          <w:rFonts w:ascii="Times New Roman" w:hAnsi="Times New Roman"/>
          <w:sz w:val="24"/>
          <w:szCs w:val="24"/>
        </w:rPr>
        <w:t>.</w:t>
      </w:r>
    </w:p>
    <w:p w:rsidR="00F23346" w:rsidRPr="0044358B" w:rsidRDefault="00F23346" w:rsidP="00860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5. Игры на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44358B">
        <w:rPr>
          <w:rFonts w:ascii="Times New Roman" w:hAnsi="Times New Roman"/>
          <w:b/>
          <w:sz w:val="24"/>
          <w:szCs w:val="24"/>
        </w:rPr>
        <w:t> </w:t>
      </w: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тактильного восприятия</w:t>
      </w:r>
      <w:r w:rsidRPr="0044358B">
        <w:rPr>
          <w:rFonts w:ascii="Times New Roman" w:hAnsi="Times New Roman"/>
          <w:sz w:val="24"/>
          <w:szCs w:val="24"/>
        </w:rPr>
        <w:t>: </w:t>
      </w: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«Гладкий – шершавый»</w:t>
      </w:r>
      <w:r w:rsidRPr="0044358B">
        <w:rPr>
          <w:rFonts w:ascii="Times New Roman" w:hAnsi="Times New Roman"/>
          <w:sz w:val="24"/>
          <w:szCs w:val="24"/>
        </w:rPr>
        <w:t>, </w:t>
      </w: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«Найди такой же на ощупь»</w:t>
      </w:r>
      <w:r w:rsidRPr="0044358B">
        <w:rPr>
          <w:rFonts w:ascii="Times New Roman" w:hAnsi="Times New Roman"/>
          <w:sz w:val="24"/>
          <w:szCs w:val="24"/>
        </w:rPr>
        <w:t>.</w:t>
      </w:r>
    </w:p>
    <w:p w:rsidR="00F23346" w:rsidRPr="0044358B" w:rsidRDefault="00F23346" w:rsidP="0086027D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 xml:space="preserve">6. </w:t>
      </w:r>
      <w:r w:rsidRPr="0044358B">
        <w:rPr>
          <w:rFonts w:ascii="Times New Roman" w:hAnsi="Times New Roman"/>
          <w:color w:val="111111"/>
          <w:sz w:val="24"/>
          <w:szCs w:val="24"/>
        </w:rPr>
        <w:t>Консультация для родителей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«Для чего нужна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 </w:t>
      </w:r>
      <w:r w:rsidRPr="0044358B">
        <w:rPr>
          <w:rStyle w:val="Strong"/>
          <w:rFonts w:ascii="Times New Roman" w:hAnsi="Times New Roman"/>
          <w:b w:val="0"/>
          <w:iCs/>
          <w:color w:val="111111"/>
          <w:sz w:val="24"/>
          <w:szCs w:val="24"/>
          <w:bdr w:val="none" w:sz="0" w:space="0" w:color="auto" w:frame="1"/>
        </w:rPr>
        <w:t>пальчиковая гимнастика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86027D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F23346" w:rsidRPr="0044358B" w:rsidRDefault="00F23346" w:rsidP="0086027D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  Ноябрь</w:t>
      </w:r>
    </w:p>
    <w:p w:rsidR="00F23346" w:rsidRPr="0044358B" w:rsidRDefault="00F23346" w:rsidP="003943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 xml:space="preserve">1. </w:t>
      </w:r>
      <w:r w:rsidRPr="0044358B">
        <w:rPr>
          <w:rFonts w:ascii="Times New Roman" w:hAnsi="Times New Roman"/>
          <w:sz w:val="24"/>
          <w:szCs w:val="24"/>
        </w:rPr>
        <w:t>Заучивание </w:t>
      </w:r>
      <w:r w:rsidRPr="0044358B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пальчиковой игры </w:t>
      </w:r>
      <w:r w:rsidRPr="0044358B">
        <w:rPr>
          <w:rFonts w:ascii="Times New Roman" w:hAnsi="Times New Roman"/>
          <w:sz w:val="24"/>
          <w:szCs w:val="24"/>
        </w:rPr>
        <w:t>«Осень»,</w:t>
      </w: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«Капуста», «Орехи».</w:t>
      </w:r>
    </w:p>
    <w:p w:rsidR="00F23346" w:rsidRPr="0044358B" w:rsidRDefault="00F23346" w:rsidP="0039435B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>2. Изображение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пальцами различных фигур</w:t>
      </w:r>
      <w:r w:rsidRPr="0044358B">
        <w:rPr>
          <w:rFonts w:ascii="Times New Roman" w:hAnsi="Times New Roman"/>
          <w:sz w:val="24"/>
          <w:szCs w:val="24"/>
        </w:rPr>
        <w:t>: </w:t>
      </w: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«Очки»</w:t>
      </w:r>
      <w:r w:rsidRPr="0044358B">
        <w:rPr>
          <w:rFonts w:ascii="Times New Roman" w:hAnsi="Times New Roman"/>
          <w:sz w:val="24"/>
          <w:szCs w:val="24"/>
        </w:rPr>
        <w:t>, </w:t>
      </w: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«Бинокль»</w:t>
      </w:r>
      <w:r w:rsidRPr="0044358B">
        <w:rPr>
          <w:rFonts w:ascii="Times New Roman" w:hAnsi="Times New Roman"/>
          <w:sz w:val="24"/>
          <w:szCs w:val="24"/>
        </w:rPr>
        <w:t>.</w:t>
      </w:r>
      <w:r w:rsidRPr="0044358B">
        <w:rPr>
          <w:rFonts w:ascii="Times New Roman" w:hAnsi="Times New Roman"/>
          <w:color w:val="FF0000"/>
          <w:sz w:val="24"/>
          <w:szCs w:val="24"/>
        </w:rPr>
        <w:t> </w:t>
      </w:r>
    </w:p>
    <w:p w:rsidR="00F23346" w:rsidRPr="0044358B" w:rsidRDefault="00F23346" w:rsidP="0039435B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3.Заучивание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пальчиковой игры </w:t>
      </w:r>
      <w:r w:rsidRPr="0044358B">
        <w:rPr>
          <w:iCs/>
          <w:color w:val="111111"/>
          <w:bdr w:val="none" w:sz="0" w:space="0" w:color="auto" w:frame="1"/>
        </w:rPr>
        <w:t>«Переложи игрушки»</w:t>
      </w:r>
      <w:r w:rsidRPr="0044358B">
        <w:rPr>
          <w:color w:val="111111"/>
        </w:rPr>
        <w:t>.</w:t>
      </w:r>
    </w:p>
    <w:p w:rsidR="00F23346" w:rsidRPr="0044358B" w:rsidRDefault="00F23346" w:rsidP="0039435B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4. Настольная игра </w:t>
      </w:r>
      <w:r w:rsidRPr="0044358B">
        <w:rPr>
          <w:iCs/>
          <w:color w:val="111111"/>
          <w:bdr w:val="none" w:sz="0" w:space="0" w:color="auto" w:frame="1"/>
        </w:rPr>
        <w:t>«Найди фигуре место»</w:t>
      </w:r>
      <w:r w:rsidRPr="0044358B">
        <w:rPr>
          <w:color w:val="111111"/>
        </w:rPr>
        <w:t>.</w:t>
      </w:r>
    </w:p>
    <w:p w:rsidR="00F23346" w:rsidRPr="0044358B" w:rsidRDefault="00F23346" w:rsidP="0039435B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5. Повторение игр на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развитие</w:t>
      </w:r>
      <w:r w:rsidRPr="0044358B">
        <w:rPr>
          <w:color w:val="111111"/>
        </w:rPr>
        <w:t> </w:t>
      </w:r>
      <w:r w:rsidRPr="0044358B">
        <w:rPr>
          <w:color w:val="111111"/>
          <w:bdr w:val="none" w:sz="0" w:space="0" w:color="auto" w:frame="1"/>
        </w:rPr>
        <w:t>тактильного восприятия</w:t>
      </w:r>
      <w:r w:rsidRPr="0044358B">
        <w:rPr>
          <w:color w:val="111111"/>
        </w:rPr>
        <w:t>: </w:t>
      </w:r>
      <w:r w:rsidRPr="0044358B">
        <w:rPr>
          <w:iCs/>
          <w:color w:val="111111"/>
          <w:bdr w:val="none" w:sz="0" w:space="0" w:color="auto" w:frame="1"/>
        </w:rPr>
        <w:t>«Гладкий – шершавый»</w:t>
      </w:r>
      <w:r w:rsidRPr="0044358B">
        <w:rPr>
          <w:color w:val="111111"/>
        </w:rPr>
        <w:t>, </w:t>
      </w:r>
      <w:r w:rsidRPr="0044358B">
        <w:rPr>
          <w:iCs/>
          <w:color w:val="111111"/>
          <w:bdr w:val="none" w:sz="0" w:space="0" w:color="auto" w:frame="1"/>
        </w:rPr>
        <w:t>«Найди такой же на ощупь»</w:t>
      </w:r>
      <w:r w:rsidRPr="0044358B">
        <w:rPr>
          <w:color w:val="111111"/>
        </w:rPr>
        <w:t>.</w:t>
      </w:r>
    </w:p>
    <w:p w:rsidR="00F23346" w:rsidRPr="0044358B" w:rsidRDefault="00F23346" w:rsidP="0039435B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   Декабрь</w:t>
      </w: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  <w:r w:rsidRPr="0044358B">
        <w:rPr>
          <w:color w:val="111111"/>
        </w:rPr>
        <w:t>1. Разучивание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пальчиковой игры </w:t>
      </w:r>
      <w:r w:rsidRPr="0044358B">
        <w:rPr>
          <w:bCs/>
          <w:color w:val="000000"/>
        </w:rPr>
        <w:t>«Снежинки», «Ёлочка».</w:t>
      </w: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4358B">
        <w:rPr>
          <w:color w:val="111111"/>
        </w:rPr>
        <w:t>2. Конструирование из палочек </w:t>
      </w:r>
      <w:r w:rsidRPr="0044358B">
        <w:rPr>
          <w:iCs/>
          <w:color w:val="111111"/>
          <w:bdr w:val="none" w:sz="0" w:space="0" w:color="auto" w:frame="1"/>
        </w:rPr>
        <w:t>«Флажок»</w:t>
      </w:r>
      <w:r w:rsidRPr="0044358B">
        <w:rPr>
          <w:color w:val="111111"/>
        </w:rPr>
        <w:t>, </w:t>
      </w:r>
      <w:r w:rsidRPr="0044358B">
        <w:rPr>
          <w:iCs/>
          <w:color w:val="111111"/>
          <w:bdr w:val="none" w:sz="0" w:space="0" w:color="auto" w:frame="1"/>
        </w:rPr>
        <w:t>«Елочка»</w:t>
      </w:r>
      <w:r w:rsidRPr="0044358B">
        <w:rPr>
          <w:color w:val="111111"/>
        </w:rPr>
        <w:t>.</w:t>
      </w: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44358B">
        <w:rPr>
          <w:color w:val="111111"/>
        </w:rPr>
        <w:t>4</w:t>
      </w:r>
      <w:r w:rsidRPr="0044358B">
        <w:rPr>
          <w:rStyle w:val="Strong"/>
          <w:b w:val="0"/>
          <w:color w:val="111111"/>
          <w:bdr w:val="none" w:sz="0" w:space="0" w:color="auto" w:frame="1"/>
        </w:rPr>
        <w:t>. Пальчиковая игра</w:t>
      </w:r>
      <w:r w:rsidRPr="0044358B">
        <w:rPr>
          <w:rStyle w:val="Strong"/>
          <w:color w:val="111111"/>
          <w:bdr w:val="none" w:sz="0" w:space="0" w:color="auto" w:frame="1"/>
        </w:rPr>
        <w:t> </w:t>
      </w:r>
      <w:r w:rsidRPr="0044358B">
        <w:rPr>
          <w:iCs/>
          <w:color w:val="111111"/>
          <w:bdr w:val="none" w:sz="0" w:space="0" w:color="auto" w:frame="1"/>
        </w:rPr>
        <w:t>«Лыжи»</w:t>
      </w:r>
      <w:r w:rsidRPr="0044358B">
        <w:rPr>
          <w:color w:val="111111"/>
        </w:rPr>
        <w:t> </w:t>
      </w:r>
      <w:r w:rsidRPr="0044358B">
        <w:rPr>
          <w:iCs/>
          <w:color w:val="111111"/>
          <w:bdr w:val="none" w:sz="0" w:space="0" w:color="auto" w:frame="1"/>
        </w:rPr>
        <w:t>(</w:t>
      </w:r>
      <w:r w:rsidRPr="0044358B">
        <w:rPr>
          <w:rStyle w:val="Strong"/>
          <w:b w:val="0"/>
          <w:iCs/>
          <w:color w:val="111111"/>
          <w:bdr w:val="none" w:sz="0" w:space="0" w:color="auto" w:frame="1"/>
        </w:rPr>
        <w:t>использование</w:t>
      </w:r>
      <w:r w:rsidRPr="0044358B">
        <w:rPr>
          <w:b/>
          <w:iCs/>
          <w:color w:val="111111"/>
          <w:bdr w:val="none" w:sz="0" w:space="0" w:color="auto" w:frame="1"/>
        </w:rPr>
        <w:t> </w:t>
      </w:r>
      <w:r w:rsidRPr="0044358B">
        <w:rPr>
          <w:iCs/>
          <w:color w:val="111111"/>
          <w:bdr w:val="none" w:sz="0" w:space="0" w:color="auto" w:frame="1"/>
        </w:rPr>
        <w:t>крышек от пластик бутылок)</w:t>
      </w:r>
      <w:r w:rsidRPr="0044358B">
        <w:rPr>
          <w:color w:val="111111"/>
        </w:rPr>
        <w:t>.</w:t>
      </w:r>
      <w:r w:rsidRPr="0044358B">
        <w:rPr>
          <w:iCs/>
          <w:color w:val="111111"/>
          <w:bdr w:val="none" w:sz="0" w:space="0" w:color="auto" w:frame="1"/>
        </w:rPr>
        <w:t xml:space="preserve"> </w:t>
      </w: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44358B">
        <w:rPr>
          <w:iCs/>
          <w:color w:val="111111"/>
          <w:bdr w:val="none" w:sz="0" w:space="0" w:color="auto" w:frame="1"/>
        </w:rPr>
        <w:t>5.</w:t>
      </w:r>
      <w:r w:rsidRPr="0044358B">
        <w:rPr>
          <w:rStyle w:val="c6"/>
          <w:color w:val="000000"/>
        </w:rPr>
        <w:t xml:space="preserve"> Выкладывание из палочек «Ёлочку».</w:t>
      </w:r>
    </w:p>
    <w:p w:rsidR="00F23346" w:rsidRPr="0044358B" w:rsidRDefault="00F23346" w:rsidP="009F5A35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>6.</w:t>
      </w:r>
      <w:r w:rsidRPr="0044358B">
        <w:rPr>
          <w:rFonts w:ascii="Times New Roman" w:hAnsi="Times New Roman"/>
          <w:sz w:val="24"/>
          <w:szCs w:val="24"/>
        </w:rPr>
        <w:t xml:space="preserve"> Консультация для родителей «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44358B">
        <w:rPr>
          <w:rFonts w:ascii="Times New Roman" w:hAnsi="Times New Roman"/>
          <w:sz w:val="24"/>
          <w:szCs w:val="24"/>
        </w:rPr>
        <w:t> мелкой моторики рук у</w:t>
      </w:r>
      <w:r w:rsidRPr="0044358B">
        <w:rPr>
          <w:rFonts w:ascii="Times New Roman" w:hAnsi="Times New Roman"/>
          <w:b/>
          <w:sz w:val="24"/>
          <w:szCs w:val="24"/>
        </w:rPr>
        <w:t>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детей дошкольного возраста.</w:t>
      </w:r>
    </w:p>
    <w:p w:rsidR="00F23346" w:rsidRPr="0044358B" w:rsidRDefault="00F23346" w:rsidP="009F5A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Январь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>1. Заучивание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пальчиковой игры </w:t>
      </w: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«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Киска»,</w:t>
      </w: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«Котенок» (с прищепками), «Лапки-царапки».</w:t>
      </w:r>
    </w:p>
    <w:p w:rsidR="00F23346" w:rsidRPr="0044358B" w:rsidRDefault="00F23346" w:rsidP="00DB5567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2.</w:t>
      </w:r>
      <w:r w:rsidRPr="0044358B">
        <w:rPr>
          <w:rFonts w:ascii="Times New Roman" w:hAnsi="Times New Roman"/>
          <w:color w:val="111111"/>
          <w:sz w:val="24"/>
          <w:szCs w:val="24"/>
        </w:rPr>
        <w:t xml:space="preserve"> Учить д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етей</w:t>
      </w:r>
      <w:r w:rsidRPr="0044358B">
        <w:rPr>
          <w:rFonts w:ascii="Times New Roman" w:hAnsi="Times New Roman"/>
          <w:color w:val="111111"/>
          <w:sz w:val="24"/>
          <w:szCs w:val="24"/>
        </w:rPr>
        <w:t> сматывать нитки в клубок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«Шаловливый котенок»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DB5567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>3. Учить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44358B">
        <w:rPr>
          <w:rFonts w:ascii="Times New Roman" w:hAnsi="Times New Roman"/>
          <w:color w:val="111111"/>
          <w:sz w:val="24"/>
          <w:szCs w:val="24"/>
        </w:rPr>
        <w:t> выкладывать фигурки животных из геометрических фигур.</w:t>
      </w:r>
    </w:p>
    <w:p w:rsidR="00F23346" w:rsidRPr="0044358B" w:rsidRDefault="00F23346" w:rsidP="00DB5567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 xml:space="preserve">4. </w:t>
      </w:r>
      <w:r w:rsidRPr="0044358B">
        <w:rPr>
          <w:rFonts w:ascii="Times New Roman" w:hAnsi="Times New Roman"/>
          <w:sz w:val="24"/>
          <w:szCs w:val="24"/>
        </w:rPr>
        <w:t>Игры на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44358B">
        <w:rPr>
          <w:rFonts w:ascii="Times New Roman" w:hAnsi="Times New Roman"/>
          <w:b/>
          <w:sz w:val="24"/>
          <w:szCs w:val="24"/>
        </w:rPr>
        <w:t> </w:t>
      </w: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тактильного восприятия</w:t>
      </w:r>
      <w:r w:rsidRPr="0044358B">
        <w:rPr>
          <w:rFonts w:ascii="Times New Roman" w:hAnsi="Times New Roman"/>
          <w:sz w:val="24"/>
          <w:szCs w:val="24"/>
        </w:rPr>
        <w:t>: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 xml:space="preserve"> «Чудесный мешочек»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DB5567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>5. Настольная игра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«Собери картинку»</w:t>
      </w:r>
      <w:r w:rsidRPr="0044358B">
        <w:rPr>
          <w:rFonts w:ascii="Times New Roman" w:hAnsi="Times New Roman"/>
          <w:color w:val="111111"/>
          <w:sz w:val="24"/>
          <w:szCs w:val="24"/>
        </w:rPr>
        <w:t>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(крупные пазлы)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DB5567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</w:t>
      </w: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Февраль</w:t>
      </w:r>
    </w:p>
    <w:p w:rsidR="00F23346" w:rsidRPr="0044358B" w:rsidRDefault="00F23346" w:rsidP="000B23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>1. Заучивание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пальчиковой игры «</w:t>
      </w:r>
      <w:r w:rsidRPr="0044358B">
        <w:rPr>
          <w:rFonts w:ascii="Times New Roman" w:hAnsi="Times New Roman"/>
          <w:color w:val="000000"/>
          <w:sz w:val="24"/>
          <w:szCs w:val="24"/>
        </w:rPr>
        <w:t>Маленькая мышка», «Мышка».</w:t>
      </w:r>
    </w:p>
    <w:p w:rsidR="00F23346" w:rsidRPr="0044358B" w:rsidRDefault="00F23346" w:rsidP="000B23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4358B">
        <w:rPr>
          <w:rFonts w:ascii="Times New Roman" w:hAnsi="Times New Roman"/>
          <w:color w:val="181818"/>
          <w:sz w:val="24"/>
          <w:szCs w:val="24"/>
        </w:rPr>
        <w:t>2.</w:t>
      </w:r>
      <w:r w:rsidRPr="0044358B">
        <w:rPr>
          <w:rFonts w:ascii="Times New Roman" w:hAnsi="Times New Roman"/>
          <w:color w:val="111111"/>
          <w:sz w:val="24"/>
          <w:szCs w:val="24"/>
        </w:rPr>
        <w:t xml:space="preserve"> Занятие по речевому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развитию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«Курочка Ряба на новый лад».</w:t>
      </w:r>
    </w:p>
    <w:p w:rsidR="00F23346" w:rsidRPr="0044358B" w:rsidRDefault="00F23346" w:rsidP="000B23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4358B">
        <w:rPr>
          <w:rFonts w:ascii="Times New Roman" w:hAnsi="Times New Roman"/>
          <w:color w:val="181818"/>
          <w:sz w:val="24"/>
          <w:szCs w:val="24"/>
        </w:rPr>
        <w:t>3.</w:t>
      </w:r>
      <w:r w:rsidRPr="0044358B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Работа с карандашом</w:t>
      </w:r>
      <w:r w:rsidRPr="0044358B">
        <w:rPr>
          <w:rFonts w:ascii="Times New Roman" w:hAnsi="Times New Roman"/>
          <w:color w:val="111111"/>
          <w:sz w:val="24"/>
          <w:szCs w:val="24"/>
        </w:rPr>
        <w:t>: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«Обведи по трафарету»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874CF0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 w:rsidRPr="0044358B">
        <w:rPr>
          <w:color w:val="111111"/>
        </w:rPr>
        <w:t xml:space="preserve">4.Учить детей скатывать шарики из кусочка салфетки, для паделок. </w:t>
      </w:r>
    </w:p>
    <w:p w:rsidR="00F23346" w:rsidRPr="0044358B" w:rsidRDefault="00F23346" w:rsidP="00874CF0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5. </w:t>
      </w:r>
      <w:r w:rsidRPr="0044358B">
        <w:rPr>
          <w:color w:val="111111"/>
          <w:bdr w:val="none" w:sz="0" w:space="0" w:color="auto" w:frame="1"/>
        </w:rPr>
        <w:t>Изготовление подарков к празднику</w:t>
      </w:r>
      <w:r w:rsidRPr="0044358B">
        <w:rPr>
          <w:color w:val="111111"/>
        </w:rPr>
        <w:t>: </w:t>
      </w:r>
      <w:r w:rsidRPr="0044358B">
        <w:rPr>
          <w:iCs/>
          <w:color w:val="111111"/>
          <w:bdr w:val="none" w:sz="0" w:space="0" w:color="auto" w:frame="1"/>
        </w:rPr>
        <w:t>«День защитников Отечества»</w:t>
      </w:r>
      <w:r w:rsidRPr="0044358B">
        <w:rPr>
          <w:color w:val="111111"/>
        </w:rPr>
        <w:t>.</w:t>
      </w:r>
    </w:p>
    <w:p w:rsidR="00F23346" w:rsidRPr="0044358B" w:rsidRDefault="00F23346" w:rsidP="0073275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iCs/>
          <w:color w:val="111111"/>
          <w:bdr w:val="none" w:sz="0" w:space="0" w:color="auto" w:frame="1"/>
        </w:rPr>
        <w:t>6</w:t>
      </w:r>
      <w:r w:rsidRPr="0044358B">
        <w:t xml:space="preserve">. Консультация для родителей </w:t>
      </w:r>
      <w:r w:rsidRPr="0044358B">
        <w:rPr>
          <w:color w:val="111111"/>
        </w:rPr>
        <w:t xml:space="preserve"> </w:t>
      </w:r>
      <w:r w:rsidRPr="0044358B">
        <w:rPr>
          <w:iCs/>
          <w:color w:val="111111"/>
          <w:bdr w:val="none" w:sz="0" w:space="0" w:color="auto" w:frame="1"/>
        </w:rPr>
        <w:t>«Рекомендации по проведению пальчиковых игр  с ребёнком</w:t>
      </w:r>
      <w:r w:rsidRPr="0044358B">
        <w:rPr>
          <w:b/>
          <w:iCs/>
          <w:color w:val="111111"/>
          <w:bdr w:val="none" w:sz="0" w:space="0" w:color="auto" w:frame="1"/>
        </w:rPr>
        <w:t>»</w:t>
      </w:r>
      <w:r w:rsidRPr="0044358B">
        <w:rPr>
          <w:color w:val="111111"/>
        </w:rPr>
        <w:t>.</w:t>
      </w:r>
      <w:r w:rsidRPr="0044358B">
        <w:rPr>
          <w:b/>
          <w:color w:val="111111"/>
          <w:bdr w:val="none" w:sz="0" w:space="0" w:color="auto" w:frame="1"/>
        </w:rPr>
        <w:t xml:space="preserve">              </w:t>
      </w: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  Март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1. </w:t>
      </w:r>
      <w:r w:rsidRPr="0044358B">
        <w:rPr>
          <w:rFonts w:ascii="Times New Roman" w:hAnsi="Times New Roman"/>
          <w:color w:val="111111"/>
          <w:sz w:val="24"/>
          <w:szCs w:val="24"/>
        </w:rPr>
        <w:t xml:space="preserve">Заучивание 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пальчиковых игр «Цветочек для мамочки»,</w:t>
      </w:r>
      <w:r w:rsidRPr="0044358B">
        <w:rPr>
          <w:rFonts w:ascii="Times New Roman" w:hAnsi="Times New Roman"/>
          <w:sz w:val="24"/>
          <w:szCs w:val="24"/>
        </w:rPr>
        <w:t xml:space="preserve"> «Гномик».</w:t>
      </w:r>
    </w:p>
    <w:p w:rsidR="00F23346" w:rsidRPr="0044358B" w:rsidRDefault="00F23346" w:rsidP="00411B62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44358B">
        <w:rPr>
          <w:rStyle w:val="Strong"/>
          <w:b w:val="0"/>
          <w:color w:val="111111"/>
          <w:bdr w:val="none" w:sz="0" w:space="0" w:color="auto" w:frame="1"/>
        </w:rPr>
        <w:t>2.</w:t>
      </w:r>
      <w:r w:rsidRPr="0044358B">
        <w:rPr>
          <w:color w:val="111111"/>
          <w:bdr w:val="none" w:sz="0" w:space="0" w:color="auto" w:frame="1"/>
        </w:rPr>
        <w:t xml:space="preserve"> Изготовление подарков к празднику</w:t>
      </w:r>
      <w:r w:rsidRPr="0044358B">
        <w:rPr>
          <w:color w:val="111111"/>
        </w:rPr>
        <w:t>: «</w:t>
      </w:r>
      <w:r w:rsidRPr="0044358B">
        <w:rPr>
          <w:iCs/>
          <w:color w:val="111111"/>
          <w:bdr w:val="none" w:sz="0" w:space="0" w:color="auto" w:frame="1"/>
        </w:rPr>
        <w:t>Международный женский день</w:t>
      </w:r>
      <w:r w:rsidRPr="0044358B">
        <w:rPr>
          <w:color w:val="111111"/>
        </w:rPr>
        <w:t xml:space="preserve"> 8 Марта».</w:t>
      </w:r>
    </w:p>
    <w:p w:rsidR="00F23346" w:rsidRPr="0044358B" w:rsidRDefault="00F23346" w:rsidP="00411B62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iCs/>
          <w:color w:val="111111"/>
          <w:bdr w:val="none" w:sz="0" w:space="0" w:color="auto" w:frame="1"/>
        </w:rPr>
        <w:t>3.</w:t>
      </w:r>
      <w:r w:rsidRPr="0044358B">
        <w:rPr>
          <w:color w:val="111111"/>
        </w:rPr>
        <w:t xml:space="preserve"> Настольные игры </w:t>
      </w:r>
      <w:r w:rsidRPr="0044358B">
        <w:rPr>
          <w:iCs/>
          <w:color w:val="111111"/>
          <w:bdr w:val="none" w:sz="0" w:space="0" w:color="auto" w:frame="1"/>
        </w:rPr>
        <w:t xml:space="preserve">«Мозаика» </w:t>
      </w:r>
      <w:r w:rsidRPr="0044358B">
        <w:rPr>
          <w:color w:val="111111"/>
        </w:rPr>
        <w:t xml:space="preserve">(цветочек по </w:t>
      </w:r>
      <w:r w:rsidRPr="0044358B">
        <w:rPr>
          <w:iCs/>
          <w:color w:val="111111"/>
          <w:bdr w:val="none" w:sz="0" w:space="0" w:color="auto" w:frame="1"/>
        </w:rPr>
        <w:t>карточкам образцам)</w:t>
      </w:r>
      <w:r w:rsidRPr="0044358B">
        <w:rPr>
          <w:color w:val="111111"/>
        </w:rPr>
        <w:t>.</w:t>
      </w:r>
    </w:p>
    <w:p w:rsidR="00F23346" w:rsidRPr="0044358B" w:rsidRDefault="00F23346" w:rsidP="00411B62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4. Игра </w:t>
      </w:r>
      <w:r w:rsidRPr="0044358B">
        <w:rPr>
          <w:iCs/>
          <w:color w:val="111111"/>
          <w:bdr w:val="none" w:sz="0" w:space="0" w:color="auto" w:frame="1"/>
        </w:rPr>
        <w:t>«Прищепки».</w:t>
      </w:r>
    </w:p>
    <w:p w:rsidR="00F23346" w:rsidRPr="0044358B" w:rsidRDefault="00F23346" w:rsidP="00411B62">
      <w:pPr>
        <w:pStyle w:val="NormalWeb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44358B">
        <w:rPr>
          <w:iCs/>
          <w:color w:val="111111"/>
          <w:bdr w:val="none" w:sz="0" w:space="0" w:color="auto" w:frame="1"/>
        </w:rPr>
        <w:t>5.</w:t>
      </w:r>
      <w:r w:rsidRPr="0044358B">
        <w:rPr>
          <w:color w:val="111111"/>
          <w:bdr w:val="none" w:sz="0" w:space="0" w:color="auto" w:frame="1"/>
        </w:rPr>
        <w:t xml:space="preserve"> Закрепить умение работать с карандашом</w:t>
      </w:r>
      <w:r w:rsidRPr="0044358B">
        <w:rPr>
          <w:color w:val="111111"/>
        </w:rPr>
        <w:t xml:space="preserve">: </w:t>
      </w:r>
      <w:r w:rsidRPr="0044358B">
        <w:rPr>
          <w:iCs/>
          <w:color w:val="111111"/>
          <w:bdr w:val="none" w:sz="0" w:space="0" w:color="auto" w:frame="1"/>
        </w:rPr>
        <w:t>«Обведи по трафарету»</w:t>
      </w:r>
      <w:r w:rsidRPr="0044358B">
        <w:rPr>
          <w:color w:val="111111"/>
        </w:rPr>
        <w:t xml:space="preserve"> </w:t>
      </w: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    Апрель</w:t>
      </w:r>
      <w:r w:rsidRPr="0044358B">
        <w:rPr>
          <w:color w:val="111111"/>
        </w:rPr>
        <w:t>:</w:t>
      </w:r>
    </w:p>
    <w:p w:rsidR="00F23346" w:rsidRPr="0044358B" w:rsidRDefault="00F23346" w:rsidP="00411B62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 xml:space="preserve">1. Заучивание 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пальчиковых игр «Большая стирка», 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«Пирожки»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411B62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2. Нанизывание мелких предметов на верёвочку «Бусы».</w:t>
      </w:r>
    </w:p>
    <w:p w:rsidR="00F23346" w:rsidRPr="0044358B" w:rsidRDefault="00F23346" w:rsidP="00411B62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  <w:r w:rsidRPr="0044358B">
        <w:rPr>
          <w:color w:val="111111"/>
        </w:rPr>
        <w:t>3.Учить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детей</w:t>
      </w:r>
      <w:r w:rsidRPr="0044358B">
        <w:rPr>
          <w:color w:val="111111"/>
        </w:rPr>
        <w:t> одевать и раздевать кукол</w:t>
      </w:r>
      <w:r w:rsidRPr="0044358B">
        <w:rPr>
          <w:b/>
          <w:color w:val="111111"/>
          <w:bdr w:val="none" w:sz="0" w:space="0" w:color="auto" w:frame="1"/>
        </w:rPr>
        <w:t xml:space="preserve">.                        </w:t>
      </w:r>
    </w:p>
    <w:p w:rsidR="00F23346" w:rsidRPr="0044358B" w:rsidRDefault="00F23346" w:rsidP="008E163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4.</w:t>
      </w:r>
      <w:r w:rsidRPr="0044358B">
        <w:t xml:space="preserve"> Обучение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детей игре</w:t>
      </w:r>
      <w:r w:rsidRPr="0044358B">
        <w:rPr>
          <w:rStyle w:val="Strong"/>
          <w:color w:val="111111"/>
          <w:bdr w:val="none" w:sz="0" w:space="0" w:color="auto" w:frame="1"/>
        </w:rPr>
        <w:t> </w:t>
      </w:r>
      <w:r w:rsidRPr="0044358B">
        <w:rPr>
          <w:bdr w:val="none" w:sz="0" w:space="0" w:color="auto" w:frame="1"/>
        </w:rPr>
        <w:t>«Шнуровка»</w:t>
      </w:r>
      <w:r w:rsidRPr="0044358B">
        <w:t>.</w:t>
      </w:r>
    </w:p>
    <w:p w:rsidR="00F23346" w:rsidRPr="0044358B" w:rsidRDefault="00F23346" w:rsidP="008E163A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5.</w:t>
      </w:r>
      <w:r w:rsidRPr="0044358B">
        <w:t xml:space="preserve"> Повторить игры на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развитие</w:t>
      </w:r>
      <w:r w:rsidRPr="0044358B">
        <w:rPr>
          <w:b/>
        </w:rPr>
        <w:t> </w:t>
      </w:r>
      <w:r w:rsidRPr="0044358B">
        <w:rPr>
          <w:bdr w:val="none" w:sz="0" w:space="0" w:color="auto" w:frame="1"/>
        </w:rPr>
        <w:t>тактильного восприятия</w:t>
      </w:r>
      <w:r w:rsidRPr="0044358B">
        <w:t>: </w:t>
      </w:r>
      <w:r w:rsidRPr="0044358B">
        <w:rPr>
          <w:iCs/>
          <w:color w:val="111111"/>
          <w:bdr w:val="none" w:sz="0" w:space="0" w:color="auto" w:frame="1"/>
        </w:rPr>
        <w:t xml:space="preserve"> «Чудесный мешочек»</w:t>
      </w:r>
      <w:r w:rsidRPr="0044358B">
        <w:rPr>
          <w:color w:val="111111"/>
        </w:rPr>
        <w:t>.</w:t>
      </w:r>
    </w:p>
    <w:p w:rsidR="00F23346" w:rsidRPr="0044358B" w:rsidRDefault="00F23346" w:rsidP="00A95F77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 xml:space="preserve">6. </w:t>
      </w:r>
      <w:r w:rsidRPr="0044358B">
        <w:rPr>
          <w:rFonts w:ascii="Times New Roman" w:hAnsi="Times New Roman"/>
          <w:color w:val="111111"/>
          <w:sz w:val="24"/>
          <w:szCs w:val="24"/>
        </w:rPr>
        <w:t>Консультация для родителей «Ум ребёнка находится на кончиках его пальцев».</w:t>
      </w:r>
    </w:p>
    <w:p w:rsidR="00F23346" w:rsidRPr="0044358B" w:rsidRDefault="00F23346" w:rsidP="000A0E2C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</w:t>
      </w:r>
    </w:p>
    <w:p w:rsidR="00F23346" w:rsidRPr="0044358B" w:rsidRDefault="00F23346" w:rsidP="004A7333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4358B">
        <w:rPr>
          <w:b/>
          <w:color w:val="111111"/>
          <w:bdr w:val="none" w:sz="0" w:space="0" w:color="auto" w:frame="1"/>
        </w:rPr>
        <w:t xml:space="preserve">                                        Май</w:t>
      </w:r>
      <w:r w:rsidRPr="0044358B">
        <w:rPr>
          <w:color w:val="111111"/>
        </w:rPr>
        <w:t>:</w:t>
      </w:r>
    </w:p>
    <w:p w:rsidR="00F23346" w:rsidRPr="0044358B" w:rsidRDefault="00F23346" w:rsidP="009B24F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4358B">
        <w:rPr>
          <w:color w:val="111111"/>
        </w:rPr>
        <w:t>1. Разучивание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пальчиковой игры </w:t>
      </w:r>
      <w:r w:rsidRPr="0044358B">
        <w:rPr>
          <w:bdr w:val="none" w:sz="0" w:space="0" w:color="auto" w:frame="1"/>
        </w:rPr>
        <w:t>«Замок»</w:t>
      </w:r>
      <w:r w:rsidRPr="0044358B">
        <w:t>, «Строим дом», «Дом».</w:t>
      </w:r>
    </w:p>
    <w:p w:rsidR="00F23346" w:rsidRPr="0044358B" w:rsidRDefault="00F23346" w:rsidP="009B24FC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  <w:r w:rsidRPr="0044358B">
        <w:rPr>
          <w:color w:val="111111"/>
        </w:rPr>
        <w:t>2. Конструирование из лего - конструктора </w:t>
      </w:r>
      <w:r w:rsidRPr="0044358B">
        <w:rPr>
          <w:iCs/>
          <w:color w:val="111111"/>
          <w:bdr w:val="none" w:sz="0" w:space="0" w:color="auto" w:frame="1"/>
        </w:rPr>
        <w:t>«Домик»</w:t>
      </w:r>
      <w:r w:rsidRPr="0044358B">
        <w:rPr>
          <w:color w:val="111111"/>
        </w:rPr>
        <w:t>, </w:t>
      </w:r>
      <w:r w:rsidRPr="0044358B">
        <w:rPr>
          <w:iCs/>
          <w:color w:val="111111"/>
          <w:bdr w:val="none" w:sz="0" w:space="0" w:color="auto" w:frame="1"/>
        </w:rPr>
        <w:t>«Заборчик»</w:t>
      </w:r>
      <w:r w:rsidRPr="0044358B">
        <w:rPr>
          <w:color w:val="111111"/>
        </w:rPr>
        <w:t>.</w:t>
      </w:r>
    </w:p>
    <w:p w:rsidR="00F23346" w:rsidRPr="0044358B" w:rsidRDefault="00F23346" w:rsidP="009B24FC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iCs/>
          <w:color w:val="111111"/>
          <w:bdr w:val="none" w:sz="0" w:space="0" w:color="auto" w:frame="1"/>
        </w:rPr>
        <w:t>3.</w:t>
      </w:r>
      <w:r w:rsidRPr="0044358B">
        <w:rPr>
          <w:color w:val="111111"/>
        </w:rPr>
        <w:t xml:space="preserve"> Изображение </w:t>
      </w:r>
      <w:r w:rsidRPr="0044358B">
        <w:rPr>
          <w:rStyle w:val="Strong"/>
          <w:b w:val="0"/>
          <w:color w:val="111111"/>
          <w:bdr w:val="none" w:sz="0" w:space="0" w:color="auto" w:frame="1"/>
        </w:rPr>
        <w:t>пальцами различных фигур</w:t>
      </w:r>
      <w:r w:rsidRPr="0044358B">
        <w:rPr>
          <w:color w:val="111111"/>
        </w:rPr>
        <w:t>: «Крыша», «Стол», «Стул»</w:t>
      </w:r>
      <w:r w:rsidRPr="0044358B">
        <w:rPr>
          <w:iCs/>
          <w:color w:val="111111"/>
          <w:bdr w:val="none" w:sz="0" w:space="0" w:color="auto" w:frame="1"/>
        </w:rPr>
        <w:t xml:space="preserve">, </w:t>
      </w:r>
    </w:p>
    <w:p w:rsidR="00F23346" w:rsidRPr="0044358B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44358B">
        <w:rPr>
          <w:color w:val="111111"/>
        </w:rPr>
        <w:t xml:space="preserve">4 </w:t>
      </w:r>
      <w:r w:rsidRPr="0044358B">
        <w:rPr>
          <w:rStyle w:val="c6"/>
          <w:color w:val="000000"/>
        </w:rPr>
        <w:t>.Выкладывание из палочек знакомых фигур по желанию.</w:t>
      </w:r>
    </w:p>
    <w:p w:rsidR="00F23346" w:rsidRPr="0044358B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44358B">
        <w:rPr>
          <w:rStyle w:val="c6"/>
          <w:color w:val="000000"/>
        </w:rPr>
        <w:t>5.Упражнение с мячом.</w:t>
      </w:r>
    </w:p>
    <w:p w:rsidR="00F23346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44358B">
        <w:rPr>
          <w:rStyle w:val="c6"/>
          <w:color w:val="000000"/>
        </w:rPr>
        <w:t xml:space="preserve">                                         </w:t>
      </w:r>
    </w:p>
    <w:p w:rsidR="00F23346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F23346" w:rsidRPr="0044358B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44358B">
        <w:rPr>
          <w:rStyle w:val="c6"/>
          <w:color w:val="000000"/>
        </w:rPr>
        <w:t xml:space="preserve"> </w:t>
      </w:r>
    </w:p>
    <w:p w:rsidR="00F23346" w:rsidRPr="0044358B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F23346" w:rsidRPr="0044358B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</w:rPr>
      </w:pPr>
      <w:r w:rsidRPr="0044358B">
        <w:rPr>
          <w:rStyle w:val="c6"/>
          <w:color w:val="000000"/>
        </w:rPr>
        <w:t xml:space="preserve">                                          </w:t>
      </w:r>
      <w:r w:rsidRPr="0044358B">
        <w:rPr>
          <w:rStyle w:val="c6"/>
          <w:b/>
          <w:color w:val="000000"/>
        </w:rPr>
        <w:t>Работа с родителями.</w:t>
      </w:r>
    </w:p>
    <w:p w:rsidR="00F23346" w:rsidRPr="0044358B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F23346" w:rsidRPr="0044358B" w:rsidRDefault="00F23346" w:rsidP="001F31F8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</w:rPr>
        <w:t>1.Консультация для родителей 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«Для чего нужна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 </w:t>
      </w:r>
      <w:r w:rsidRPr="0044358B">
        <w:rPr>
          <w:rStyle w:val="Strong"/>
          <w:rFonts w:ascii="Times New Roman" w:hAnsi="Times New Roman"/>
          <w:b w:val="0"/>
          <w:iCs/>
          <w:color w:val="111111"/>
          <w:sz w:val="24"/>
          <w:szCs w:val="24"/>
          <w:bdr w:val="none" w:sz="0" w:space="0" w:color="auto" w:frame="1"/>
        </w:rPr>
        <w:t>пальчиковая гимнастика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662B7D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sz w:val="24"/>
          <w:szCs w:val="24"/>
        </w:rPr>
        <w:t>2.Консультация для родителей «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44358B">
        <w:rPr>
          <w:rFonts w:ascii="Times New Roman" w:hAnsi="Times New Roman"/>
          <w:sz w:val="24"/>
          <w:szCs w:val="24"/>
        </w:rPr>
        <w:t> мелкой моторики рук у</w:t>
      </w:r>
      <w:r w:rsidRPr="0044358B">
        <w:rPr>
          <w:rFonts w:ascii="Times New Roman" w:hAnsi="Times New Roman"/>
          <w:b/>
          <w:sz w:val="24"/>
          <w:szCs w:val="24"/>
        </w:rPr>
        <w:t> </w:t>
      </w: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детей дошкольного возраста».</w:t>
      </w:r>
    </w:p>
    <w:p w:rsidR="00F23346" w:rsidRPr="0044358B" w:rsidRDefault="00F23346" w:rsidP="00A95F77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t xml:space="preserve">3.Консультация для родителей </w:t>
      </w:r>
      <w:r w:rsidRPr="0044358B">
        <w:rPr>
          <w:color w:val="111111"/>
        </w:rPr>
        <w:t xml:space="preserve"> </w:t>
      </w:r>
      <w:r w:rsidRPr="0044358B">
        <w:rPr>
          <w:iCs/>
          <w:color w:val="111111"/>
          <w:bdr w:val="none" w:sz="0" w:space="0" w:color="auto" w:frame="1"/>
        </w:rPr>
        <w:t>«Рекомендации по проведению пальчиковых игр  с ребёнком</w:t>
      </w:r>
      <w:r w:rsidRPr="0044358B">
        <w:rPr>
          <w:b/>
          <w:iCs/>
          <w:color w:val="111111"/>
          <w:bdr w:val="none" w:sz="0" w:space="0" w:color="auto" w:frame="1"/>
        </w:rPr>
        <w:t>»</w:t>
      </w:r>
      <w:r w:rsidRPr="0044358B">
        <w:rPr>
          <w:color w:val="111111"/>
        </w:rPr>
        <w:t>.</w:t>
      </w:r>
    </w:p>
    <w:p w:rsidR="00F23346" w:rsidRPr="0044358B" w:rsidRDefault="00F23346" w:rsidP="007929A3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4.</w:t>
      </w:r>
      <w:r w:rsidRPr="0044358B">
        <w:rPr>
          <w:rFonts w:ascii="Times New Roman" w:hAnsi="Times New Roman"/>
          <w:color w:val="111111"/>
          <w:sz w:val="24"/>
          <w:szCs w:val="24"/>
        </w:rPr>
        <w:t xml:space="preserve"> Консультация для родителей «Ум ребёнка находится на кончиках его пальцев».</w:t>
      </w:r>
    </w:p>
    <w:p w:rsidR="00F23346" w:rsidRDefault="00F23346" w:rsidP="007929A3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F23346" w:rsidRDefault="00F23346" w:rsidP="007929A3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F23346" w:rsidRDefault="00F23346" w:rsidP="007929A3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F23346" w:rsidRDefault="00F23346" w:rsidP="007929A3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F23346" w:rsidRDefault="00F23346" w:rsidP="007929A3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F23346" w:rsidRDefault="00F23346" w:rsidP="007929A3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F23346" w:rsidRPr="0044358B" w:rsidRDefault="00F23346" w:rsidP="007929A3">
      <w:pPr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F23346" w:rsidRPr="0044358B" w:rsidRDefault="00F23346" w:rsidP="00A95F7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44358B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</w:t>
      </w:r>
      <w:r w:rsidRPr="0044358B">
        <w:rPr>
          <w:b/>
          <w:bCs/>
        </w:rPr>
        <w:t xml:space="preserve">   Приложение</w:t>
      </w:r>
    </w:p>
    <w:p w:rsidR="00F23346" w:rsidRPr="0044358B" w:rsidRDefault="00F23346" w:rsidP="00A95F77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  <w:r w:rsidRPr="0044358B">
        <w:rPr>
          <w:b/>
          <w:bCs/>
        </w:rPr>
        <w:t>«Собираем листочки»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Раз, два, три, четыре, пять, (загибаем пальчики, начиная с большого)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Будем листья собирать.(сжимаем и разжимаем кулачки)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Листья березы,(загибаем пальчики, начиная с большого)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Листья рябины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Листики тополя,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Листья осины,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Листики дуба мы соберём,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Маме осенний букет отнесём. («шагаем» по столу средним и указательным пальцем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>«Грибы»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iCs/>
          <w:sz w:val="24"/>
          <w:szCs w:val="24"/>
        </w:rPr>
        <w:t>(ладонь сжата в кулак и по-очереди отгибаем пальцы)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Раз, два, три,четыре, пять!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 идём грибы искать. </w:t>
      </w:r>
      <w:r w:rsidRPr="0044358B">
        <w:rPr>
          <w:rFonts w:ascii="Times New Roman" w:hAnsi="Times New Roman"/>
          <w:iCs/>
          <w:sz w:val="24"/>
          <w:szCs w:val="24"/>
        </w:rPr>
        <w:t>(хлопаем в ладоши)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Этот пальчик в лес пошёл, </w:t>
      </w:r>
      <w:r w:rsidRPr="0044358B">
        <w:rPr>
          <w:rFonts w:ascii="Times New Roman" w:hAnsi="Times New Roman"/>
          <w:iCs/>
          <w:sz w:val="24"/>
          <w:szCs w:val="24"/>
        </w:rPr>
        <w:t>(поочередно загибаем пальчики)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Этот пальчик гриб нашёл,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Этот пальчик чистить стал,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Этот пальчик жарить стал,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Этот пальчик всё съел,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Оттого и растолстел. 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b/>
          <w:sz w:val="24"/>
          <w:szCs w:val="24"/>
        </w:rPr>
        <w:t>игра </w:t>
      </w:r>
      <w:r w:rsidRPr="0044358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«Я катаю мой орех»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Ребёнок катает грецкий орех между ладонями и приговаривает: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«Я катаю мой орех,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  <w:bdr w:val="none" w:sz="0" w:space="0" w:color="auto" w:frame="1"/>
        </w:rPr>
        <w:t>Чтобы стал круглее всех».</w:t>
      </w:r>
    </w:p>
    <w:p w:rsidR="00F23346" w:rsidRPr="0044358B" w:rsidRDefault="00F23346" w:rsidP="001F31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>«Осень»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Ветер северный подул: "С-с-с-с", </w:t>
      </w:r>
      <w:r w:rsidRPr="0044358B">
        <w:rPr>
          <w:rFonts w:ascii="Times New Roman" w:hAnsi="Times New Roman"/>
          <w:iCs/>
          <w:sz w:val="24"/>
          <w:szCs w:val="24"/>
        </w:rPr>
        <w:t>(дуем)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Все листочки с веток сдул...</w:t>
      </w:r>
      <w:r w:rsidRPr="0044358B">
        <w:rPr>
          <w:rFonts w:ascii="Times New Roman" w:hAnsi="Times New Roman"/>
          <w:iCs/>
          <w:sz w:val="24"/>
          <w:szCs w:val="24"/>
        </w:rPr>
        <w:t>(пошевелить пальчиками и подуть на них)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Полетели, закружились и на землю опустились</w:t>
      </w:r>
      <w:r w:rsidRPr="0044358B">
        <w:rPr>
          <w:rFonts w:ascii="Times New Roman" w:hAnsi="Times New Roman"/>
          <w:iCs/>
          <w:sz w:val="24"/>
          <w:szCs w:val="24"/>
        </w:rPr>
        <w:t> (помахать ручками в воздухе)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iCs/>
          <w:sz w:val="24"/>
          <w:szCs w:val="24"/>
        </w:rPr>
        <w:t>Дождик стал по ним стучать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Кап-кап-кап, кап-кап-кап!" (</w:t>
      </w:r>
      <w:r w:rsidRPr="0044358B">
        <w:rPr>
          <w:rFonts w:ascii="Times New Roman" w:hAnsi="Times New Roman"/>
          <w:iCs/>
          <w:sz w:val="24"/>
          <w:szCs w:val="24"/>
        </w:rPr>
        <w:t>постучать пальцами правой руки по  ладошке левой руки)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Град по ним заколотил,  </w:t>
      </w:r>
      <w:r w:rsidRPr="0044358B">
        <w:rPr>
          <w:rFonts w:ascii="Times New Roman" w:hAnsi="Times New Roman"/>
          <w:iCs/>
          <w:sz w:val="24"/>
          <w:szCs w:val="24"/>
        </w:rPr>
        <w:t>(щепотью правой руки постучать по левой  ладошке)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Листья все насквозь пробил(</w:t>
      </w:r>
      <w:r w:rsidRPr="0044358B">
        <w:rPr>
          <w:rFonts w:ascii="Times New Roman" w:hAnsi="Times New Roman"/>
          <w:iCs/>
          <w:sz w:val="24"/>
          <w:szCs w:val="24"/>
        </w:rPr>
        <w:t>постучать кулачком правой руки  по  левой ладошке)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Снег потом припорошил, </w:t>
      </w:r>
      <w:r w:rsidRPr="0044358B">
        <w:rPr>
          <w:rFonts w:ascii="Times New Roman" w:hAnsi="Times New Roman"/>
          <w:iCs/>
          <w:sz w:val="24"/>
          <w:szCs w:val="24"/>
        </w:rPr>
        <w:t>(плавные движения кистями рук вперёд-  назад)</w:t>
      </w:r>
    </w:p>
    <w:p w:rsidR="00F23346" w:rsidRPr="0044358B" w:rsidRDefault="00F23346" w:rsidP="001F31F8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Одеялом их накрыл. </w:t>
      </w:r>
      <w:r w:rsidRPr="0044358B">
        <w:rPr>
          <w:rFonts w:ascii="Times New Roman" w:hAnsi="Times New Roman"/>
          <w:iCs/>
          <w:sz w:val="24"/>
          <w:szCs w:val="24"/>
        </w:rPr>
        <w:t>(положить правую ладонь на левую руку)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>«Капуста»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 капусту рубим-рубим, (размашистые движения руками, как топором)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 капусту мнем-мнем, («мнут капусту»)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 капусту солим-солим, («берут» щепотку соли и «солят»)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 капусту жмем-жмем. (сгибания и разгибания кистей рук).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«Орехи»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Научился два ореха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Между пальцами держать.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Это в школе мне поможет</w:t>
      </w:r>
    </w:p>
    <w:p w:rsidR="00F23346" w:rsidRPr="0044358B" w:rsidRDefault="00F23346" w:rsidP="0022654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Буквы ровные писать.</w:t>
      </w:r>
    </w:p>
    <w:p w:rsidR="00F23346" w:rsidRPr="0044358B" w:rsidRDefault="00F23346" w:rsidP="006C2C6B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Дети берут указательным и большим пальцем правой руки грецкий орех, удерживают его в таком положении, затем берут в левую руку - удерживают.</w:t>
      </w:r>
    </w:p>
    <w:p w:rsidR="00F23346" w:rsidRPr="0044358B" w:rsidRDefault="00F23346" w:rsidP="006C2C6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«Очки»</w:t>
      </w:r>
    </w:p>
    <w:p w:rsidR="00F23346" w:rsidRPr="0044358B" w:rsidRDefault="00F23346" w:rsidP="006C2C6B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Большой палец правой руки и левой руки вместе с остальными образуют колечко.</w:t>
      </w:r>
    </w:p>
    <w:p w:rsidR="00F23346" w:rsidRPr="0044358B" w:rsidRDefault="00F23346" w:rsidP="006C2C6B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Колечки поднесли к глазам.</w:t>
      </w:r>
    </w:p>
    <w:p w:rsidR="00F23346" w:rsidRPr="0044358B" w:rsidRDefault="00F23346" w:rsidP="006C2C6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 xml:space="preserve"> «Бинокль» </w:t>
      </w:r>
    </w:p>
    <w:p w:rsidR="00F23346" w:rsidRPr="0044358B" w:rsidRDefault="00F23346" w:rsidP="006560D8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iCs/>
          <w:color w:val="111111"/>
          <w:bdr w:val="none" w:sz="0" w:space="0" w:color="auto" w:frame="1"/>
        </w:rPr>
        <w:t>Сложите пальцы так, чтобы получились «окуляры бинокля», поднесите «бинокль» к глазам. Большие пальцы находятся снизу, кончики остальных пальцев прижаты к ним.</w:t>
      </w:r>
    </w:p>
    <w:p w:rsidR="00F23346" w:rsidRPr="0044358B" w:rsidRDefault="00F23346" w:rsidP="006560D8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Встал на мостик капитан,</w:t>
      </w:r>
    </w:p>
    <w:p w:rsidR="00F23346" w:rsidRPr="0044358B" w:rsidRDefault="00F23346" w:rsidP="006560D8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Смотрит здесь и смотрит там.</w:t>
      </w:r>
    </w:p>
    <w:p w:rsidR="00F23346" w:rsidRPr="0044358B" w:rsidRDefault="00F23346" w:rsidP="006560D8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То в бинокль, то в трубу –</w:t>
      </w:r>
    </w:p>
    <w:p w:rsidR="00F23346" w:rsidRPr="0044358B" w:rsidRDefault="00F23346" w:rsidP="006560D8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111111"/>
        </w:rPr>
        <w:t>Влево, вправо, за корму.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rStyle w:val="Strong"/>
          <w:color w:val="111111"/>
          <w:bdr w:val="none" w:sz="0" w:space="0" w:color="auto" w:frame="1"/>
        </w:rPr>
        <w:t>игры </w:t>
      </w:r>
      <w:r w:rsidRPr="0044358B">
        <w:rPr>
          <w:b/>
          <w:iCs/>
          <w:color w:val="111111"/>
          <w:bdr w:val="none" w:sz="0" w:space="0" w:color="auto" w:frame="1"/>
        </w:rPr>
        <w:t>«Переложи игрушки»</w:t>
      </w:r>
      <w:r w:rsidRPr="0044358B">
        <w:rPr>
          <w:color w:val="111111"/>
        </w:rPr>
        <w:t xml:space="preserve"> </w:t>
      </w:r>
    </w:p>
    <w:p w:rsidR="00F23346" w:rsidRPr="0044358B" w:rsidRDefault="00F23346" w:rsidP="006560D8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44358B">
        <w:rPr>
          <w:color w:val="000000"/>
          <w:shd w:val="clear" w:color="auto" w:fill="FFFFFF"/>
        </w:rPr>
        <w:t>Детям предлагается две миски, одна с маленькими мячиками или игрушками из «Киндер-сюрпризов», другая - пустая. Нужно при помощи ложки переместить игрушки из одной мисочки в другую. Вместо ложки можно также использовать крупный пинцет.</w:t>
      </w:r>
    </w:p>
    <w:p w:rsidR="00F23346" w:rsidRPr="0044358B" w:rsidRDefault="00F23346" w:rsidP="00662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>«Снежинки»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Ла-ла-ла, ла-ла-ла,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Туча по небу плыла.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rPr>
          <w:iCs/>
        </w:rPr>
        <w:t>(Пальцы обеих рук соединить подушечками и округлить в форме шара, туча).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Вдруг из тучи над землёй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Полетел снежинок рой.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rPr>
          <w:iCs/>
        </w:rPr>
        <w:t>Руки поднять вверх, пальцы развести в стороны. Поворачивать кисти, медленно опуская руки (снежинки летят).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Ветер дунул, загудел –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rPr>
          <w:iCs/>
        </w:rPr>
        <w:t>(Подуть на кисти рук (губы округлить и слегка вытянуть вперёд).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Рой снежинок вверх взлетел.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  <w:jc w:val="both"/>
      </w:pPr>
      <w:r w:rsidRPr="0044358B">
        <w:rPr>
          <w:iCs/>
        </w:rPr>
        <w:t>(Встряхнуть кистями рук, поднимая вверх, вращать ими (снежинки летят).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Ветер с ними кружится,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</w:pPr>
      <w:r w:rsidRPr="0044358B">
        <w:t>Может быть подружится.</w:t>
      </w:r>
    </w:p>
    <w:p w:rsidR="00F23346" w:rsidRPr="0044358B" w:rsidRDefault="00F23346" w:rsidP="00662B7D">
      <w:pPr>
        <w:pStyle w:val="NormalWeb"/>
        <w:shd w:val="clear" w:color="auto" w:fill="FFFFFF"/>
        <w:spacing w:before="0" w:beforeAutospacing="0" w:after="0" w:afterAutospacing="0"/>
        <w:rPr>
          <w:iCs/>
        </w:rPr>
      </w:pPr>
      <w:r w:rsidRPr="0044358B">
        <w:rPr>
          <w:iCs/>
        </w:rPr>
        <w:t>(Вращать кистями, попеременно скрещивая руки.)</w:t>
      </w:r>
    </w:p>
    <w:p w:rsidR="00F23346" w:rsidRPr="0044358B" w:rsidRDefault="00F23346" w:rsidP="00F761FF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44358B">
        <w:rPr>
          <w:b/>
          <w:bCs/>
        </w:rPr>
        <w:t>«Ёлочка»</w:t>
      </w:r>
    </w:p>
    <w:p w:rsidR="00F23346" w:rsidRPr="0044358B" w:rsidRDefault="00F23346" w:rsidP="00F761FF">
      <w:pPr>
        <w:pStyle w:val="NormalWeb"/>
        <w:shd w:val="clear" w:color="auto" w:fill="FFFFFF"/>
        <w:spacing w:before="0" w:beforeAutospacing="0" w:after="0" w:afterAutospacing="0"/>
      </w:pPr>
      <w:r w:rsidRPr="0044358B">
        <w:t>Перед нами ёлочка,  (</w:t>
      </w:r>
      <w:r w:rsidRPr="0044358B">
        <w:rPr>
          <w:iCs/>
        </w:rPr>
        <w:t>пальцы переплетены, большие подняты вверх).</w:t>
      </w:r>
    </w:p>
    <w:p w:rsidR="00F23346" w:rsidRPr="0044358B" w:rsidRDefault="00F23346" w:rsidP="00F761FF">
      <w:pPr>
        <w:pStyle w:val="NormalWeb"/>
        <w:shd w:val="clear" w:color="auto" w:fill="FFFFFF"/>
        <w:spacing w:before="0" w:beforeAutospacing="0" w:after="0" w:afterAutospacing="0"/>
        <w:rPr>
          <w:iCs/>
        </w:rPr>
      </w:pPr>
      <w:r w:rsidRPr="0044358B">
        <w:t>Шишечки, иголочки, (к</w:t>
      </w:r>
      <w:r w:rsidRPr="0044358B">
        <w:rPr>
          <w:iCs/>
        </w:rPr>
        <w:t>улачки, «иголочки»- раздвинуть пальцы0.</w:t>
      </w:r>
    </w:p>
    <w:p w:rsidR="00F23346" w:rsidRPr="0044358B" w:rsidRDefault="00F23346" w:rsidP="00F761FF">
      <w:pPr>
        <w:pStyle w:val="NormalWeb"/>
        <w:shd w:val="clear" w:color="auto" w:fill="FFFFFF"/>
        <w:spacing w:before="0" w:beforeAutospacing="0" w:after="0" w:afterAutospacing="0"/>
      </w:pPr>
      <w:r w:rsidRPr="0044358B">
        <w:t>Шарики, фонарики, (л</w:t>
      </w:r>
      <w:r w:rsidRPr="0044358B">
        <w:rPr>
          <w:iCs/>
        </w:rPr>
        <w:t>адошки держать «ковшиком»).</w:t>
      </w:r>
    </w:p>
    <w:p w:rsidR="00F23346" w:rsidRPr="0044358B" w:rsidRDefault="00F23346" w:rsidP="00F761FF">
      <w:pPr>
        <w:pStyle w:val="NormalWeb"/>
        <w:shd w:val="clear" w:color="auto" w:fill="FFFFFF"/>
        <w:spacing w:before="0" w:beforeAutospacing="0" w:after="0" w:afterAutospacing="0"/>
      </w:pPr>
      <w:r w:rsidRPr="0044358B">
        <w:t>Зайки и свечки, (</w:t>
      </w:r>
      <w:r w:rsidRPr="0044358B">
        <w:rPr>
          <w:iCs/>
        </w:rPr>
        <w:t>«Зайчики» - указательные пальцы).</w:t>
      </w:r>
    </w:p>
    <w:p w:rsidR="00F23346" w:rsidRPr="0044358B" w:rsidRDefault="00F23346" w:rsidP="00F761FF">
      <w:pPr>
        <w:pStyle w:val="NormalWeb"/>
        <w:shd w:val="clear" w:color="auto" w:fill="FFFFFF"/>
        <w:spacing w:before="0" w:beforeAutospacing="0" w:after="0" w:afterAutospacing="0"/>
      </w:pPr>
      <w:r w:rsidRPr="0044358B">
        <w:t>Звёзды, человечки. (л</w:t>
      </w:r>
      <w:r w:rsidRPr="0044358B">
        <w:rPr>
          <w:iCs/>
        </w:rPr>
        <w:t>адошка в виде звезды, «человечки» - походить пальчиками).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игра 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«Лыжи»</w:t>
      </w:r>
      <w:r w:rsidRPr="0044358B">
        <w:rPr>
          <w:rFonts w:ascii="Times New Roman" w:hAnsi="Times New Roman"/>
          <w:color w:val="111111"/>
          <w:sz w:val="24"/>
          <w:szCs w:val="24"/>
        </w:rPr>
        <w:t> 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(</w:t>
      </w:r>
      <w:r w:rsidRPr="0044358B">
        <w:rPr>
          <w:rStyle w:val="Strong"/>
          <w:rFonts w:ascii="Times New Roman" w:hAnsi="Times New Roman"/>
          <w:b w:val="0"/>
          <w:iCs/>
          <w:color w:val="111111"/>
          <w:sz w:val="24"/>
          <w:szCs w:val="24"/>
          <w:bdr w:val="none" w:sz="0" w:space="0" w:color="auto" w:frame="1"/>
        </w:rPr>
        <w:t>использование</w:t>
      </w:r>
      <w:r w:rsidRPr="0044358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</w:rPr>
        <w:t> крышек от пластик бутылок)</w:t>
      </w:r>
      <w:r w:rsidRPr="0044358B">
        <w:rPr>
          <w:rFonts w:ascii="Times New Roman" w:hAnsi="Times New Roman"/>
          <w:color w:val="111111"/>
          <w:sz w:val="24"/>
          <w:szCs w:val="24"/>
        </w:rPr>
        <w:t>.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Две пробки от пластиковых бутылок кладем на столе резьбой вверх. 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- "лыжи". Указательный и средний пальцы встают в них, как ноги. Двигаемся на "лыжах", делая по шагу на каждый ударный слог: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"Мы едем на лыжах, мы мчимся с горы,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любим забавы холодной зимы".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же самое можно попробовать проделать двумя руками одновременно.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«Киска»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Киска кисточку взяла,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Что рисует нам она,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Это дом с высокой крышей, 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На крыльцо, котенок вышел,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Побежал он по дорожке к полосатой маме кошке.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игры 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«Котенок» (с прищепками)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Бельевой прищепкой 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"Сильно кусает котенок-глупыш,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 думает, это не палец, а мышь. (Смена рук.)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я же играю с тобою, малыш,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будешь кусаться, скажу тебе: "Кыш!"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 xml:space="preserve"> «Лапки-царапки».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Кошечка Мурка,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Серенькая шкурка, 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Мягкие лапки, (ребенок кладет руки на стол и сжимает в кулачки)</w:t>
      </w:r>
    </w:p>
    <w:p w:rsidR="00F23346" w:rsidRPr="0044358B" w:rsidRDefault="00F23346" w:rsidP="00F76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35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в лапках – цап-царапки (выпрямляет пальцы, начинает в шутку царапаться).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>«Маленькая мышка»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Маленькая мышка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По городу бежит,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(Бежим пальцами обеих рук по столу или коленям).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Глядит ко всем в окошки,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(Сложив пальцы рук круглым окошечком, заглядываем в него).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И пальчиком грозит: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(Грозим пальчиком)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"А кто не лёг в кроватку?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(Руки прижаты ладонями друг к другу. Лежат на тыльной стороне одной из рук на столе (коленях).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А кто не хочет спать?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(Переворачиваем руки на другой "бок".)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Такого непослушного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Я буду щекотать!"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(Щекочем пальчиками то одну, то другую ладошку.)</w:t>
      </w:r>
    </w:p>
    <w:p w:rsidR="00F23346" w:rsidRPr="0044358B" w:rsidRDefault="00F23346" w:rsidP="0073275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 xml:space="preserve">«Мышка»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44358B">
        <w:rPr>
          <w:rFonts w:ascii="Times New Roman" w:hAnsi="Times New Roman"/>
          <w:b/>
          <w:sz w:val="24"/>
          <w:szCs w:val="24"/>
        </w:rPr>
        <w:t xml:space="preserve">   </w:t>
      </w:r>
      <w:r w:rsidRPr="0044358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Выполнение действий в соответствии с содержанием стихотворений</w:t>
      </w:r>
    </w:p>
    <w:p w:rsidR="00F23346" w:rsidRPr="0044358B" w:rsidRDefault="00F23346" w:rsidP="0073275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Мышка зернышко нашла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И на мельницу снесла.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Намолола там муки,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Испекла всем пирожки: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Мышонку — с капустой,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Мышонку — с картошкой,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Мышонку — с морковкой,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Мышонку — с морошкой.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Для большого толстяка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Все четыре пирожка: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С капустой, с картошкой,</w:t>
      </w:r>
    </w:p>
    <w:p w:rsidR="00F23346" w:rsidRPr="0044358B" w:rsidRDefault="00F23346" w:rsidP="007327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С морковкой, с морошкой.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«Цветочек для мамочки», 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Ой, в нашем цветнике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Большой цветок на стебельке, (раскрывать и закрывать кулачок, пальчики, будто лепестки)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От ветерка качается,   (движения руками вправо-влево)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И мне улыбается!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Я мамочку поцелую</w:t>
      </w:r>
    </w:p>
    <w:p w:rsidR="00F23346" w:rsidRPr="0044358B" w:rsidRDefault="00F23346" w:rsidP="007327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И цветочек подарю ей!   (мимика, жесты).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>«Гномик»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Жили-были гномики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(Указательным и большим пальцем показываем размер)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В расчудесном домике.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(Ладони сложены в виде крыши)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Папа-гном дрова рубил,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(Ребром кисти ударяем о ладонь)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Гном-сынок их в дом носил,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(Хватательные движения руками)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Мама-гномик суп варила,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(Кисти округлены, шарообразные движения)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Дочка-гном его солила,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(Пальцы сложены в «щепотку»)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Гномик-бабушка вязала,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(Имитируем вязание на спицах)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Гномик-тетушка стирала,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(Потираем ладошки друг о друга)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Дед – окошко открывал,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Всех знакомых в гости звал!</w:t>
      </w:r>
    </w:p>
    <w:p w:rsidR="00F23346" w:rsidRPr="0044358B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(Обоими кистями рук делаем приглашающий жест к себе)</w:t>
      </w:r>
    </w:p>
    <w:p w:rsidR="00F23346" w:rsidRPr="0044358B" w:rsidRDefault="00F23346" w:rsidP="00CA733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4358B">
        <w:rPr>
          <w:b/>
          <w:color w:val="111111"/>
        </w:rPr>
        <w:t>Игра </w:t>
      </w:r>
      <w:r w:rsidRPr="0044358B">
        <w:rPr>
          <w:b/>
          <w:iCs/>
          <w:color w:val="111111"/>
          <w:bdr w:val="none" w:sz="0" w:space="0" w:color="auto" w:frame="1"/>
        </w:rPr>
        <w:t>«Прищепки».</w:t>
      </w:r>
      <w:r w:rsidRPr="0044358B">
        <w:rPr>
          <w:color w:val="000000"/>
        </w:rPr>
        <w:t xml:space="preserve"> </w:t>
      </w:r>
      <w:r w:rsidRPr="0044358B">
        <w:rPr>
          <w:rStyle w:val="c0"/>
          <w:color w:val="000000"/>
        </w:rPr>
        <w:t> </w:t>
      </w:r>
    </w:p>
    <w:p w:rsidR="00F23346" w:rsidRPr="0044358B" w:rsidRDefault="00F23346" w:rsidP="00CA733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4358B">
        <w:rPr>
          <w:rStyle w:val="c0"/>
          <w:color w:val="000000"/>
        </w:rPr>
        <w:t>Натягиваем веревку на уровне плеч ребенка и даем ему несколько бельевых прищепок. На каждый ударный слог ребенок цепляет прищепку к веревке: "Прищеплю прищепки ловко,</w:t>
      </w:r>
    </w:p>
    <w:p w:rsidR="00F23346" w:rsidRPr="0044358B" w:rsidRDefault="00F23346" w:rsidP="00CA73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4358B">
        <w:rPr>
          <w:rStyle w:val="c0"/>
          <w:color w:val="000000"/>
        </w:rPr>
        <w:t xml:space="preserve"> Я на мамину веревку".</w:t>
      </w:r>
    </w:p>
    <w:p w:rsidR="00F23346" w:rsidRPr="0044358B" w:rsidRDefault="00F23346" w:rsidP="00CA7334">
      <w:pPr>
        <w:spacing w:after="0" w:line="240" w:lineRule="auto"/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«Большая стирка»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Буду маме помогать,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Буду сам белье стирать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(трем пальчиками друг о друга имитируя стирку)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Мылом мылю я носки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(провести кулачком по ладошке)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Крепко трутся кулачки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(трем кулачками друг о друга)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Сполосну носки я ловко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(двигать кистями рук вправо-влево)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И повешу на веревку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(поднять руки вверх кисти согнуть имитация вывешивания носков)</w:t>
      </w:r>
    </w:p>
    <w:p w:rsidR="00F23346" w:rsidRPr="0044358B" w:rsidRDefault="00F23346" w:rsidP="00CA7334">
      <w:pPr>
        <w:spacing w:after="0" w:line="240" w:lineRule="auto"/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</w:pPr>
      <w:r w:rsidRPr="0044358B">
        <w:rPr>
          <w:rStyle w:val="Strong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44358B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</w:rPr>
        <w:t>«Пирожки»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jc w:val="both"/>
        <w:rPr>
          <w:color w:val="212529"/>
        </w:rPr>
      </w:pPr>
      <w:r w:rsidRPr="0044358B">
        <w:rPr>
          <w:color w:val="212529"/>
        </w:rPr>
        <w:t>Я пеку, пеку, пеку                                                                                          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jc w:val="both"/>
        <w:rPr>
          <w:color w:val="212529"/>
        </w:rPr>
      </w:pPr>
      <w:r w:rsidRPr="0044358B">
        <w:rPr>
          <w:color w:val="212529"/>
        </w:rPr>
        <w:t>"Пекут пирожки" (то одна рука сверху, то другая)..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jc w:val="both"/>
        <w:rPr>
          <w:color w:val="212529"/>
        </w:rPr>
      </w:pPr>
      <w:r w:rsidRPr="0044358B">
        <w:rPr>
          <w:color w:val="212529"/>
        </w:rPr>
        <w:t>Всем друзьям по пирогу: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>Пирожок для мышки                                                                                    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>Поочередно загибают пальчики.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>Для заики - малышки,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>Для лягушки пирожок.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>Мишка, съешь и ты, дружок!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>Пирожок тебе, лиса.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>Очень вкусная игра!                                                                                </w:t>
      </w:r>
    </w:p>
    <w:p w:rsidR="00F23346" w:rsidRPr="0044358B" w:rsidRDefault="00F23346" w:rsidP="009B31A8">
      <w:pPr>
        <w:pStyle w:val="NormalWeb"/>
        <w:spacing w:before="0" w:beforeAutospacing="0" w:after="0" w:afterAutospacing="0"/>
        <w:rPr>
          <w:color w:val="212529"/>
        </w:rPr>
      </w:pPr>
      <w:r w:rsidRPr="0044358B">
        <w:rPr>
          <w:color w:val="212529"/>
        </w:rPr>
        <w:t xml:space="preserve"> Хлопают в ладоши. </w:t>
      </w:r>
    </w:p>
    <w:p w:rsidR="00F23346" w:rsidRPr="0044358B" w:rsidRDefault="00F23346" w:rsidP="00CA7334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4358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«Замок»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iCs/>
          <w:sz w:val="24"/>
          <w:szCs w:val="24"/>
        </w:rPr>
        <w:t>Ручки складываете в замок, переплетая пальцы. Читая стишок, ритмично раскачиваете «замок»: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На двери висит замок.</w:t>
      </w:r>
      <w:r w:rsidRPr="0044358B">
        <w:rPr>
          <w:rFonts w:ascii="Times New Roman" w:hAnsi="Times New Roman"/>
          <w:sz w:val="24"/>
          <w:szCs w:val="24"/>
        </w:rPr>
        <w:br/>
        <w:t>Кто его открыть бы мог?</w:t>
      </w:r>
      <w:r w:rsidRPr="0044358B">
        <w:rPr>
          <w:rFonts w:ascii="Times New Roman" w:hAnsi="Times New Roman"/>
          <w:sz w:val="24"/>
          <w:szCs w:val="24"/>
        </w:rPr>
        <w:br/>
        <w:t>Постучали,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iCs/>
          <w:sz w:val="24"/>
          <w:szCs w:val="24"/>
        </w:rPr>
        <w:t>На этом слове ритмично постукиваете друг об друга основаниями ладоней, не расцепляя пальцы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Покрутили,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iCs/>
          <w:sz w:val="24"/>
          <w:szCs w:val="24"/>
        </w:rPr>
        <w:t>Не расцепляя пальцы, одну руку тянете к себе, другую от себя, попеременно меняя их.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Потянули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iCs/>
          <w:sz w:val="24"/>
          <w:szCs w:val="24"/>
        </w:rPr>
        <w:t>Тянете ручки в разные стороны, выпрямляя пальцы, но не отпуская замок полностью.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И открыли!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iCs/>
          <w:sz w:val="24"/>
          <w:szCs w:val="24"/>
        </w:rPr>
        <w:t xml:space="preserve">Резко отпуская руки, разводите их широко в стороны. </w:t>
      </w:r>
    </w:p>
    <w:p w:rsidR="00F23346" w:rsidRPr="0044358B" w:rsidRDefault="00F23346" w:rsidP="00CA7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 xml:space="preserve"> «Строим дом»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Целый день тук да тук-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Раздаётся звонкий стук.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(Руки сжаты в кулаки, большой палец поднят вверх, постукивает по указательным пальцам)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Молоточки стучат,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(Стучать кулаком о кулак)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Строим домик для ребят (зайчат, бельчат).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(Пальцы соединить, показать «крышу»)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Вот какой хороший дом,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(Сжимать-разжимать пальцы.)</w:t>
      </w:r>
    </w:p>
    <w:p w:rsidR="00F23346" w:rsidRPr="0044358B" w:rsidRDefault="00F23346" w:rsidP="00CA73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Как мы славно заживём.</w:t>
      </w:r>
    </w:p>
    <w:p w:rsidR="00F23346" w:rsidRPr="0044358B" w:rsidRDefault="00F23346" w:rsidP="00CA73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( Вращать кисти рук)</w:t>
      </w:r>
    </w:p>
    <w:p w:rsidR="00F23346" w:rsidRPr="0044358B" w:rsidRDefault="00F23346" w:rsidP="00CA7334">
      <w:pPr>
        <w:spacing w:after="0" w:line="240" w:lineRule="auto"/>
        <w:rPr>
          <w:rFonts w:ascii="Times New Roman" w:hAnsi="Times New Roman"/>
          <w:b/>
          <w:color w:val="181818"/>
          <w:sz w:val="24"/>
          <w:szCs w:val="24"/>
        </w:rPr>
      </w:pPr>
      <w:r w:rsidRPr="0044358B">
        <w:rPr>
          <w:rFonts w:ascii="Times New Roman" w:hAnsi="Times New Roman"/>
          <w:b/>
          <w:sz w:val="24"/>
          <w:szCs w:val="24"/>
        </w:rPr>
        <w:t>«Дом»</w:t>
      </w:r>
    </w:p>
    <w:p w:rsidR="00F23346" w:rsidRPr="0044358B" w:rsidRDefault="00F23346" w:rsidP="003943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4358B">
        <w:rPr>
          <w:rFonts w:ascii="Times New Roman" w:hAnsi="Times New Roman"/>
          <w:sz w:val="24"/>
          <w:szCs w:val="24"/>
        </w:rPr>
        <w:t>Я хочу построить дом,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Руки над головой "домиком".</w:t>
      </w:r>
      <w:r w:rsidRPr="0044358B">
        <w:rPr>
          <w:rFonts w:ascii="Times New Roman" w:hAnsi="Times New Roman"/>
          <w:sz w:val="24"/>
          <w:szCs w:val="24"/>
        </w:rPr>
        <w:br/>
        <w:t>Чтоб окошко было в нём,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Руки перед глазами. Концы пальцев рук сомкнуты в "окошко".</w:t>
      </w:r>
      <w:r w:rsidRPr="0044358B">
        <w:rPr>
          <w:rFonts w:ascii="Times New Roman" w:hAnsi="Times New Roman"/>
          <w:sz w:val="24"/>
          <w:szCs w:val="24"/>
        </w:rPr>
        <w:br/>
        <w:t>Чтоб у дома дверь была,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Ладони повёрнуты к себе, сомкнуты боковыми частями.</w:t>
      </w:r>
      <w:r w:rsidRPr="0044358B">
        <w:rPr>
          <w:rFonts w:ascii="Times New Roman" w:hAnsi="Times New Roman"/>
          <w:sz w:val="24"/>
          <w:szCs w:val="24"/>
        </w:rPr>
        <w:t> </w:t>
      </w:r>
      <w:r w:rsidRPr="0044358B">
        <w:rPr>
          <w:rFonts w:ascii="Times New Roman" w:hAnsi="Times New Roman"/>
          <w:sz w:val="24"/>
          <w:szCs w:val="24"/>
        </w:rPr>
        <w:br/>
        <w:t>Рядом чтоб сосна росла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Пальцы растопырены. Руки тянем вверх.</w:t>
      </w:r>
      <w:r w:rsidRPr="0044358B">
        <w:rPr>
          <w:rFonts w:ascii="Times New Roman" w:hAnsi="Times New Roman"/>
          <w:sz w:val="24"/>
          <w:szCs w:val="24"/>
        </w:rPr>
        <w:br/>
        <w:t>Чтоб вокруг забор стоял,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Руки перед собой кольцом, пальцы соединены.</w:t>
      </w:r>
      <w:r w:rsidRPr="0044358B">
        <w:rPr>
          <w:rFonts w:ascii="Times New Roman" w:hAnsi="Times New Roman"/>
          <w:sz w:val="24"/>
          <w:szCs w:val="24"/>
        </w:rPr>
        <w:br/>
        <w:t>Пёс ворота охранял.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Одна рука "пёс", мизинец отсоединить от других пальцев.</w:t>
      </w:r>
      <w:r w:rsidRPr="0044358B">
        <w:rPr>
          <w:rFonts w:ascii="Times New Roman" w:hAnsi="Times New Roman"/>
          <w:sz w:val="24"/>
          <w:szCs w:val="24"/>
        </w:rPr>
        <w:br/>
        <w:t>Солнце было, 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Скрестить кисти рук, пальцы растопырены.</w:t>
      </w:r>
      <w:r w:rsidRPr="0044358B">
        <w:rPr>
          <w:rFonts w:ascii="Times New Roman" w:hAnsi="Times New Roman"/>
          <w:sz w:val="24"/>
          <w:szCs w:val="24"/>
        </w:rPr>
        <w:br/>
        <w:t>Дождик шёл,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"Стряхивающие" движения</w:t>
      </w:r>
      <w:r w:rsidRPr="0044358B">
        <w:rPr>
          <w:rFonts w:ascii="Times New Roman" w:hAnsi="Times New Roman"/>
          <w:sz w:val="24"/>
          <w:szCs w:val="24"/>
        </w:rPr>
        <w:br/>
        <w:t>И тюльпан в саду расцвёл</w:t>
      </w:r>
      <w:r w:rsidRPr="0044358B">
        <w:rPr>
          <w:rFonts w:ascii="Times New Roman" w:hAnsi="Times New Roman"/>
          <w:sz w:val="24"/>
          <w:szCs w:val="24"/>
        </w:rPr>
        <w:br/>
      </w:r>
      <w:r w:rsidRPr="0044358B">
        <w:rPr>
          <w:rFonts w:ascii="Times New Roman" w:hAnsi="Times New Roman"/>
          <w:iCs/>
          <w:sz w:val="24"/>
          <w:szCs w:val="24"/>
        </w:rPr>
        <w:t>Предплечья прижаты. Пальцы-лепестки смотрят вверх.</w:t>
      </w:r>
    </w:p>
    <w:p w:rsidR="00F23346" w:rsidRPr="0044358B" w:rsidRDefault="00F23346" w:rsidP="00CA733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4358B">
        <w:rPr>
          <w:b/>
          <w:color w:val="111111"/>
        </w:rPr>
        <w:t xml:space="preserve"> «Стол» </w:t>
      </w:r>
    </w:p>
    <w:p w:rsidR="00F23346" w:rsidRPr="0044358B" w:rsidRDefault="00F23346" w:rsidP="00CA73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4358B">
        <w:rPr>
          <w:rStyle w:val="c0"/>
          <w:color w:val="000000"/>
        </w:rPr>
        <w:t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"раз". В лесу родился, В лесу вырос, В дом приходил, Всех вокруг себя посадил.</w:t>
      </w:r>
    </w:p>
    <w:p w:rsidR="00F23346" w:rsidRPr="0044358B" w:rsidRDefault="00F23346" w:rsidP="00CA7334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4358B">
        <w:rPr>
          <w:b/>
          <w:color w:val="111111"/>
        </w:rPr>
        <w:t>«Стул»</w:t>
      </w:r>
    </w:p>
    <w:p w:rsidR="00F23346" w:rsidRPr="0044358B" w:rsidRDefault="00F23346" w:rsidP="00CA733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4358B">
        <w:rPr>
          <w:rStyle w:val="c0"/>
          <w:color w:val="000000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 Есть у него спина, А не лежит никогда, Есть четыре ноги, А не ходят и три. Но всегда он стоит, Всем сидеть велит.</w:t>
      </w:r>
    </w:p>
    <w:p w:rsidR="00F23346" w:rsidRPr="0044358B" w:rsidRDefault="00F23346" w:rsidP="00A54B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346" w:rsidRPr="00BB79E0" w:rsidRDefault="00F23346" w:rsidP="00A54B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346" w:rsidRPr="00BB79E0" w:rsidRDefault="00F23346" w:rsidP="006560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9E0">
        <w:rPr>
          <w:rFonts w:ascii="Times New Roman" w:hAnsi="Times New Roman"/>
          <w:sz w:val="28"/>
          <w:szCs w:val="28"/>
        </w:rPr>
        <w:t xml:space="preserve"> </w:t>
      </w:r>
    </w:p>
    <w:p w:rsidR="00F23346" w:rsidRDefault="00F23346" w:rsidP="006560D8">
      <w:pPr>
        <w:pStyle w:val="NormalWeb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F23346" w:rsidRDefault="00F23346" w:rsidP="006560D8">
      <w:pPr>
        <w:pStyle w:val="NormalWeb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F23346" w:rsidRDefault="00F23346" w:rsidP="006560D8">
      <w:pPr>
        <w:pStyle w:val="NormalWeb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F23346" w:rsidRDefault="00F23346" w:rsidP="000B238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F23346" w:rsidRPr="00BB79E0" w:rsidRDefault="00F23346" w:rsidP="0039435B">
      <w:pPr>
        <w:rPr>
          <w:rFonts w:ascii="Times New Roman" w:hAnsi="Times New Roman"/>
          <w:sz w:val="28"/>
          <w:szCs w:val="28"/>
        </w:rPr>
      </w:pPr>
    </w:p>
    <w:sectPr w:rsidR="00F23346" w:rsidRPr="00BB79E0" w:rsidSect="00BD05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46" w:rsidRDefault="00F23346" w:rsidP="00A95F77">
      <w:pPr>
        <w:spacing w:after="0" w:line="240" w:lineRule="auto"/>
      </w:pPr>
      <w:r>
        <w:separator/>
      </w:r>
    </w:p>
  </w:endnote>
  <w:endnote w:type="continuationSeparator" w:id="0">
    <w:p w:rsidR="00F23346" w:rsidRDefault="00F23346" w:rsidP="00A9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46" w:rsidRDefault="00F23346" w:rsidP="00A95F77">
      <w:pPr>
        <w:spacing w:after="0" w:line="240" w:lineRule="auto"/>
      </w:pPr>
      <w:r>
        <w:separator/>
      </w:r>
    </w:p>
  </w:footnote>
  <w:footnote w:type="continuationSeparator" w:id="0">
    <w:p w:rsidR="00F23346" w:rsidRDefault="00F23346" w:rsidP="00A9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F78"/>
    <w:multiLevelType w:val="hybridMultilevel"/>
    <w:tmpl w:val="263AC842"/>
    <w:lvl w:ilvl="0" w:tplc="45B6C0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717C"/>
    <w:multiLevelType w:val="hybridMultilevel"/>
    <w:tmpl w:val="0660D89C"/>
    <w:lvl w:ilvl="0" w:tplc="45B6C0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06A5"/>
    <w:multiLevelType w:val="multilevel"/>
    <w:tmpl w:val="11765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2C01DF"/>
    <w:multiLevelType w:val="multilevel"/>
    <w:tmpl w:val="DABCE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C62B4"/>
    <w:multiLevelType w:val="hybridMultilevel"/>
    <w:tmpl w:val="BBA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891A14"/>
    <w:multiLevelType w:val="hybridMultilevel"/>
    <w:tmpl w:val="49AE21BA"/>
    <w:lvl w:ilvl="0" w:tplc="45B6C0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75E83"/>
    <w:multiLevelType w:val="hybridMultilevel"/>
    <w:tmpl w:val="06543D4A"/>
    <w:lvl w:ilvl="0" w:tplc="45B6C0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50865"/>
    <w:multiLevelType w:val="hybridMultilevel"/>
    <w:tmpl w:val="9B361100"/>
    <w:lvl w:ilvl="0" w:tplc="45B6C0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D79C3"/>
    <w:multiLevelType w:val="hybridMultilevel"/>
    <w:tmpl w:val="DCD21472"/>
    <w:lvl w:ilvl="0" w:tplc="45B6C0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D21DB"/>
    <w:multiLevelType w:val="hybridMultilevel"/>
    <w:tmpl w:val="DEF86A64"/>
    <w:lvl w:ilvl="0" w:tplc="6C64B5E6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333"/>
    <w:rsid w:val="00040814"/>
    <w:rsid w:val="0005622A"/>
    <w:rsid w:val="000A0E2C"/>
    <w:rsid w:val="000B238A"/>
    <w:rsid w:val="00134656"/>
    <w:rsid w:val="001F31F8"/>
    <w:rsid w:val="00220990"/>
    <w:rsid w:val="00226541"/>
    <w:rsid w:val="00252DC6"/>
    <w:rsid w:val="00254A35"/>
    <w:rsid w:val="002D4FE6"/>
    <w:rsid w:val="00300579"/>
    <w:rsid w:val="0039435B"/>
    <w:rsid w:val="00411B62"/>
    <w:rsid w:val="004208E4"/>
    <w:rsid w:val="0044358B"/>
    <w:rsid w:val="00451664"/>
    <w:rsid w:val="00461C5D"/>
    <w:rsid w:val="004A7333"/>
    <w:rsid w:val="004C3C67"/>
    <w:rsid w:val="004E6718"/>
    <w:rsid w:val="00566234"/>
    <w:rsid w:val="005806D8"/>
    <w:rsid w:val="005A7863"/>
    <w:rsid w:val="005D1587"/>
    <w:rsid w:val="006453D7"/>
    <w:rsid w:val="006560D8"/>
    <w:rsid w:val="00662B7D"/>
    <w:rsid w:val="00664E47"/>
    <w:rsid w:val="0067109D"/>
    <w:rsid w:val="006C2C6B"/>
    <w:rsid w:val="006C53FB"/>
    <w:rsid w:val="00713CF7"/>
    <w:rsid w:val="0073275A"/>
    <w:rsid w:val="007451D2"/>
    <w:rsid w:val="007644F7"/>
    <w:rsid w:val="0076706A"/>
    <w:rsid w:val="007929A3"/>
    <w:rsid w:val="00795385"/>
    <w:rsid w:val="007F3BC2"/>
    <w:rsid w:val="007F5DB2"/>
    <w:rsid w:val="0083700F"/>
    <w:rsid w:val="0086027D"/>
    <w:rsid w:val="00874CF0"/>
    <w:rsid w:val="008E163A"/>
    <w:rsid w:val="00976124"/>
    <w:rsid w:val="009877D4"/>
    <w:rsid w:val="009B24FC"/>
    <w:rsid w:val="009B31A8"/>
    <w:rsid w:val="009C79BC"/>
    <w:rsid w:val="009F5A35"/>
    <w:rsid w:val="00A14089"/>
    <w:rsid w:val="00A36AE2"/>
    <w:rsid w:val="00A44765"/>
    <w:rsid w:val="00A45F39"/>
    <w:rsid w:val="00A54B2B"/>
    <w:rsid w:val="00A56213"/>
    <w:rsid w:val="00A95F77"/>
    <w:rsid w:val="00AF43FE"/>
    <w:rsid w:val="00BB79E0"/>
    <w:rsid w:val="00BC263F"/>
    <w:rsid w:val="00BD057C"/>
    <w:rsid w:val="00BE68B1"/>
    <w:rsid w:val="00BE724D"/>
    <w:rsid w:val="00BF0829"/>
    <w:rsid w:val="00C052C0"/>
    <w:rsid w:val="00C375E2"/>
    <w:rsid w:val="00C523C3"/>
    <w:rsid w:val="00C71627"/>
    <w:rsid w:val="00C83201"/>
    <w:rsid w:val="00CA7334"/>
    <w:rsid w:val="00CD56E3"/>
    <w:rsid w:val="00D56034"/>
    <w:rsid w:val="00D71CA7"/>
    <w:rsid w:val="00DB5567"/>
    <w:rsid w:val="00F2328E"/>
    <w:rsid w:val="00F23346"/>
    <w:rsid w:val="00F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664E4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4E47"/>
    <w:rPr>
      <w:rFonts w:ascii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Normal"/>
    <w:uiPriority w:val="99"/>
    <w:rsid w:val="004A7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A7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A7333"/>
    <w:rPr>
      <w:rFonts w:cs="Times New Roman"/>
      <w:b/>
      <w:bCs/>
    </w:rPr>
  </w:style>
  <w:style w:type="character" w:customStyle="1" w:styleId="c4">
    <w:name w:val="c4"/>
    <w:basedOn w:val="DefaultParagraphFont"/>
    <w:uiPriority w:val="99"/>
    <w:rsid w:val="00BD057C"/>
    <w:rPr>
      <w:rFonts w:cs="Times New Roman"/>
    </w:rPr>
  </w:style>
  <w:style w:type="paragraph" w:customStyle="1" w:styleId="c27">
    <w:name w:val="c27"/>
    <w:basedOn w:val="Normal"/>
    <w:uiPriority w:val="99"/>
    <w:rsid w:val="00987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DefaultParagraphFont"/>
    <w:uiPriority w:val="99"/>
    <w:rsid w:val="009877D4"/>
    <w:rPr>
      <w:rFonts w:cs="Times New Roman"/>
    </w:rPr>
  </w:style>
  <w:style w:type="character" w:customStyle="1" w:styleId="c21">
    <w:name w:val="c21"/>
    <w:basedOn w:val="DefaultParagraphFont"/>
    <w:uiPriority w:val="99"/>
    <w:rsid w:val="009877D4"/>
    <w:rPr>
      <w:rFonts w:cs="Times New Roman"/>
    </w:rPr>
  </w:style>
  <w:style w:type="paragraph" w:customStyle="1" w:styleId="c8">
    <w:name w:val="c8"/>
    <w:basedOn w:val="Normal"/>
    <w:uiPriority w:val="99"/>
    <w:rsid w:val="00987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DefaultParagraphFont"/>
    <w:uiPriority w:val="99"/>
    <w:rsid w:val="009877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4FE6"/>
    <w:pPr>
      <w:ind w:left="720"/>
      <w:contextualSpacing/>
    </w:pPr>
  </w:style>
  <w:style w:type="paragraph" w:styleId="NoSpacing">
    <w:name w:val="No Spacing"/>
    <w:uiPriority w:val="99"/>
    <w:qFormat/>
    <w:rsid w:val="0086027D"/>
  </w:style>
  <w:style w:type="paragraph" w:customStyle="1" w:styleId="c1">
    <w:name w:val="c1"/>
    <w:basedOn w:val="Normal"/>
    <w:uiPriority w:val="99"/>
    <w:rsid w:val="000B2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0B238A"/>
    <w:rPr>
      <w:rFonts w:cs="Times New Roman"/>
    </w:rPr>
  </w:style>
  <w:style w:type="character" w:customStyle="1" w:styleId="c2">
    <w:name w:val="c2"/>
    <w:basedOn w:val="DefaultParagraphFont"/>
    <w:uiPriority w:val="99"/>
    <w:rsid w:val="000B238A"/>
    <w:rPr>
      <w:rFonts w:cs="Times New Roman"/>
    </w:rPr>
  </w:style>
  <w:style w:type="paragraph" w:customStyle="1" w:styleId="c3">
    <w:name w:val="c3"/>
    <w:basedOn w:val="Normal"/>
    <w:uiPriority w:val="99"/>
    <w:rsid w:val="00CA7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CA733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9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F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9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5F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1097</TotalTime>
  <Pages>10</Pages>
  <Words>2814</Words>
  <Characters>16045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Alla</cp:lastModifiedBy>
  <cp:revision>16</cp:revision>
  <dcterms:created xsi:type="dcterms:W3CDTF">2022-06-14T17:44:00Z</dcterms:created>
  <dcterms:modified xsi:type="dcterms:W3CDTF">2023-11-27T18:42:00Z</dcterms:modified>
</cp:coreProperties>
</file>