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C" w:rsidRDefault="00BD1EBC" w:rsidP="007E018D">
      <w:pPr>
        <w:spacing w:after="0" w:line="265" w:lineRule="auto"/>
        <w:ind w:left="10" w:right="4" w:hanging="10"/>
        <w:jc w:val="center"/>
        <w:rPr>
          <w:rFonts w:ascii="Times New Roman" w:hAnsi="Times New Roman"/>
          <w:sz w:val="24"/>
          <w:szCs w:val="24"/>
        </w:rPr>
      </w:pPr>
      <w:r w:rsidRPr="008F2DF4">
        <w:rPr>
          <w:rFonts w:ascii="Times New Roman" w:hAnsi="Times New Roman"/>
          <w:sz w:val="24"/>
          <w:szCs w:val="24"/>
        </w:rPr>
        <w:t xml:space="preserve">ГБДОУ ДЕТСКИЙ САД № 67 </w:t>
      </w:r>
      <w:r>
        <w:rPr>
          <w:rFonts w:ascii="Times New Roman" w:hAnsi="Times New Roman"/>
          <w:sz w:val="24"/>
          <w:szCs w:val="24"/>
        </w:rPr>
        <w:t xml:space="preserve">КРАСНОСЕЛЬСКОГО РАЙОНА </w:t>
      </w:r>
    </w:p>
    <w:p w:rsidR="00BD1EBC" w:rsidRPr="007E018D" w:rsidRDefault="00BD1EBC" w:rsidP="007E018D">
      <w:pPr>
        <w:spacing w:after="0" w:line="265" w:lineRule="auto"/>
        <w:ind w:left="10" w:right="4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</w:t>
      </w:r>
      <w:r w:rsidRPr="008F2DF4">
        <w:rPr>
          <w:rFonts w:ascii="Times New Roman" w:hAnsi="Times New Roman"/>
          <w:sz w:val="24"/>
          <w:szCs w:val="24"/>
        </w:rPr>
        <w:t>ПЕТЕРБУРГА</w:t>
      </w:r>
      <w:r w:rsidRPr="007E0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"ВОЛШЕБНИК"</w:t>
      </w:r>
    </w:p>
    <w:p w:rsidR="00BD1EBC" w:rsidRDefault="00BD1EBC" w:rsidP="00A57B82">
      <w:pPr>
        <w:spacing w:line="360" w:lineRule="auto"/>
        <w:jc w:val="center"/>
      </w:pPr>
    </w:p>
    <w:tbl>
      <w:tblPr>
        <w:tblpPr w:leftFromText="187" w:rightFromText="187" w:bottomFromText="200" w:horzAnchor="margin" w:tblpXSpec="center" w:tblpYSpec="bottom"/>
        <w:tblW w:w="5000" w:type="pct"/>
        <w:tblLook w:val="00A0"/>
      </w:tblPr>
      <w:tblGrid>
        <w:gridCol w:w="10476"/>
      </w:tblGrid>
      <w:tr w:rsidR="00BD1EBC" w:rsidRPr="00A23ADF" w:rsidTr="002F49F9">
        <w:tc>
          <w:tcPr>
            <w:tcW w:w="5000" w:type="pct"/>
          </w:tcPr>
          <w:p w:rsidR="00BD1EBC" w:rsidRPr="00A23ADF" w:rsidRDefault="00BD1EBC" w:rsidP="006D64A9">
            <w:pPr>
              <w:pStyle w:val="NoSpacing"/>
              <w:spacing w:line="360" w:lineRule="auto"/>
              <w:jc w:val="center"/>
              <w:rPr>
                <w:b/>
                <w:lang w:eastAsia="en-US"/>
              </w:rPr>
            </w:pPr>
            <w:r w:rsidRPr="00A23ADF">
              <w:rPr>
                <w:b/>
                <w:lang w:eastAsia="en-US"/>
              </w:rPr>
              <w:t>2024</w:t>
            </w:r>
          </w:p>
        </w:tc>
      </w:tr>
    </w:tbl>
    <w:p w:rsidR="00BD1EBC" w:rsidRPr="009556F0" w:rsidRDefault="00BD1EBC" w:rsidP="00A57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разработка:</w:t>
      </w:r>
    </w:p>
    <w:p w:rsidR="00BD1EBC" w:rsidRPr="00266EFE" w:rsidRDefault="00BD1EBC" w:rsidP="00A57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E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«Через сказку о безопасности»</w:t>
      </w:r>
      <w:r w:rsidRPr="00266EFE">
        <w:rPr>
          <w:rFonts w:ascii="Times New Roman" w:hAnsi="Times New Roman"/>
          <w:b/>
          <w:sz w:val="24"/>
          <w:szCs w:val="24"/>
        </w:rPr>
        <w:t>.</w:t>
      </w:r>
    </w:p>
    <w:p w:rsidR="00BD1EBC" w:rsidRDefault="00BD1EBC" w:rsidP="00A57B82">
      <w:pPr>
        <w:spacing w:line="360" w:lineRule="auto"/>
        <w:jc w:val="center"/>
      </w:pPr>
      <w:r w:rsidRPr="009556F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для</w:t>
      </w:r>
      <w:r w:rsidRPr="009556F0">
        <w:rPr>
          <w:rFonts w:ascii="Times New Roman" w:hAnsi="Times New Roman"/>
          <w:b/>
          <w:sz w:val="24"/>
          <w:szCs w:val="24"/>
        </w:rPr>
        <w:t xml:space="preserve"> работы с детьми дошкольного возраста 5 – 7 лет)</w:t>
      </w:r>
      <w:r w:rsidRPr="009556F0">
        <w:t xml:space="preserve"> </w:t>
      </w:r>
    </w:p>
    <w:p w:rsidR="00BD1EBC" w:rsidRDefault="00BD1EBC" w:rsidP="00A57B82">
      <w:pPr>
        <w:spacing w:line="360" w:lineRule="auto"/>
        <w:jc w:val="center"/>
      </w:pPr>
    </w:p>
    <w:p w:rsidR="00BD1EBC" w:rsidRDefault="00BD1EBC" w:rsidP="00A57B8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556F0">
        <w:rPr>
          <w:rFonts w:ascii="Times New Roman" w:hAnsi="Times New Roman"/>
          <w:sz w:val="24"/>
          <w:szCs w:val="24"/>
        </w:rPr>
        <w:t>Составили:</w:t>
      </w:r>
    </w:p>
    <w:p w:rsidR="00BD1EBC" w:rsidRDefault="00BD1EBC" w:rsidP="00A57B8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556F0">
        <w:rPr>
          <w:rFonts w:ascii="Times New Roman" w:hAnsi="Times New Roman"/>
          <w:sz w:val="24"/>
          <w:szCs w:val="24"/>
        </w:rPr>
        <w:t xml:space="preserve">Педагог-организатор </w:t>
      </w:r>
    </w:p>
    <w:p w:rsidR="00BD1EBC" w:rsidRDefault="00BD1EBC" w:rsidP="00A57B8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556F0">
        <w:rPr>
          <w:rFonts w:ascii="Times New Roman" w:hAnsi="Times New Roman"/>
          <w:sz w:val="24"/>
          <w:szCs w:val="24"/>
        </w:rPr>
        <w:t>Травкина</w:t>
      </w:r>
      <w:r>
        <w:rPr>
          <w:rFonts w:ascii="Times New Roman" w:hAnsi="Times New Roman"/>
          <w:sz w:val="24"/>
          <w:szCs w:val="24"/>
        </w:rPr>
        <w:t xml:space="preserve"> А.В.</w:t>
      </w:r>
    </w:p>
    <w:p w:rsidR="00BD1EBC" w:rsidRDefault="00BD1EBC" w:rsidP="00A57B8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</w:t>
      </w:r>
    </w:p>
    <w:p w:rsidR="00BD1EBC" w:rsidRDefault="00BD1EBC" w:rsidP="00A57B82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Гурьева Т.Ю. </w:t>
      </w:r>
      <w:r>
        <w:t xml:space="preserve"> </w:t>
      </w:r>
      <w:r>
        <w:br w:type="page"/>
      </w:r>
    </w:p>
    <w:p w:rsidR="00BD1EBC" w:rsidRPr="00A71146" w:rsidRDefault="00BD1EBC" w:rsidP="00A57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146">
        <w:rPr>
          <w:rFonts w:ascii="Times New Roman" w:hAnsi="Times New Roman"/>
          <w:b/>
          <w:sz w:val="24"/>
          <w:szCs w:val="24"/>
        </w:rPr>
        <w:t>СОДЕРЖАНИЕ:</w:t>
      </w:r>
    </w:p>
    <w:tbl>
      <w:tblPr>
        <w:tblW w:w="9606" w:type="dxa"/>
        <w:tblLayout w:type="fixed"/>
        <w:tblLook w:val="00A0"/>
      </w:tblPr>
      <w:tblGrid>
        <w:gridCol w:w="7810"/>
        <w:gridCol w:w="236"/>
        <w:gridCol w:w="1560"/>
      </w:tblGrid>
      <w:tr w:rsidR="00BD1EBC" w:rsidRPr="00A23ADF" w:rsidTr="00A23ADF">
        <w:tc>
          <w:tcPr>
            <w:tcW w:w="8046" w:type="dxa"/>
            <w:gridSpan w:val="2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16B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«Через сказку о безопасности».</w:t>
            </w: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BC" w:rsidRPr="00A23ADF" w:rsidTr="00A23ADF">
        <w:tc>
          <w:tcPr>
            <w:tcW w:w="8046" w:type="dxa"/>
            <w:gridSpan w:val="2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часть: </w:t>
            </w:r>
            <w:r w:rsidRPr="00216B7F">
              <w:rPr>
                <w:rFonts w:ascii="Times New Roman" w:hAnsi="Times New Roman"/>
                <w:b/>
                <w:sz w:val="24"/>
                <w:szCs w:val="24"/>
              </w:rPr>
              <w:t>Сочиняем сказку вместе.</w:t>
            </w: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BD1EBC" w:rsidRPr="00A23ADF" w:rsidTr="00A23ADF">
        <w:tc>
          <w:tcPr>
            <w:tcW w:w="8046" w:type="dxa"/>
            <w:gridSpan w:val="2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>Стр. 5</w:t>
            </w:r>
          </w:p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</w:tr>
      <w:tr w:rsidR="00BD1EBC" w:rsidRPr="00A23ADF" w:rsidTr="00A23ADF">
        <w:tc>
          <w:tcPr>
            <w:tcW w:w="8046" w:type="dxa"/>
            <w:gridSpan w:val="2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C" w:rsidRPr="00A23ADF" w:rsidTr="00A23ADF">
        <w:tc>
          <w:tcPr>
            <w:tcW w:w="8046" w:type="dxa"/>
            <w:gridSpan w:val="2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Приложения: </w:t>
            </w:r>
            <w:r>
              <w:rPr>
                <w:rFonts w:ascii="Times New Roman" w:hAnsi="Times New Roman"/>
                <w:sz w:val="24"/>
                <w:szCs w:val="24"/>
              </w:rPr>
              <w:t>Конспекты занятий по безопасности.</w:t>
            </w: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BD1EBC" w:rsidRPr="00A23ADF" w:rsidTr="006379D9">
        <w:tc>
          <w:tcPr>
            <w:tcW w:w="7810" w:type="dxa"/>
          </w:tcPr>
          <w:p w:rsidR="00BD1EBC" w:rsidRPr="00A23ADF" w:rsidRDefault="00BD1EBC" w:rsidP="00A23ADF">
            <w:pPr>
              <w:spacing w:after="0" w:line="360" w:lineRule="auto"/>
              <w:ind w:right="-5494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Приложение 1.</w:t>
            </w:r>
            <w:r w:rsidRPr="00A2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«Безопасность. Интернет».</w:t>
            </w:r>
          </w:p>
          <w:p w:rsidR="00BD1EBC" w:rsidRPr="00A23ADF" w:rsidRDefault="00BD1EBC" w:rsidP="00A23ADF">
            <w:pPr>
              <w:spacing w:after="0" w:line="36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Приложение 2.</w:t>
            </w:r>
            <w:r w:rsidRPr="00A2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A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«Безопасность. Дом».</w:t>
            </w:r>
          </w:p>
        </w:tc>
        <w:tc>
          <w:tcPr>
            <w:tcW w:w="236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>Стр. 6-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3A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1EBC" w:rsidRPr="00A23ADF" w:rsidTr="006379D9">
        <w:tc>
          <w:tcPr>
            <w:tcW w:w="7810" w:type="dxa"/>
          </w:tcPr>
          <w:p w:rsidR="00BD1EBC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b/>
                <w:sz w:val="24"/>
                <w:szCs w:val="24"/>
              </w:rPr>
              <w:t>Приложение 3.</w:t>
            </w:r>
            <w:r w:rsidRPr="00A2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«Безопасность. Улица».</w:t>
            </w:r>
          </w:p>
          <w:p w:rsidR="00BD1EBC" w:rsidRPr="00216B7F" w:rsidRDefault="00BD1EBC" w:rsidP="00216B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B7F">
              <w:rPr>
                <w:rFonts w:ascii="Times New Roman" w:hAnsi="Times New Roman"/>
                <w:b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B7F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  <w:r w:rsidRPr="00661C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EBC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AD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23-28</w:t>
            </w:r>
          </w:p>
          <w:p w:rsidR="00BD1EBC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29-32</w:t>
            </w:r>
          </w:p>
          <w:p w:rsidR="00BD1EBC" w:rsidRPr="00A23ADF" w:rsidRDefault="00BD1EBC" w:rsidP="00A23A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EBC" w:rsidRPr="00216B7F" w:rsidRDefault="00BD1EBC" w:rsidP="002F49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018D">
        <w:rPr>
          <w:rFonts w:ascii="Times New Roman" w:hAnsi="Times New Roman"/>
          <w:sz w:val="24"/>
          <w:szCs w:val="24"/>
        </w:rPr>
        <w:br w:type="page"/>
      </w:r>
      <w:r w:rsidRPr="00216B7F">
        <w:rPr>
          <w:rFonts w:ascii="Times New Roman" w:hAnsi="Times New Roman"/>
          <w:b/>
          <w:sz w:val="24"/>
          <w:szCs w:val="24"/>
          <w:u w:val="single"/>
        </w:rPr>
        <w:t>ВВЕДЕНИЕ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16B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«Через сказку о безопасности».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с каждым новым годом жизни становятся более самостоятельными. Задача взрослых предупредить подрастающее поколение о возможных опасностях. 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дом, улица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важных темы безопасного поведения для детей старшего и подготовительного к школе возраста, раскрытые чере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 «Волк и семеро ко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лят». 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проживая различные игровые ситуации трёх разных тем через одну и ту же сказку, педагогам не нужно проводить предварительную беседу и выделять дополнительное время на адаптацию воспитанников в предлагаемых обстоятельствах. В свою очередь воспитанник, приняв на себя уже привычную роль героя сказки, быстрее вникает в суть занятия, что позволяет эмоционально глубже прожить предлагаемую проблемную ситуацию.  </w:t>
      </w:r>
    </w:p>
    <w:p w:rsidR="00BD1EBC" w:rsidRPr="00E9480B" w:rsidRDefault="00BD1EBC" w:rsidP="002F49F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 Блок.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«Безопасность. Интернет»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неотъемлемая часть жизни ребёнка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 века, п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оэтому безопасность в интернете на данный момент можно включить в основные направления детской самостоятельной деятельности: дом, улица, интернет. Современные дети являются активными пользователями всемирной сети «Интернет» - и это очень хорошо! Сейчас в мире без Интернета прожить трудно. Кроме того, он имеет много плюсов: общение, возможность узнать что-то интересное, познакомиться с новыми друзьями, виртуально путешествовать по миру, но Интернет — это еще и великое множество подстерегающих опасностей. Как научить ребенка быть осторожным в Сети и не стать жертвой интернет - мошенников, поможет занятие «Безопасность. Интернет» из цикла занятий «Через сказку о безопасности», где воспитанники совместно с педагогами, при помощи сказкотерапии, вырабатывают правила безопасности в интернете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собственное проживание опасных событий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32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став героями сказки.</w:t>
      </w:r>
    </w:p>
    <w:p w:rsidR="00BD1EBC" w:rsidRPr="00E9480B" w:rsidRDefault="00BD1EBC" w:rsidP="002F49F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Блок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«Безопасность. Дом»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игровое занятие в русской стариной стилистике познакомят ребят не только с правилами безопасности дома, но и с бытом наших предков. Таким образом, занятие по безопасности станет ярким событием для ребят, так как помимо правил безопасности, ребята в интересной форме и непривычной обстановке русского деревенского быта познакомятся ещё и с традициями русской культуры.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1EBC" w:rsidRPr="00E9480B" w:rsidRDefault="00BD1EBC" w:rsidP="002F49F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Блок</w:t>
      </w:r>
    </w:p>
    <w:p w:rsidR="00BD1EBC" w:rsidRDefault="00BD1EBC" w:rsidP="002F49F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80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«Безопасность. Улица»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особенность этого занятия в том, что герои сказки выходят на уличное пространство (территория детского сада), что позволяет перевести теоретическое занятие в практическое. 3вуки улицы создадут эффект реальности происходящего, также на занятии допускается использование воспитанниками своего личного транспорта.  В основе занятия по безопасному поведению на улице лежат правила, разработанные специалистами добровольческого поисково-спасательного отряда «ЛизаАлерт».</w:t>
      </w:r>
    </w:p>
    <w:p w:rsidR="00BD1EBC" w:rsidRPr="00216B7F" w:rsidRDefault="00BD1EBC" w:rsidP="002F49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6B7F">
        <w:rPr>
          <w:rFonts w:ascii="Times New Roman" w:hAnsi="Times New Roman"/>
          <w:b/>
          <w:sz w:val="24"/>
          <w:szCs w:val="24"/>
          <w:u w:val="single"/>
        </w:rPr>
        <w:t>Основная часть: Сочиняем сказку вместе.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Поскольку в дошкольном возрасте ведущая роль отводится игре, то и </w:t>
      </w:r>
      <w:r>
        <w:rPr>
          <w:rFonts w:ascii="Times New Roman" w:hAnsi="Times New Roman"/>
          <w:sz w:val="24"/>
          <w:szCs w:val="24"/>
        </w:rPr>
        <w:t xml:space="preserve">занятие по безопасности </w:t>
      </w:r>
      <w:r w:rsidRPr="00A71146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перевести </w:t>
      </w:r>
      <w:r w:rsidRPr="00A71146">
        <w:rPr>
          <w:rFonts w:ascii="Times New Roman" w:hAnsi="Times New Roman"/>
          <w:sz w:val="24"/>
          <w:szCs w:val="24"/>
        </w:rPr>
        <w:t xml:space="preserve">тоже </w:t>
      </w:r>
      <w:r>
        <w:rPr>
          <w:rFonts w:ascii="Times New Roman" w:hAnsi="Times New Roman"/>
          <w:sz w:val="24"/>
          <w:szCs w:val="24"/>
        </w:rPr>
        <w:t>в</w:t>
      </w:r>
      <w:r w:rsidRPr="00A71146">
        <w:rPr>
          <w:rFonts w:ascii="Times New Roman" w:hAnsi="Times New Roman"/>
          <w:sz w:val="24"/>
          <w:szCs w:val="24"/>
        </w:rPr>
        <w:t xml:space="preserve"> игру в совместном сотворчестве детей и педагога. Такая игра доставит радость и удовольствие не только ребенку, но и взрослому.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Положительные стороны </w:t>
      </w:r>
      <w:r>
        <w:rPr>
          <w:rFonts w:ascii="Times New Roman" w:hAnsi="Times New Roman"/>
          <w:sz w:val="24"/>
          <w:szCs w:val="24"/>
        </w:rPr>
        <w:t>игрового занятия</w:t>
      </w:r>
      <w:r w:rsidRPr="00A71146">
        <w:rPr>
          <w:rFonts w:ascii="Times New Roman" w:hAnsi="Times New Roman"/>
          <w:sz w:val="24"/>
          <w:szCs w:val="24"/>
        </w:rPr>
        <w:t>: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– позволяет развернуть более интересный сюжет; </w:t>
      </w:r>
    </w:p>
    <w:p w:rsidR="00BD1EBC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– каждый ребёнок становится соавтором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Выбор </w:t>
      </w:r>
      <w:r>
        <w:rPr>
          <w:rFonts w:ascii="Times New Roman" w:hAnsi="Times New Roman"/>
          <w:sz w:val="24"/>
          <w:szCs w:val="24"/>
        </w:rPr>
        <w:t>формы сказки</w:t>
      </w:r>
      <w:r w:rsidRPr="00A71146">
        <w:rPr>
          <w:rFonts w:ascii="Times New Roman" w:hAnsi="Times New Roman"/>
          <w:sz w:val="24"/>
          <w:szCs w:val="24"/>
        </w:rPr>
        <w:t xml:space="preserve"> зависит от задач, стоящих перед педагогом. Это могут быть:</w:t>
      </w:r>
    </w:p>
    <w:p w:rsidR="00BD1EBC" w:rsidRPr="00D41B44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B44">
        <w:rPr>
          <w:rFonts w:ascii="Times New Roman" w:hAnsi="Times New Roman"/>
          <w:sz w:val="24"/>
          <w:szCs w:val="24"/>
        </w:rPr>
        <w:t>– сказки-почемучки</w:t>
      </w:r>
      <w:r>
        <w:rPr>
          <w:rFonts w:ascii="Times New Roman" w:hAnsi="Times New Roman"/>
          <w:sz w:val="24"/>
          <w:szCs w:val="24"/>
        </w:rPr>
        <w:t xml:space="preserve"> (сказки, отвечающие на вопрос "почему?")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– сказки-путешествия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– на заданную тему</w:t>
      </w:r>
      <w:r>
        <w:rPr>
          <w:rFonts w:ascii="Times New Roman" w:hAnsi="Times New Roman"/>
          <w:sz w:val="24"/>
          <w:szCs w:val="24"/>
        </w:rPr>
        <w:t xml:space="preserve"> педагогом</w:t>
      </w:r>
    </w:p>
    <w:p w:rsidR="00BD1EBC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– на достижение конечного результата</w:t>
      </w:r>
    </w:p>
    <w:p w:rsidR="00BD1EBC" w:rsidRPr="00A71146" w:rsidRDefault="00BD1EBC" w:rsidP="00502D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Pr="00A71146">
        <w:rPr>
          <w:rFonts w:ascii="Times New Roman" w:hAnsi="Times New Roman"/>
          <w:sz w:val="24"/>
          <w:szCs w:val="24"/>
        </w:rPr>
        <w:t xml:space="preserve"> по составлению сказок, историй прово</w:t>
      </w:r>
      <w:r>
        <w:rPr>
          <w:rFonts w:ascii="Times New Roman" w:hAnsi="Times New Roman"/>
          <w:sz w:val="24"/>
          <w:szCs w:val="24"/>
        </w:rPr>
        <w:t>дится</w:t>
      </w:r>
      <w:r w:rsidRPr="00A71146">
        <w:rPr>
          <w:rFonts w:ascii="Times New Roman" w:hAnsi="Times New Roman"/>
          <w:sz w:val="24"/>
          <w:szCs w:val="24"/>
        </w:rPr>
        <w:t xml:space="preserve"> поэтапно. </w:t>
      </w:r>
    </w:p>
    <w:p w:rsidR="00BD1EBC" w:rsidRPr="002F49F9" w:rsidRDefault="00BD1EBC" w:rsidP="00E948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49F9">
        <w:rPr>
          <w:rFonts w:ascii="Times New Roman" w:hAnsi="Times New Roman"/>
          <w:b/>
          <w:sz w:val="24"/>
          <w:szCs w:val="24"/>
          <w:u w:val="single"/>
        </w:rPr>
        <w:t>Первый этап – "Беседа"</w:t>
      </w:r>
    </w:p>
    <w:p w:rsidR="00BD1EBC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понимания, насколько погружен в ту или иную проблему детский коллектив, воспитанникам задаются наводящие вопросы. </w:t>
      </w:r>
    </w:p>
    <w:p w:rsidR="00BD1EBC" w:rsidRPr="002F49F9" w:rsidRDefault="00BD1EBC" w:rsidP="00502D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Второй </w:t>
      </w:r>
      <w:r w:rsidRPr="00A71146">
        <w:rPr>
          <w:rFonts w:ascii="Times New Roman" w:hAnsi="Times New Roman"/>
          <w:b/>
          <w:sz w:val="24"/>
          <w:szCs w:val="24"/>
          <w:u w:val="single"/>
        </w:rPr>
        <w:t>этап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49F9">
        <w:rPr>
          <w:rFonts w:ascii="Times New Roman" w:hAnsi="Times New Roman"/>
          <w:b/>
          <w:sz w:val="24"/>
          <w:szCs w:val="24"/>
          <w:u w:val="single"/>
        </w:rPr>
        <w:t xml:space="preserve">"Импровизация" </w:t>
      </w:r>
    </w:p>
    <w:p w:rsidR="00BD1EBC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После, в форме игры-драматизации, развивая сценарий, и вводя в сказку героев и </w:t>
      </w:r>
      <w:r>
        <w:rPr>
          <w:rFonts w:ascii="Times New Roman" w:hAnsi="Times New Roman"/>
          <w:sz w:val="24"/>
          <w:szCs w:val="24"/>
        </w:rPr>
        <w:t>события, разыгрывается сказка</w:t>
      </w:r>
      <w:r w:rsidRPr="00A71146">
        <w:rPr>
          <w:rFonts w:ascii="Times New Roman" w:hAnsi="Times New Roman"/>
          <w:sz w:val="24"/>
          <w:szCs w:val="24"/>
        </w:rPr>
        <w:t xml:space="preserve">. </w:t>
      </w:r>
    </w:p>
    <w:p w:rsidR="00BD1EBC" w:rsidRPr="00A71146" w:rsidRDefault="00BD1EBC" w:rsidP="00A57B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Роль </w:t>
      </w:r>
      <w:r>
        <w:rPr>
          <w:rFonts w:ascii="Times New Roman" w:hAnsi="Times New Roman"/>
          <w:sz w:val="24"/>
          <w:szCs w:val="24"/>
        </w:rPr>
        <w:t>педагога</w:t>
      </w:r>
      <w:r w:rsidRPr="00A71146">
        <w:rPr>
          <w:rFonts w:ascii="Times New Roman" w:hAnsi="Times New Roman"/>
          <w:sz w:val="24"/>
          <w:szCs w:val="24"/>
        </w:rPr>
        <w:t>:</w:t>
      </w:r>
    </w:p>
    <w:p w:rsidR="00BD1EBC" w:rsidRPr="00A71146" w:rsidRDefault="00BD1EBC" w:rsidP="00A57B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Направлять детей, если сказка останавливается, наводящим на размышление вопросом.</w:t>
      </w:r>
    </w:p>
    <w:p w:rsidR="00BD1EBC" w:rsidRPr="00A71146" w:rsidRDefault="00BD1EBC" w:rsidP="00A57B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>Предложить детям поговорить от имени героев, разыгрывая диалог персонажей сказки.</w:t>
      </w:r>
    </w:p>
    <w:p w:rsidR="00BD1EBC" w:rsidRDefault="00BD1EBC" w:rsidP="00A57B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146">
        <w:rPr>
          <w:rFonts w:ascii="Times New Roman" w:hAnsi="Times New Roman"/>
          <w:sz w:val="24"/>
          <w:szCs w:val="24"/>
        </w:rPr>
        <w:t xml:space="preserve">Порассуждать </w:t>
      </w:r>
      <w:r>
        <w:rPr>
          <w:rFonts w:ascii="Times New Roman" w:hAnsi="Times New Roman"/>
          <w:sz w:val="24"/>
          <w:szCs w:val="24"/>
        </w:rPr>
        <w:t>о</w:t>
      </w:r>
      <w:r w:rsidRPr="00A71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 действия сказки</w:t>
      </w:r>
      <w:r w:rsidRPr="00A71146">
        <w:rPr>
          <w:rFonts w:ascii="Times New Roman" w:hAnsi="Times New Roman"/>
          <w:sz w:val="24"/>
          <w:szCs w:val="24"/>
        </w:rPr>
        <w:t>, как мо</w:t>
      </w:r>
      <w:r>
        <w:rPr>
          <w:rFonts w:ascii="Times New Roman" w:hAnsi="Times New Roman"/>
          <w:sz w:val="24"/>
          <w:szCs w:val="24"/>
        </w:rPr>
        <w:t xml:space="preserve">жно выйти героям сказки </w:t>
      </w:r>
      <w:r w:rsidRPr="00A71146">
        <w:rPr>
          <w:rFonts w:ascii="Times New Roman" w:hAnsi="Times New Roman"/>
          <w:sz w:val="24"/>
          <w:szCs w:val="24"/>
        </w:rPr>
        <w:t>из затруднительного положения, на основе знакомых сказок, или из личного</w:t>
      </w:r>
      <w:r>
        <w:rPr>
          <w:rFonts w:ascii="Times New Roman" w:hAnsi="Times New Roman"/>
          <w:sz w:val="24"/>
          <w:szCs w:val="24"/>
        </w:rPr>
        <w:t xml:space="preserve"> опыта детей, или придумать что-то общее, посовещавшись</w:t>
      </w:r>
      <w:r w:rsidRPr="00A71146">
        <w:rPr>
          <w:rFonts w:ascii="Times New Roman" w:hAnsi="Times New Roman"/>
          <w:sz w:val="24"/>
          <w:szCs w:val="24"/>
        </w:rPr>
        <w:t>.</w:t>
      </w:r>
    </w:p>
    <w:p w:rsidR="00BD1EBC" w:rsidRPr="00A71146" w:rsidRDefault="00BD1EBC" w:rsidP="00E9480B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D1EBC" w:rsidRPr="00A71146" w:rsidRDefault="00BD1EBC" w:rsidP="00502D5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1146">
        <w:rPr>
          <w:rFonts w:ascii="Times New Roman" w:hAnsi="Times New Roman"/>
          <w:b/>
          <w:sz w:val="24"/>
          <w:szCs w:val="24"/>
        </w:rPr>
        <w:t>ЗАКЛЮЧЕНИЕ.</w:t>
      </w:r>
    </w:p>
    <w:p w:rsidR="00BD1EBC" w:rsidRPr="00D6709D" w:rsidRDefault="00BD1EBC" w:rsidP="00216B7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цикл занятий по безопасности </w:t>
      </w:r>
      <w:r w:rsidRPr="00FA05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«Через сказку о безопасности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D6709D">
        <w:rPr>
          <w:rFonts w:ascii="Times New Roman" w:hAnsi="Times New Roman"/>
          <w:sz w:val="24"/>
          <w:szCs w:val="24"/>
        </w:rPr>
        <w:t xml:space="preserve"> разнообразит и дополнит другие основные формы работы с</w:t>
      </w:r>
      <w:r>
        <w:rPr>
          <w:rFonts w:ascii="Times New Roman" w:hAnsi="Times New Roman"/>
          <w:sz w:val="24"/>
          <w:szCs w:val="24"/>
        </w:rPr>
        <w:t xml:space="preserve"> воспитанниками по темам безопасности, </w:t>
      </w:r>
      <w:r w:rsidRPr="00D6709D">
        <w:rPr>
          <w:rFonts w:ascii="Times New Roman" w:hAnsi="Times New Roman"/>
          <w:sz w:val="24"/>
          <w:szCs w:val="24"/>
        </w:rPr>
        <w:t>обога</w:t>
      </w:r>
      <w:r>
        <w:rPr>
          <w:rFonts w:ascii="Times New Roman" w:hAnsi="Times New Roman"/>
          <w:sz w:val="24"/>
          <w:szCs w:val="24"/>
        </w:rPr>
        <w:t>тит</w:t>
      </w:r>
      <w:r w:rsidRPr="00D6709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</w:t>
      </w:r>
      <w:r w:rsidRPr="00D6709D">
        <w:rPr>
          <w:rFonts w:ascii="Times New Roman" w:hAnsi="Times New Roman"/>
          <w:sz w:val="24"/>
          <w:szCs w:val="24"/>
        </w:rPr>
        <w:t>способствует развитию детского мышления и решительности действий.</w:t>
      </w:r>
    </w:p>
    <w:p w:rsidR="00BD1EBC" w:rsidRPr="00502D51" w:rsidRDefault="00BD1EBC" w:rsidP="00502D5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2D51">
        <w:rPr>
          <w:rFonts w:ascii="Times New Roman" w:hAnsi="Times New Roman"/>
          <w:b/>
          <w:sz w:val="24"/>
          <w:szCs w:val="24"/>
        </w:rPr>
        <w:t>ЛИТЕРАТУРА.</w:t>
      </w:r>
    </w:p>
    <w:p w:rsidR="00BD1EBC" w:rsidRPr="00681E11" w:rsidRDefault="00BD1EBC" w:rsidP="00681E1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81E11">
        <w:rPr>
          <w:rFonts w:ascii="Times New Roman" w:hAnsi="Times New Roman"/>
          <w:b/>
          <w:sz w:val="24"/>
          <w:szCs w:val="24"/>
        </w:rPr>
        <w:t xml:space="preserve">Группа ВК </w:t>
      </w:r>
      <w:r w:rsidRPr="00681E11">
        <w:rPr>
          <w:rFonts w:ascii="Times New Roman" w:hAnsi="Times New Roman"/>
          <w:b/>
          <w:sz w:val="24"/>
          <w:szCs w:val="24"/>
          <w:shd w:val="clear" w:color="auto" w:fill="FFFFFF"/>
        </w:rPr>
        <w:t>добровольческого поисково-спасательного отряда «ЛизаАлерт»: Школа «ЛизаАлерт»: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7" w:tgtFrame="_blank" w:history="1">
        <w:r w:rsidRPr="00681E11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https://vk.com/la_school</w:t>
        </w:r>
      </w:hyperlink>
    </w:p>
    <w:p w:rsidR="00BD1EBC" w:rsidRPr="00681E11" w:rsidRDefault="00BD1EBC" w:rsidP="00216B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1E11">
        <w:rPr>
          <w:rFonts w:ascii="Times New Roman" w:hAnsi="Times New Roman"/>
          <w:b/>
          <w:bCs/>
          <w:sz w:val="24"/>
          <w:szCs w:val="24"/>
        </w:rPr>
        <w:t> </w:t>
      </w:r>
      <w:r w:rsidRPr="00681E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Портал детской безопасности «Спас-экстрим»:</w:t>
      </w:r>
    </w:p>
    <w:p w:rsidR="00BD1EBC" w:rsidRPr="00681E11" w:rsidRDefault="00BD1EBC" w:rsidP="00681E11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681E11">
        <w:rPr>
          <w:rFonts w:ascii="Times New Roman" w:hAnsi="Times New Roman"/>
          <w:sz w:val="24"/>
          <w:szCs w:val="24"/>
          <w:shd w:val="clear" w:color="auto" w:fill="FFFFFF"/>
        </w:rPr>
        <w:t>https://mchs.gov.ru/deyatelnost/press-centr/novosti/1433197 </w:t>
      </w:r>
    </w:p>
    <w:p w:rsidR="00BD1EBC" w:rsidRPr="00681E11" w:rsidRDefault="00BD1EBC" w:rsidP="00681E11">
      <w:pPr>
        <w:shd w:val="clear" w:color="auto" w:fill="FFFFFF"/>
        <w:spacing w:line="161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681E11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681E1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81E11">
        <w:rPr>
          <w:rFonts w:ascii="Times New Roman" w:hAnsi="Times New Roman"/>
          <w:b/>
          <w:bCs/>
          <w:sz w:val="24"/>
          <w:szCs w:val="24"/>
          <w:lang w:eastAsia="ru-RU"/>
        </w:rPr>
        <w:t>МЧС глазами детей - Работа с детьми - Главное управление МЧС России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81E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D1EBC" w:rsidRPr="00681E11" w:rsidRDefault="00BD1EBC" w:rsidP="00681E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tgtFrame="_blank" w:history="1">
        <w:r w:rsidRPr="00681E11">
          <w:rPr>
            <w:rFonts w:ascii="Times New Roman" w:hAnsi="Times New Roman"/>
            <w:sz w:val="24"/>
            <w:szCs w:val="24"/>
            <w:u w:val="single"/>
            <w:lang w:eastAsia="ru-RU"/>
          </w:rPr>
          <w:t>https://70.mchs.gov.ru/deyatelnost/rabota-s-detmi/mchs-glazami-detey</w:t>
        </w:r>
      </w:hyperlink>
      <w:r w:rsidRPr="00681E11">
        <w:rPr>
          <w:rFonts w:ascii="Times New Roman" w:hAnsi="Times New Roman"/>
          <w:sz w:val="24"/>
          <w:szCs w:val="24"/>
          <w:lang w:eastAsia="ru-RU"/>
        </w:rPr>
        <w:t> </w:t>
      </w:r>
    </w:p>
    <w:p w:rsidR="00BD1EBC" w:rsidRDefault="00BD1EBC" w:rsidP="00681E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3"/>
          <w:szCs w:val="13"/>
          <w:lang w:eastAsia="ru-RU"/>
        </w:rPr>
      </w:pPr>
    </w:p>
    <w:p w:rsidR="00BD1EBC" w:rsidRPr="00681E11" w:rsidRDefault="00BD1EBC" w:rsidP="00681E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3"/>
          <w:szCs w:val="13"/>
          <w:lang w:eastAsia="ru-RU"/>
        </w:rPr>
      </w:pPr>
    </w:p>
    <w:p w:rsidR="00BD1EBC" w:rsidRDefault="00BD1EBC" w:rsidP="00216B7F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1EBC" w:rsidRDefault="00BD1EBC" w:rsidP="00502D5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1146">
        <w:rPr>
          <w:rFonts w:ascii="Times New Roman" w:hAnsi="Times New Roman"/>
          <w:b/>
          <w:sz w:val="24"/>
          <w:szCs w:val="24"/>
        </w:rPr>
        <w:t>ПРИЛОЖЕНИЯ.</w:t>
      </w:r>
    </w:p>
    <w:p w:rsidR="00BD1EBC" w:rsidRPr="00990071" w:rsidRDefault="00BD1EBC" w:rsidP="00990071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A71146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1.</w:t>
      </w:r>
    </w:p>
    <w:p w:rsidR="00BD1EBC" w:rsidRPr="006E06CC" w:rsidRDefault="00BD1EBC" w:rsidP="0099007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группового</w:t>
      </w: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занятия с детьми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старшего дошкольного возраста с применением сказкотерапии:</w:t>
      </w:r>
    </w:p>
    <w:p w:rsidR="00BD1EBC" w:rsidRPr="00D23619" w:rsidRDefault="00BD1EBC" w:rsidP="00990071">
      <w:pPr>
        <w:jc w:val="center"/>
        <w:rPr>
          <w:rFonts w:ascii="Times New Roman" w:hAnsi="Times New Roman"/>
          <w:b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Безопасность. Интернет</w:t>
      </w:r>
      <w:r w:rsidRPr="00D23619">
        <w:rPr>
          <w:rFonts w:ascii="Times New Roman" w:hAnsi="Times New Roman"/>
          <w:b/>
          <w:sz w:val="24"/>
          <w:szCs w:val="24"/>
        </w:rPr>
        <w:t>»</w:t>
      </w:r>
    </w:p>
    <w:p w:rsidR="00BD1EBC" w:rsidRPr="001A2E61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Цель занятия</w:t>
      </w:r>
      <w:r w:rsidRPr="00D23619">
        <w:rPr>
          <w:rFonts w:ascii="Times New Roman" w:hAnsi="Times New Roman"/>
          <w:sz w:val="24"/>
          <w:szCs w:val="24"/>
        </w:rPr>
        <w:t xml:space="preserve">: </w:t>
      </w:r>
      <w:r w:rsidRPr="001A2E61">
        <w:rPr>
          <w:rFonts w:ascii="Times New Roman" w:hAnsi="Times New Roman"/>
          <w:sz w:val="24"/>
          <w:szCs w:val="24"/>
        </w:rPr>
        <w:t xml:space="preserve">познакомить детей с понятием </w:t>
      </w:r>
      <w:r w:rsidRPr="001A2E61">
        <w:rPr>
          <w:rFonts w:ascii="Times New Roman" w:hAnsi="Times New Roman"/>
          <w:b/>
          <w:bCs/>
          <w:sz w:val="24"/>
          <w:szCs w:val="24"/>
        </w:rPr>
        <w:t>«</w:t>
      </w:r>
      <w:r w:rsidRPr="001A2E61">
        <w:rPr>
          <w:rStyle w:val="Strong"/>
          <w:rFonts w:ascii="Times New Roman" w:hAnsi="Times New Roman"/>
          <w:b w:val="0"/>
          <w:bCs w:val="0"/>
          <w:sz w:val="24"/>
          <w:szCs w:val="24"/>
        </w:rPr>
        <w:t>Интернет</w:t>
      </w:r>
      <w:r w:rsidRPr="001A2E61">
        <w:rPr>
          <w:rFonts w:ascii="Times New Roman" w:hAnsi="Times New Roman"/>
          <w:b/>
          <w:bCs/>
          <w:sz w:val="24"/>
          <w:szCs w:val="24"/>
        </w:rPr>
        <w:t>»,</w:t>
      </w:r>
      <w:r w:rsidRPr="001A2E61">
        <w:rPr>
          <w:rFonts w:ascii="Times New Roman" w:hAnsi="Times New Roman"/>
          <w:sz w:val="24"/>
          <w:szCs w:val="24"/>
        </w:rPr>
        <w:t xml:space="preserve"> правилами ответственного и </w:t>
      </w:r>
      <w:r w:rsidRPr="001A2E61">
        <w:rPr>
          <w:rStyle w:val="Strong"/>
          <w:rFonts w:ascii="Times New Roman" w:hAnsi="Times New Roman"/>
          <w:b w:val="0"/>
          <w:bCs w:val="0"/>
          <w:sz w:val="24"/>
          <w:szCs w:val="24"/>
        </w:rPr>
        <w:t>безопасного</w:t>
      </w:r>
      <w:r w:rsidRPr="001A2E61">
        <w:rPr>
          <w:rFonts w:ascii="Times New Roman" w:hAnsi="Times New Roman"/>
          <w:sz w:val="24"/>
          <w:szCs w:val="24"/>
        </w:rPr>
        <w:t xml:space="preserve"> поведения в современной информационной </w:t>
      </w:r>
      <w:r w:rsidRPr="001A2E61">
        <w:rPr>
          <w:rStyle w:val="Strong"/>
          <w:rFonts w:ascii="Times New Roman" w:hAnsi="Times New Roman"/>
          <w:b w:val="0"/>
          <w:bCs w:val="0"/>
          <w:sz w:val="24"/>
          <w:szCs w:val="24"/>
        </w:rPr>
        <w:t>среде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  <w:r w:rsidRPr="001A2E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Задачи:</w:t>
      </w:r>
    </w:p>
    <w:p w:rsidR="00BD1EBC" w:rsidRPr="00D23619" w:rsidRDefault="00BD1EBC" w:rsidP="00990071">
      <w:pPr>
        <w:pStyle w:val="NoSpacing"/>
        <w:jc w:val="both"/>
        <w:rPr>
          <w:b/>
          <w:sz w:val="24"/>
          <w:szCs w:val="24"/>
        </w:rPr>
      </w:pPr>
      <w:r w:rsidRPr="00D23619">
        <w:rPr>
          <w:b/>
          <w:sz w:val="24"/>
          <w:szCs w:val="24"/>
        </w:rPr>
        <w:t xml:space="preserve">Образовательные: </w:t>
      </w:r>
    </w:p>
    <w:p w:rsidR="00BD1EBC" w:rsidRPr="00D23619" w:rsidRDefault="00BD1EBC" w:rsidP="009900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понятие о принципах безопасного поведения в сети Интернет</w:t>
      </w:r>
      <w:r w:rsidRPr="00D23619">
        <w:rPr>
          <w:rFonts w:ascii="Times New Roman" w:hAnsi="Times New Roman"/>
          <w:sz w:val="24"/>
          <w:szCs w:val="24"/>
          <w:lang w:eastAsia="ru-RU"/>
        </w:rPr>
        <w:t>;</w:t>
      </w:r>
    </w:p>
    <w:p w:rsidR="00BD1EBC" w:rsidRPr="00D23619" w:rsidRDefault="00BD1EBC" w:rsidP="00990071">
      <w:pPr>
        <w:pStyle w:val="NoSpacing"/>
        <w:jc w:val="both"/>
        <w:rPr>
          <w:b/>
          <w:sz w:val="24"/>
          <w:szCs w:val="24"/>
        </w:rPr>
      </w:pPr>
      <w:r w:rsidRPr="00D23619">
        <w:rPr>
          <w:b/>
          <w:sz w:val="24"/>
          <w:szCs w:val="24"/>
        </w:rPr>
        <w:t xml:space="preserve">Развивающие: </w:t>
      </w:r>
    </w:p>
    <w:p w:rsidR="00BD1EBC" w:rsidRPr="00D23619" w:rsidRDefault="00BD1EBC" w:rsidP="0099007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Способствовать развитию эмоционального интеллекта;</w:t>
      </w:r>
    </w:p>
    <w:p w:rsidR="00BD1EBC" w:rsidRPr="00D23619" w:rsidRDefault="00BD1EBC" w:rsidP="00990071">
      <w:pPr>
        <w:pStyle w:val="NoSpacing"/>
        <w:jc w:val="both"/>
        <w:rPr>
          <w:b/>
          <w:sz w:val="24"/>
          <w:szCs w:val="24"/>
        </w:rPr>
      </w:pPr>
      <w:r w:rsidRPr="00D23619">
        <w:rPr>
          <w:b/>
          <w:sz w:val="24"/>
          <w:szCs w:val="24"/>
        </w:rPr>
        <w:t xml:space="preserve">Воспитательные: </w:t>
      </w:r>
    </w:p>
    <w:p w:rsidR="00BD1EBC" w:rsidRPr="00D23619" w:rsidRDefault="00BD1EBC" w:rsidP="009900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sz w:val="24"/>
          <w:szCs w:val="24"/>
          <w:lang w:eastAsia="ru-RU"/>
        </w:rPr>
        <w:t xml:space="preserve">Поддерживать </w:t>
      </w:r>
      <w:r>
        <w:rPr>
          <w:rFonts w:ascii="Times New Roman" w:hAnsi="Times New Roman"/>
          <w:sz w:val="24"/>
          <w:szCs w:val="24"/>
          <w:lang w:eastAsia="ru-RU"/>
        </w:rPr>
        <w:t>ум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ение работать в команде.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EBC" w:rsidRPr="00D23619" w:rsidRDefault="00BD1EBC" w:rsidP="0099007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Группа: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– 7 лет.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Форма организации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групповая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Вид детской деятельности: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коммуникативный, двигательный, игровой, здоровьесберегающий.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Метод и прием занятия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сказкотерапия</w:t>
      </w:r>
      <w:r w:rsidRPr="00D23619">
        <w:rPr>
          <w:rFonts w:ascii="Times New Roman" w:hAnsi="Times New Roman"/>
          <w:sz w:val="24"/>
          <w:szCs w:val="24"/>
        </w:rPr>
        <w:t>, хромотерапия.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bCs/>
          <w:sz w:val="24"/>
          <w:szCs w:val="24"/>
        </w:rPr>
        <w:t xml:space="preserve">стулья, половик, </w:t>
      </w:r>
      <w:r w:rsidRPr="00D23619">
        <w:rPr>
          <w:rFonts w:ascii="Times New Roman" w:hAnsi="Times New Roman"/>
          <w:sz w:val="24"/>
          <w:szCs w:val="24"/>
        </w:rPr>
        <w:t xml:space="preserve">разноцветная ткань, </w:t>
      </w:r>
      <w:r>
        <w:rPr>
          <w:rFonts w:ascii="Times New Roman" w:hAnsi="Times New Roman"/>
          <w:sz w:val="24"/>
          <w:szCs w:val="24"/>
        </w:rPr>
        <w:t xml:space="preserve">клубок с нитью, импровизационный компьютер, маски Коза и Волк, </w:t>
      </w:r>
      <w:r w:rsidRPr="00A7303F">
        <w:rPr>
          <w:rFonts w:ascii="Times New Roman" w:hAnsi="Times New Roman"/>
          <w:color w:val="000000"/>
          <w:sz w:val="24"/>
          <w:szCs w:val="24"/>
        </w:rPr>
        <w:t>буклеты</w:t>
      </w:r>
      <w:r>
        <w:rPr>
          <w:rFonts w:ascii="Times New Roman" w:hAnsi="Times New Roman"/>
          <w:sz w:val="24"/>
          <w:szCs w:val="24"/>
        </w:rPr>
        <w:t xml:space="preserve"> с правилами.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Ход занятия: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  <w:r w:rsidRPr="00D23619">
        <w:rPr>
          <w:rFonts w:ascii="Times New Roman" w:hAnsi="Times New Roman"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подготовка к театральной импровизации;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 xml:space="preserve">- раскладка атрибутов;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встреча детей</w:t>
      </w:r>
      <w:r>
        <w:rPr>
          <w:rFonts w:ascii="Times New Roman" w:hAnsi="Times New Roman"/>
          <w:sz w:val="24"/>
          <w:szCs w:val="24"/>
        </w:rPr>
        <w:t>.</w:t>
      </w:r>
      <w:r w:rsidRPr="00D23619">
        <w:rPr>
          <w:rFonts w:ascii="Times New Roman" w:hAnsi="Times New Roman"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  <w:u w:val="single"/>
        </w:rPr>
        <w:t>Мотивационный момент</w:t>
      </w:r>
      <w:r w:rsidRPr="00D23619">
        <w:rPr>
          <w:rFonts w:ascii="Times New Roman" w:hAnsi="Times New Roman"/>
          <w:sz w:val="24"/>
          <w:szCs w:val="24"/>
        </w:rPr>
        <w:t>.</w:t>
      </w: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беседа с детьми</w:t>
      </w:r>
      <w:r>
        <w:rPr>
          <w:rFonts w:ascii="Times New Roman" w:hAnsi="Times New Roman"/>
          <w:sz w:val="24"/>
          <w:szCs w:val="24"/>
        </w:rPr>
        <w:t xml:space="preserve"> «Что такое Интернет?»</w:t>
      </w:r>
      <w:r w:rsidRPr="00D23619">
        <w:rPr>
          <w:rFonts w:ascii="Times New Roman" w:hAnsi="Times New Roman"/>
          <w:sz w:val="24"/>
          <w:szCs w:val="24"/>
        </w:rPr>
        <w:t xml:space="preserve"> </w:t>
      </w:r>
    </w:p>
    <w:p w:rsidR="00BD1EBC" w:rsidRPr="00A7303F" w:rsidRDefault="00BD1EBC" w:rsidP="009900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303F">
        <w:rPr>
          <w:rFonts w:ascii="Times New Roman" w:hAnsi="Times New Roman"/>
          <w:color w:val="000000"/>
          <w:sz w:val="24"/>
          <w:szCs w:val="24"/>
        </w:rPr>
        <w:t>- Как помочь своему здоровью в эпоху Интернета?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беседа с детьми «</w:t>
      </w:r>
      <w:r>
        <w:rPr>
          <w:rFonts w:ascii="Times New Roman" w:hAnsi="Times New Roman"/>
          <w:sz w:val="24"/>
          <w:szCs w:val="24"/>
        </w:rPr>
        <w:t>О чем сказка «Волк и семеро козлят</w:t>
      </w:r>
      <w:r w:rsidRPr="00D23619">
        <w:rPr>
          <w:rFonts w:ascii="Times New Roman" w:hAnsi="Times New Roman"/>
          <w:sz w:val="24"/>
          <w:szCs w:val="24"/>
        </w:rPr>
        <w:t>»;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520"/>
        <w:gridCol w:w="2427"/>
        <w:gridCol w:w="3237"/>
      </w:tblGrid>
      <w:tr w:rsidR="00BD1EBC" w:rsidTr="00AF439D">
        <w:tc>
          <w:tcPr>
            <w:tcW w:w="1800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Этап образовательной   деятельности</w:t>
            </w:r>
          </w:p>
        </w:tc>
        <w:tc>
          <w:tcPr>
            <w:tcW w:w="2520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2427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237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D1EBC" w:rsidTr="00AF439D">
        <w:trPr>
          <w:trHeight w:val="1138"/>
        </w:trPr>
        <w:tc>
          <w:tcPr>
            <w:tcW w:w="180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(организационный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Педагог-организатор и педагог – психолог приходят к детям в группу.</w:t>
            </w:r>
          </w:p>
        </w:tc>
        <w:tc>
          <w:tcPr>
            <w:tcW w:w="2427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- 3дравствуйте, ребята, </w:t>
            </w:r>
            <w:r>
              <w:rPr>
                <w:sz w:val="24"/>
                <w:szCs w:val="24"/>
              </w:rPr>
              <w:t xml:space="preserve">нас </w:t>
            </w:r>
            <w:r w:rsidRPr="000953A1">
              <w:rPr>
                <w:sz w:val="24"/>
                <w:szCs w:val="24"/>
              </w:rPr>
              <w:t xml:space="preserve">зовут Марья Искусница и Елена Прекрасная.  </w:t>
            </w:r>
          </w:p>
        </w:tc>
        <w:tc>
          <w:tcPr>
            <w:tcW w:w="3237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Дети здороваются с гостями: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Здравствуйте.</w:t>
            </w:r>
          </w:p>
        </w:tc>
      </w:tr>
      <w:tr w:rsidR="00BD1EBC" w:rsidTr="00AF439D">
        <w:tc>
          <w:tcPr>
            <w:tcW w:w="180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(мотивационный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с педагогом-организатором и педагогом-психологом встают в круг.</w:t>
            </w:r>
          </w:p>
        </w:tc>
        <w:tc>
          <w:tcPr>
            <w:tcW w:w="2427" w:type="dxa"/>
          </w:tcPr>
          <w:p w:rsidR="00BD1EBC" w:rsidRPr="000953A1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думаете, а где живут наши герои? </w:t>
            </w:r>
          </w:p>
          <w:p w:rsidR="00BD1EBC" w:rsidRPr="000953A1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можно найти и почитать про них? </w:t>
            </w:r>
          </w:p>
          <w:p w:rsidR="00BD1EBC" w:rsidRPr="000953A1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 современном мире, где мы можем почитать книгу или посмотреть сказку? </w:t>
            </w:r>
          </w:p>
        </w:tc>
        <w:tc>
          <w:tcPr>
            <w:tcW w:w="3237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 детей (мультфильмы, сказки)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 детей (книги, библиотека)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 детей (планшет, телефон)</w:t>
            </w:r>
          </w:p>
        </w:tc>
      </w:tr>
      <w:tr w:rsidR="00BD1EBC" w:rsidTr="00AF439D">
        <w:tc>
          <w:tcPr>
            <w:tcW w:w="180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Основная часть (проблемная ситуация)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с педагогом-организатором и педагогом-психологом садятся на ковер.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рассказывает об интернете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8E04D2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Педагог-психолог интересуется у детей о их знаниях об интернете. </w:t>
            </w:r>
            <w:r w:rsidRPr="008E04D2">
              <w:rPr>
                <w:rFonts w:ascii="Times New Roman" w:hAnsi="Times New Roman"/>
                <w:sz w:val="24"/>
                <w:szCs w:val="24"/>
              </w:rPr>
              <w:t>Проводит гимнастику для глаз и осанки.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Педагог-организатор рассказывает детям об интернете.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приглашает детей в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Педагог-организатор интересуется у детей про их знания о сказке.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Педагог-психолог и педагог</w:t>
            </w:r>
            <w:r>
              <w:rPr>
                <w:sz w:val="24"/>
                <w:szCs w:val="24"/>
              </w:rPr>
              <w:t xml:space="preserve">-организатор совместно с детьми формируют место действия сказки в помещении из стульев, ткани, раскладывают </w:t>
            </w:r>
            <w:r w:rsidRPr="000953A1">
              <w:rPr>
                <w:sz w:val="24"/>
                <w:szCs w:val="24"/>
              </w:rPr>
              <w:t>атрибуты для сказки</w:t>
            </w:r>
            <w:r>
              <w:rPr>
                <w:sz w:val="24"/>
                <w:szCs w:val="24"/>
              </w:rPr>
              <w:t>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надевает маску Козы и зовет козлят – ребят в импровизационную избу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импровизационном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компьютере появляется фотография козы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на</w:t>
            </w:r>
            <w:r w:rsidRPr="000953A1">
              <w:rPr>
                <w:sz w:val="24"/>
                <w:szCs w:val="24"/>
              </w:rPr>
              <w:t>девает маску Волка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На компьютере появляется фотография волка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на компьютере (правило №1)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На компьютере появляется фотография козы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продолжает сказку с использованием физ.минутки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AF439D">
            <w:pPr>
              <w:spacing w:after="0" w:line="240" w:lineRule="auto"/>
              <w:ind w:left="-251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 показывает детям картинку в интернете (правило 2)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На компьютере появляется фотография козы.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показывает картинку (правило 3)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продолжает сказку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показывает картинку (правило 4)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Педагог-организатор показывает картинку (правило 5).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продолжает сказку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с правилом 6</w:t>
            </w:r>
          </w:p>
        </w:tc>
        <w:tc>
          <w:tcPr>
            <w:tcW w:w="2427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>Ребята, а у вас есть дома компьютер?  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для чего вам нужен компьютер?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а что такое интернет, вы знаете?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это сеть, из которой мы берем полезную информацию, переписываемся с друзьями,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 и радиопередачи, найти массу программ для своего компьютера, поиграть в игры, но там много и вредной информации. 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а можно ли за компьютером сидеть долгое время?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почему вы так считаете?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>Совершенно,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 15-20 минут. 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 мы сидеть в компьютере не станем, мы отправимся в одну из сказок, которая живёт теперь и в интернете.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Погостим не просто так, а поиграем, ведь в компьютере, как мы с вами сегодня выяснили, есть игры и сказки.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Угадайте, откуда эти слова: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t>— Козлятушки, ребятушки!</w:t>
            </w: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br/>
              <w:t>Отопритеся, отворитеся!</w:t>
            </w: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br/>
              <w:t>Ваша мать пришла — молока принесла;</w:t>
            </w: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br/>
              <w:t>Бежит молоко по вымечку,</w:t>
            </w: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br/>
              <w:t>Из вымечка по копытечку,</w:t>
            </w:r>
            <w:r w:rsidRPr="000953A1">
              <w:rPr>
                <w:rFonts w:ascii="Times New Roman" w:hAnsi="Times New Roman"/>
                <w:bCs/>
                <w:sz w:val="24"/>
                <w:szCs w:val="24"/>
              </w:rPr>
              <w:br/>
              <w:t>Из копытечка во сыру землю!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Как вы думаете, о чём она?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Ребята, как вы думаете, а могут ли сказки предупреждать нас об опасностях, которые могут поджидать в настоящей жизни?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 как вы считаете, в интернете могут ли нас поджидать такие же опасности, как и в реальной жизни?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 хотели бы вы проиграть вместе эту сказку и проверить наши суждения. </w:t>
            </w:r>
          </w:p>
          <w:p w:rsidR="00BD1EBC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живет Коза с козлятами?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где живет Волк?</w:t>
            </w:r>
          </w:p>
          <w:p w:rsidR="00BD1EBC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чего мы в группе можем построить избу, лес? </w:t>
            </w:r>
          </w:p>
          <w:p w:rsidR="00BD1EBC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дверь из избы в лес, из дома в интернет?</w:t>
            </w:r>
          </w:p>
          <w:p w:rsidR="00BD1EBC" w:rsidRPr="0099007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0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 нить нашего клубка похожа на сеть интернета?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0953A1">
              <w:t>Жила-была коза с козлятами. Уходила коза в лес есть траву шелковую, пить воду студеную. Как только уйдет — козлятки запрут избушку и сами никуда не выходят.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Воротится коза, постучится в дверь и запоет:</w:t>
            </w:r>
          </w:p>
          <w:p w:rsidR="00BD1EBC" w:rsidRPr="00760A8A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— Козлятушки, ребятушки!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0953A1">
              <w:t>Козлятки отопрут дверь и впустят мать.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Она их покормит, напоит и опять уйдет в лес, а козлята запрутся крепко-накрепко.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0953A1">
              <w:t>Волк подслушал, как поет коза. Вот раз коза ушла, волк побежал к избушке и закричал толстым голосом:</w:t>
            </w:r>
            <w:r w:rsidRPr="000953A1">
              <w:br/>
              <w:t>— Вы, детушки!</w:t>
            </w:r>
            <w:r w:rsidRPr="000953A1">
              <w:br/>
              <w:t>Вы, козлятушки!</w:t>
            </w:r>
            <w:r w:rsidRPr="000953A1">
              <w:br/>
              <w:t>Отопритеся,</w:t>
            </w:r>
            <w:r w:rsidRPr="000953A1">
              <w:br/>
              <w:t>Отворитеся,</w:t>
            </w:r>
            <w:r w:rsidRPr="000953A1">
              <w:br/>
              <w:t>Ваша мать пришла,</w:t>
            </w:r>
            <w:r w:rsidRPr="000953A1">
              <w:br/>
              <w:t>Молока принесла.</w:t>
            </w:r>
            <w:r w:rsidRPr="000953A1">
              <w:br/>
              <w:t>Полны копытце водицы!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0953A1">
              <w:rPr>
                <w:bCs/>
                <w:color w:val="000000"/>
              </w:rPr>
              <w:t xml:space="preserve">ПРАВИЛО 1: подключаться к Интернету нужно только вместе с родителями и напоминать родителям о детском режиме работы в интернете. 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0953A1">
              <w:rPr>
                <w:bCs/>
                <w:color w:val="000000"/>
              </w:rPr>
              <w:t>-Важное правило? Почему?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br/>
              <w:t>Вот приходит коза и стучится: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— Козлятушки, ребятушки!</w:t>
            </w:r>
            <w:r w:rsidRPr="000953A1">
              <w:br/>
              <w:t>Отопритеся, отворитеся!</w:t>
            </w:r>
            <w:r w:rsidRPr="000953A1">
              <w:br/>
              <w:t>Ваша мать пришла — молока принесла;</w:t>
            </w:r>
            <w:r w:rsidRPr="000953A1">
              <w:br/>
              <w:t>Бежит молоко по вымечку,</w:t>
            </w:r>
            <w:r w:rsidRPr="000953A1">
              <w:br/>
              <w:t>Из вымечка по копытечку,</w:t>
            </w:r>
            <w:r w:rsidRPr="000953A1">
              <w:br/>
              <w:t>Из копытечка во сыру землю!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Коза накормила, напоила козлят и строго-настрого наказала:</w:t>
            </w:r>
            <w:r w:rsidRPr="000953A1">
              <w:br/>
              <w:t>— Кто придет к избушечке, станет проситься толстым голосом да не переберет всего, что я вам причитываю, — дверь не отворяйте, никого не впускайте.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Ребята как вы думаете, какое правило нарисовано на этой картинке?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ПРАВИЛО 2: Храни в тайне свои ФИО, номер телефона, детского сада, адрес, где ты живёшь, дату твоего рождения, пароли и другую личную информацию. 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Важное правило? Нужное? 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Только ушла коза, волк опять шасть к избушке, постучался и начал причитывать тонюсеньким голосом: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— Козлятушки, ребятушки!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Волк кинулся в избу и всех козлят съел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-Как вы думаете, о чем говорит эта картинка? Какое правило?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ПРАВИЛО 3: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Показывай взрослым, в какие интернет – игры ты играешь, — это поможет сберечь компьютер от вирусов, а тебя и твою семью от мошенников.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-Важное правило?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Приходит коза; сколько ни звала, ни причитывала — никто ей не отвечает. Видит — дверь отворена, вбежала в избушку — там нет никого. Заглянула в печь и нашла одного козленочка.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- что случилось без козы в доме?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 xml:space="preserve">- Как вы думает, о чем нас хочет предупредить картинка? 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 xml:space="preserve">ПРАВИЛО 4: </w:t>
            </w:r>
            <w:r w:rsidRPr="000953A1">
              <w:br/>
              <w:t>Рассказывай родителям о своих друзьях в сети интернет и советуйся, прежде чем добавить кого-то в «друзья» – незнакомец в Интернете также опасен, как и на улице.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Как узнала коза о своей беде, как села она на лавку — начала горевать, горько плакать.</w:t>
            </w:r>
            <w:r w:rsidRPr="000953A1">
              <w:br/>
              <w:t xml:space="preserve"> 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>- Ч</w:t>
            </w:r>
            <w:r w:rsidRPr="000953A1">
              <w:t>то изображено на картинке? Какое правило можно придумать?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0953A1">
              <w:rPr>
                <w:bCs/>
              </w:rPr>
              <w:t xml:space="preserve">ПРАВИЛО 5: Если тебя приглашают встретиться твои интернет – знакомые – соглашайся прийти только вместе со своими родителями.  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Услыхал это волк, входит в избушку и говорит козе:</w:t>
            </w:r>
            <w:r w:rsidRPr="000953A1">
              <w:br/>
              <w:t>— Что ты на меня грешишь, кума? Не я твоих козлят съел. Полно горевать, пойдем лучше в лес, погуляем.</w:t>
            </w:r>
          </w:p>
          <w:p w:rsidR="00BD1EBC" w:rsidRPr="000953A1" w:rsidRDefault="00BD1EBC" w:rsidP="00C3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Пошли они в лес, а в лесу была яма, а в яме костер горел.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Коза и говорит волку: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— Давай, волк, попробуем, кто перепрыгнет через яму?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Стали они прыгать. Коза перепрыгнула, а волк прыгнул, да и ввалился в горячую яму.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 xml:space="preserve">Брюхо у него от огня лопнуло, козлята оттуда выскочили, все живые, да — прыг к матери! 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И стали они жить-поживать по-прежнему.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AF439D">
            <w:pPr>
              <w:pStyle w:val="NormalWeb"/>
              <w:spacing w:before="0" w:beforeAutospacing="0" w:after="0" w:afterAutospacing="0"/>
            </w:pPr>
            <w:r w:rsidRPr="000953A1">
              <w:t xml:space="preserve">ПРАВИЛО 6: Всегда спрашивай родителей о незнакомых вещах, о которых узнаешь в Интернете. Они расскажут, что безопасно делать, а что нет. </w:t>
            </w:r>
          </w:p>
        </w:tc>
        <w:tc>
          <w:tcPr>
            <w:tcW w:w="3237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 детей (да)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</w:t>
            </w:r>
            <w:r w:rsidRPr="000953A1">
              <w:rPr>
                <w:color w:val="000000"/>
                <w:sz w:val="24"/>
                <w:szCs w:val="24"/>
              </w:rPr>
              <w:t xml:space="preserve"> детей (печатать, играть в компьютерные игры). 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53A1">
              <w:rPr>
                <w:sz w:val="24"/>
                <w:szCs w:val="24"/>
              </w:rPr>
              <w:t>тветы</w:t>
            </w:r>
            <w:r w:rsidRPr="000953A1">
              <w:rPr>
                <w:color w:val="000000"/>
                <w:sz w:val="24"/>
                <w:szCs w:val="24"/>
              </w:rPr>
              <w:t xml:space="preserve"> (это такое место, где есть любая информация). 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детей (нет, нельзя).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детей</w:t>
            </w:r>
            <w:r w:rsidRPr="00095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(может испортиться зрение, осанка). 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(сказка «Волк и семеро козлят»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(о том, как волк обманул козлят, козу)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(да)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(да)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(да)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(изба, лес)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(в лесу)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детей (стулья, ткань)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3D2531">
              <w:rPr>
                <w:sz w:val="24"/>
                <w:szCs w:val="24"/>
              </w:rPr>
              <w:t>Ответы</w:t>
            </w:r>
            <w:r w:rsidRPr="003D25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(</w:t>
            </w:r>
            <w:r w:rsidRPr="000953A1"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</w:rPr>
              <w:t>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5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BD1EBC" w:rsidRPr="003D253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заходят и садятся в импровизационную избу.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повторяют движения за педагогом-психологом в роли Козы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руки на пояс, покачиваются вправо, влево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потопать, похлопать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рожки на голове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кадушку с молоком,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руки поднять потянуться, наклонится до колен, затем присесть.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Козлята ему отвечают:</w:t>
            </w:r>
            <w:r w:rsidRPr="000953A1">
              <w:br/>
              <w:t>— Слышим, слышим — да не матушкин это голосок! Наша матушка поет тонюсеньким голосом и не так причитает.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AF439D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D2531">
              <w:rPr>
                <w:rFonts w:ascii="Times New Roman" w:hAnsi="Times New Roman"/>
              </w:rPr>
              <w:t xml:space="preserve">детей </w:t>
            </w:r>
            <w:r w:rsidRPr="00AF439D">
              <w:rPr>
                <w:rFonts w:ascii="Times New Roman" w:hAnsi="Times New Roman"/>
                <w:sz w:val="24"/>
                <w:szCs w:val="24"/>
              </w:rPr>
              <w:t xml:space="preserve">(да, чтобы вирусы не попались в компьютере) 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(козлятки) повторяют слова и движения за козой.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Козлята впустили мать и давай рассказывать, как приходил волк, хотел их съесть.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>Дети запирают дверь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1EBC" w:rsidRPr="000953A1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5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>(нельзя чужим все рассказывать, свой адрес, как зовут)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AF439D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39D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AF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439D">
              <w:rPr>
                <w:rFonts w:ascii="Times New Roman" w:hAnsi="Times New Roman"/>
                <w:sz w:val="24"/>
                <w:szCs w:val="24"/>
              </w:rPr>
              <w:t>детей (да)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отворяют дверь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идут вместе с волком в лес</w:t>
            </w:r>
            <w:r>
              <w:rPr>
                <w:sz w:val="24"/>
                <w:szCs w:val="24"/>
              </w:rPr>
              <w:t>, окутанные нитью интернета.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Один ребенок спрятался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ответы детей (нужно беречь компьютер от вирусов, нас от мошенников)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да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5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AF439D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5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(мошенники опасные, нужно рассказывать родителям)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AF43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3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3D2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25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(все рассказывать родителям)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Козлята выскочили и к маме Козе обниматься.</w:t>
            </w:r>
          </w:p>
        </w:tc>
      </w:tr>
      <w:tr w:rsidR="00BD1EBC" w:rsidTr="00AF439D">
        <w:tc>
          <w:tcPr>
            <w:tcW w:w="1800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Рефлексия: итог.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Оценка деятельности детей.</w:t>
            </w:r>
          </w:p>
        </w:tc>
        <w:tc>
          <w:tcPr>
            <w:tcW w:w="2520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Ритуал прощания.</w:t>
            </w:r>
          </w:p>
        </w:tc>
        <w:tc>
          <w:tcPr>
            <w:tcW w:w="2427" w:type="dxa"/>
          </w:tcPr>
          <w:p w:rsidR="00BD1EBC" w:rsidRPr="00D12283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r w:rsidRPr="00D1228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Вот и сказке конец, а кто слушал - молодец!</w:t>
            </w: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наше с вами занятие подходит к концу. Что вам больше всего понравилось в нём? Что больше всего запомнилось? </w:t>
            </w: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акие правила, мы с вами сегодня узнали? </w:t>
            </w: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 свидания </w:t>
            </w:r>
          </w:p>
        </w:tc>
        <w:tc>
          <w:tcPr>
            <w:tcW w:w="3237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рассказывают свои впечатления о занятии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перечисляют правила.</w:t>
            </w:r>
            <w:r w:rsidRPr="000953A1">
              <w:rPr>
                <w:sz w:val="24"/>
                <w:szCs w:val="24"/>
              </w:rPr>
              <w:t xml:space="preserve"> 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До свидания.</w:t>
            </w:r>
          </w:p>
        </w:tc>
      </w:tr>
    </w:tbl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Default="00BD1EBC" w:rsidP="0099007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1EBC" w:rsidRPr="00AF439D" w:rsidRDefault="00BD1EBC" w:rsidP="00AF439D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A71146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</w:t>
      </w:r>
      <w:r w:rsidRPr="00A71146">
        <w:rPr>
          <w:rFonts w:ascii="Times New Roman" w:hAnsi="Times New Roman"/>
          <w:i/>
          <w:sz w:val="24"/>
          <w:szCs w:val="24"/>
        </w:rPr>
        <w:t>.</w:t>
      </w:r>
    </w:p>
    <w:p w:rsidR="00BD1EBC" w:rsidRPr="006E06CC" w:rsidRDefault="00BD1EBC" w:rsidP="0099007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группового</w:t>
      </w: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занятия с детьми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старшего дошкольного возраста с применением сказкотерапии:</w:t>
      </w:r>
    </w:p>
    <w:p w:rsidR="00BD1EBC" w:rsidRPr="00D23619" w:rsidRDefault="00BD1EBC" w:rsidP="00990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"Безопасность. Дом".</w:t>
      </w:r>
    </w:p>
    <w:p w:rsidR="00BD1EBC" w:rsidRPr="001A2E61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Цель занятия</w:t>
      </w:r>
      <w:r w:rsidRPr="00D23619">
        <w:rPr>
          <w:rFonts w:ascii="Times New Roman" w:hAnsi="Times New Roman"/>
          <w:sz w:val="24"/>
          <w:szCs w:val="24"/>
        </w:rPr>
        <w:t xml:space="preserve">: </w:t>
      </w:r>
      <w:r w:rsidRPr="001A2E61">
        <w:rPr>
          <w:rFonts w:ascii="Times New Roman" w:hAnsi="Times New Roman"/>
          <w:sz w:val="24"/>
          <w:szCs w:val="24"/>
        </w:rPr>
        <w:t xml:space="preserve">познакомить детей с правилами ответственного и </w:t>
      </w:r>
      <w:r w:rsidRPr="001A2E61">
        <w:rPr>
          <w:rStyle w:val="Strong"/>
          <w:rFonts w:ascii="Times New Roman" w:hAnsi="Times New Roman"/>
          <w:b w:val="0"/>
          <w:bCs w:val="0"/>
          <w:sz w:val="24"/>
          <w:szCs w:val="24"/>
        </w:rPr>
        <w:t>безопасного</w:t>
      </w:r>
      <w:r w:rsidRPr="001A2E61">
        <w:rPr>
          <w:rFonts w:ascii="Times New Roman" w:hAnsi="Times New Roman"/>
          <w:sz w:val="24"/>
          <w:szCs w:val="24"/>
        </w:rPr>
        <w:t xml:space="preserve"> поведения </w:t>
      </w:r>
      <w:r>
        <w:rPr>
          <w:rFonts w:ascii="Times New Roman" w:hAnsi="Times New Roman"/>
          <w:sz w:val="24"/>
          <w:szCs w:val="24"/>
        </w:rPr>
        <w:t>дома.</w:t>
      </w:r>
      <w:r w:rsidRPr="001A2E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Задачи: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570">
        <w:rPr>
          <w:rFonts w:ascii="Times New Roman" w:hAnsi="Times New Roman"/>
          <w:sz w:val="24"/>
          <w:szCs w:val="24"/>
        </w:rPr>
        <w:t xml:space="preserve">- организовать применение детьми компетенций безопасного поведения в различных ситуациях, применение знаний о правилах безопасного поведения, связанных с использованием предметов быта, контактами с незнакомыми людьми. 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570">
        <w:rPr>
          <w:rFonts w:ascii="Times New Roman" w:hAnsi="Times New Roman"/>
          <w:sz w:val="24"/>
          <w:szCs w:val="24"/>
        </w:rPr>
        <w:t>- формировать коммуникативные компетенции.</w:t>
      </w:r>
    </w:p>
    <w:p w:rsidR="00BD1EBC" w:rsidRPr="000F1570" w:rsidRDefault="00BD1EBC" w:rsidP="0099007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570">
        <w:rPr>
          <w:rFonts w:ascii="Times New Roman" w:hAnsi="Times New Roman"/>
          <w:b/>
          <w:sz w:val="24"/>
          <w:szCs w:val="24"/>
          <w:lang w:eastAsia="ru-RU"/>
        </w:rPr>
        <w:t>Группа:</w:t>
      </w:r>
      <w:r w:rsidRPr="000F1570">
        <w:rPr>
          <w:rFonts w:ascii="Times New Roman" w:hAnsi="Times New Roman"/>
          <w:sz w:val="24"/>
          <w:szCs w:val="24"/>
          <w:lang w:eastAsia="ru-RU"/>
        </w:rPr>
        <w:t xml:space="preserve"> 5 – 7 лет.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570">
        <w:rPr>
          <w:rFonts w:ascii="Times New Roman" w:hAnsi="Times New Roman"/>
          <w:b/>
          <w:sz w:val="24"/>
          <w:szCs w:val="24"/>
          <w:lang w:eastAsia="ru-RU"/>
        </w:rPr>
        <w:t>Форма организации</w:t>
      </w:r>
      <w:r w:rsidRPr="000F1570">
        <w:rPr>
          <w:rFonts w:ascii="Times New Roman" w:hAnsi="Times New Roman"/>
          <w:sz w:val="24"/>
          <w:szCs w:val="24"/>
          <w:lang w:eastAsia="ru-RU"/>
        </w:rPr>
        <w:t>: групповая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570">
        <w:rPr>
          <w:rFonts w:ascii="Times New Roman" w:hAnsi="Times New Roman"/>
          <w:b/>
          <w:sz w:val="24"/>
          <w:szCs w:val="24"/>
          <w:lang w:eastAsia="ru-RU"/>
        </w:rPr>
        <w:t>Вид детской деятельности:</w:t>
      </w:r>
      <w:r w:rsidRPr="000F1570">
        <w:rPr>
          <w:rFonts w:ascii="Times New Roman" w:hAnsi="Times New Roman"/>
          <w:sz w:val="24"/>
          <w:szCs w:val="24"/>
          <w:lang w:eastAsia="ru-RU"/>
        </w:rPr>
        <w:t xml:space="preserve"> коммуникативный, двигательный, игровой, здоровьесберегающий.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570">
        <w:rPr>
          <w:rFonts w:ascii="Times New Roman" w:hAnsi="Times New Roman"/>
          <w:b/>
          <w:sz w:val="24"/>
          <w:szCs w:val="24"/>
          <w:lang w:eastAsia="ru-RU"/>
        </w:rPr>
        <w:t>Метод и прием занятия</w:t>
      </w:r>
      <w:r w:rsidRPr="000F1570">
        <w:rPr>
          <w:rFonts w:ascii="Times New Roman" w:hAnsi="Times New Roman"/>
          <w:sz w:val="24"/>
          <w:szCs w:val="24"/>
          <w:lang w:eastAsia="ru-RU"/>
        </w:rPr>
        <w:t>: сказкотерапия</w:t>
      </w:r>
      <w:r w:rsidRPr="000F1570">
        <w:rPr>
          <w:rFonts w:ascii="Times New Roman" w:hAnsi="Times New Roman"/>
          <w:sz w:val="24"/>
          <w:szCs w:val="24"/>
        </w:rPr>
        <w:t>.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57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0F1570">
        <w:rPr>
          <w:rFonts w:ascii="Times New Roman" w:hAnsi="Times New Roman"/>
          <w:sz w:val="24"/>
          <w:szCs w:val="24"/>
        </w:rPr>
        <w:t>предметы русского быта, фасоль, горох, горшки, чугунки, колыбель, постель для пупса, пупс, продукты, подходящие для быстрого и правильного перекуса, фрукты, тарелки, стаканы,</w:t>
      </w:r>
      <w:r w:rsidRPr="000F1570">
        <w:rPr>
          <w:rFonts w:ascii="Times New Roman" w:hAnsi="Times New Roman"/>
          <w:b/>
          <w:sz w:val="24"/>
          <w:szCs w:val="24"/>
        </w:rPr>
        <w:t xml:space="preserve"> </w:t>
      </w:r>
      <w:r w:rsidRPr="000F1570">
        <w:rPr>
          <w:rFonts w:ascii="Times New Roman" w:hAnsi="Times New Roman"/>
          <w:sz w:val="24"/>
          <w:szCs w:val="24"/>
        </w:rPr>
        <w:t xml:space="preserve">столовые приборы, </w:t>
      </w:r>
      <w:r w:rsidRPr="000F1570">
        <w:rPr>
          <w:rFonts w:ascii="Times New Roman" w:hAnsi="Times New Roman"/>
          <w:bCs/>
          <w:sz w:val="24"/>
          <w:szCs w:val="24"/>
        </w:rPr>
        <w:t xml:space="preserve">стулья, </w:t>
      </w:r>
      <w:r w:rsidRPr="000F1570">
        <w:rPr>
          <w:rFonts w:ascii="Times New Roman" w:hAnsi="Times New Roman"/>
          <w:sz w:val="24"/>
          <w:szCs w:val="24"/>
        </w:rPr>
        <w:t>маски Коза и Волк, буклеты с правилами.</w:t>
      </w:r>
    </w:p>
    <w:p w:rsidR="00BD1EBC" w:rsidRPr="000F1570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570">
        <w:rPr>
          <w:rFonts w:ascii="Times New Roman" w:hAnsi="Times New Roman"/>
          <w:b/>
          <w:sz w:val="24"/>
          <w:szCs w:val="24"/>
        </w:rPr>
        <w:t>Ход занятия: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  <w:r w:rsidRPr="00D23619">
        <w:rPr>
          <w:rFonts w:ascii="Times New Roman" w:hAnsi="Times New Roman"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подготовка к театральной импровизации;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 xml:space="preserve">- раскладка атрибутов;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</w:rPr>
        <w:t>- встреча детей</w:t>
      </w:r>
      <w:r>
        <w:rPr>
          <w:rFonts w:ascii="Times New Roman" w:hAnsi="Times New Roman"/>
          <w:sz w:val="24"/>
          <w:szCs w:val="24"/>
        </w:rPr>
        <w:t>.</w:t>
      </w:r>
      <w:r w:rsidRPr="00D23619">
        <w:rPr>
          <w:rFonts w:ascii="Times New Roman" w:hAnsi="Times New Roman"/>
          <w:sz w:val="24"/>
          <w:szCs w:val="24"/>
        </w:rPr>
        <w:t xml:space="preserve"> 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sz w:val="24"/>
          <w:szCs w:val="24"/>
          <w:u w:val="single"/>
        </w:rPr>
        <w:t>Мотивационный момент</w:t>
      </w:r>
      <w:r w:rsidRPr="00D23619">
        <w:rPr>
          <w:rFonts w:ascii="Times New Roman" w:hAnsi="Times New Roman"/>
          <w:sz w:val="24"/>
          <w:szCs w:val="24"/>
        </w:rPr>
        <w:t>.</w:t>
      </w: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A6A">
        <w:rPr>
          <w:rFonts w:ascii="Times New Roman" w:hAnsi="Times New Roman"/>
          <w:sz w:val="24"/>
          <w:szCs w:val="24"/>
        </w:rPr>
        <w:t>- беседа с детьми «О чем сказка «Волк и семеро козлят»;</w:t>
      </w:r>
    </w:p>
    <w:p w:rsidR="00BD1EBC" w:rsidRPr="000D0A6A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A6A">
        <w:rPr>
          <w:rFonts w:ascii="Times New Roman" w:hAnsi="Times New Roman"/>
          <w:sz w:val="24"/>
          <w:szCs w:val="24"/>
        </w:rPr>
        <w:t>- беседа с детьми «</w:t>
      </w:r>
      <w:r>
        <w:rPr>
          <w:rFonts w:ascii="Times New Roman" w:hAnsi="Times New Roman"/>
          <w:sz w:val="24"/>
          <w:szCs w:val="24"/>
        </w:rPr>
        <w:t>Прошлое и настоящее, русский быт</w:t>
      </w:r>
      <w:r w:rsidRPr="000D0A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0D0A6A">
        <w:rPr>
          <w:rFonts w:ascii="Times New Roman" w:hAnsi="Times New Roman"/>
          <w:sz w:val="24"/>
          <w:szCs w:val="24"/>
        </w:rPr>
        <w:t xml:space="preserve"> </w:t>
      </w:r>
    </w:p>
    <w:p w:rsidR="00BD1EBC" w:rsidRPr="000D0A6A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A6A">
        <w:rPr>
          <w:rFonts w:ascii="Times New Roman" w:hAnsi="Times New Roman"/>
          <w:sz w:val="24"/>
          <w:szCs w:val="24"/>
        </w:rPr>
        <w:t>- беседа с детьми «</w:t>
      </w:r>
      <w:r>
        <w:rPr>
          <w:rFonts w:ascii="Times New Roman" w:hAnsi="Times New Roman"/>
          <w:sz w:val="24"/>
          <w:szCs w:val="24"/>
        </w:rPr>
        <w:t>Правила поведения дома</w:t>
      </w:r>
      <w:r w:rsidRPr="000D0A6A">
        <w:rPr>
          <w:rFonts w:ascii="Times New Roman" w:hAnsi="Times New Roman"/>
          <w:sz w:val="24"/>
          <w:szCs w:val="24"/>
        </w:rPr>
        <w:t>»</w:t>
      </w:r>
    </w:p>
    <w:p w:rsidR="00BD1EBC" w:rsidRPr="000D0A6A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337"/>
        <w:gridCol w:w="2875"/>
        <w:gridCol w:w="2994"/>
      </w:tblGrid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Этап образовательной   деятельности</w:t>
            </w:r>
          </w:p>
        </w:tc>
        <w:tc>
          <w:tcPr>
            <w:tcW w:w="2542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69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460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D1EBC" w:rsidTr="00C36890">
        <w:trPr>
          <w:trHeight w:val="1138"/>
        </w:trPr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(организационный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Педагог-организатор и педагог – психолог при</w:t>
            </w:r>
            <w:r>
              <w:rPr>
                <w:sz w:val="24"/>
                <w:szCs w:val="24"/>
              </w:rPr>
              <w:t>водят детей в группу или игровое пространство, в которой подготовлена экспозиция "Русская изба"</w:t>
            </w:r>
            <w:r w:rsidRPr="000953A1"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- 3дравствуйте, ребята, </w:t>
            </w:r>
            <w:r>
              <w:rPr>
                <w:sz w:val="24"/>
                <w:szCs w:val="24"/>
              </w:rPr>
              <w:t xml:space="preserve">нас </w:t>
            </w:r>
            <w:r w:rsidRPr="000953A1">
              <w:rPr>
                <w:sz w:val="24"/>
                <w:szCs w:val="24"/>
              </w:rPr>
              <w:t xml:space="preserve">зовут Марья Искусница и Елена Прекрасная.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Дети здороваются с гостями: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Здравствуйте.</w:t>
            </w:r>
          </w:p>
        </w:tc>
      </w:tr>
      <w:tr w:rsidR="00BD1EBC" w:rsidTr="00C36890">
        <w:trPr>
          <w:trHeight w:val="3110"/>
        </w:trPr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(мотивационный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Дети с педагогом-организатором и педагогом-психологом встают </w:t>
            </w:r>
            <w:r>
              <w:rPr>
                <w:sz w:val="24"/>
                <w:szCs w:val="24"/>
              </w:rPr>
              <w:t xml:space="preserve">с детьми </w:t>
            </w:r>
            <w:r w:rsidRPr="000953A1">
              <w:rPr>
                <w:sz w:val="24"/>
                <w:szCs w:val="24"/>
              </w:rPr>
              <w:t>в круг.</w:t>
            </w: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Педагог-организатор интересуется у детей про их знания о сказке</w:t>
            </w:r>
            <w:r>
              <w:rPr>
                <w:sz w:val="24"/>
                <w:szCs w:val="24"/>
              </w:rPr>
              <w:t xml:space="preserve"> через клубочек, передаваемый по кругу</w:t>
            </w:r>
            <w:r w:rsidRPr="000953A1">
              <w:rPr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BD1EBC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110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Рады</w:t>
            </w:r>
            <w:r w:rsidRPr="001E043A"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 видеть вас в своем доме, в</w:t>
            </w:r>
            <w:r w:rsidRPr="001E043A">
              <w:rPr>
                <w:rStyle w:val="apple-converted-space"/>
                <w:rFonts w:ascii="Times New Roman" w:hAnsi="Times New Roman"/>
                <w:color w:val="110101"/>
                <w:sz w:val="24"/>
                <w:szCs w:val="24"/>
              </w:rPr>
              <w:t> </w:t>
            </w:r>
            <w:r w:rsidRPr="001E043A">
              <w:rPr>
                <w:rStyle w:val="Strong"/>
                <w:rFonts w:ascii="Times New Roman" w:hAnsi="Times New Roman"/>
                <w:color w:val="110101"/>
                <w:sz w:val="24"/>
                <w:szCs w:val="24"/>
              </w:rPr>
              <w:t>русской горнице</w:t>
            </w:r>
            <w:r w:rsidRPr="001E043A"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. Проходите. Сегодня </w:t>
            </w:r>
            <w:r>
              <w:rPr>
                <w:rFonts w:ascii="Times New Roman" w:hAnsi="Times New Roman"/>
                <w:color w:val="110101"/>
                <w:sz w:val="24"/>
                <w:szCs w:val="24"/>
              </w:rPr>
              <w:t>мы</w:t>
            </w:r>
            <w:r w:rsidRPr="001E043A"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 расскаж</w:t>
            </w:r>
            <w:r>
              <w:rPr>
                <w:rFonts w:ascii="Times New Roman" w:hAnsi="Times New Roman"/>
                <w:color w:val="110101"/>
                <w:sz w:val="24"/>
                <w:szCs w:val="24"/>
              </w:rPr>
              <w:t>ем</w:t>
            </w:r>
            <w:r w:rsidRPr="001E043A"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 вам о том, как жили на Руси много десятилетий назад и как некоторые предметы, которые нас здесь окружают, помогали вести домашнее хозяйство</w:t>
            </w:r>
            <w:r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. А вы нам расскажите, пожалуйста, какими эти предметы стали в нашем современном мире, а то мы не знаем. </w:t>
            </w:r>
          </w:p>
          <w:p w:rsidR="00BD1EBC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110101"/>
                <w:sz w:val="24"/>
                <w:szCs w:val="24"/>
              </w:rPr>
            </w:pPr>
            <w:r>
              <w:rPr>
                <w:rFonts w:ascii="Times New Roman" w:hAnsi="Times New Roman"/>
                <w:color w:val="110101"/>
                <w:sz w:val="24"/>
                <w:szCs w:val="24"/>
              </w:rPr>
              <w:t xml:space="preserve">Поговорим ещё о безопасности в то время и в нынешнее, но через русскую народную сказку. </w:t>
            </w:r>
          </w:p>
          <w:p w:rsidR="00BD1EBC" w:rsidRPr="00FE1E9A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110101"/>
                <w:sz w:val="24"/>
                <w:szCs w:val="24"/>
              </w:rPr>
            </w:pPr>
            <w:r>
              <w:rPr>
                <w:rFonts w:ascii="Times New Roman" w:hAnsi="Times New Roman"/>
                <w:color w:val="110101"/>
                <w:sz w:val="24"/>
                <w:szCs w:val="24"/>
              </w:rPr>
              <w:t>Любите сказки? Какие ваши любимые?</w:t>
            </w:r>
          </w:p>
        </w:tc>
        <w:tc>
          <w:tcPr>
            <w:tcW w:w="4608" w:type="dxa"/>
          </w:tcPr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</w:tr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Основная часть (проблемная ситуация)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2" w:type="dxa"/>
          </w:tcPr>
          <w:p w:rsidR="00BD1EBC" w:rsidRPr="00D507F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с педагогом-организатором и педагогом-психологом садятся на ковер.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Педагоги предлагают отгадать загадку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Дети с педагогом-организатором и педагогом-психологом садятся на </w:t>
            </w:r>
            <w:r>
              <w:rPr>
                <w:rFonts w:ascii="Times New Roman" w:hAnsi="Times New Roman"/>
                <w:sz w:val="24"/>
                <w:szCs w:val="24"/>
              </w:rPr>
              <w:t>лавочки в "Уголке старины"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Педагог-психолог надевает маску Козы и зовет козлят – ребят в импровизационную избу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7D0E0A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E0A">
              <w:rPr>
                <w:rFonts w:ascii="Times New Roman" w:hAnsi="Times New Roman"/>
                <w:sz w:val="24"/>
                <w:szCs w:val="24"/>
              </w:rPr>
              <w:t>Игра "Было-стало"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надевает маску Волка и подходит к "Избе"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(правило №</w:t>
            </w:r>
            <w:r>
              <w:rPr>
                <w:rFonts w:ascii="Times New Roman" w:hAnsi="Times New Roman"/>
                <w:sz w:val="24"/>
                <w:szCs w:val="24"/>
              </w:rPr>
              <w:t>1 и №2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8E04D2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"Помоги </w:t>
            </w:r>
            <w:r w:rsidRPr="008E04D2">
              <w:rPr>
                <w:rFonts w:ascii="Times New Roman" w:hAnsi="Times New Roman"/>
                <w:sz w:val="24"/>
                <w:szCs w:val="24"/>
              </w:rPr>
              <w:t>маме"</w:t>
            </w:r>
          </w:p>
          <w:p w:rsidR="00BD1EBC" w:rsidRPr="00AE1C2A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2">
              <w:rPr>
                <w:rFonts w:ascii="Times New Roman" w:hAnsi="Times New Roman"/>
                <w:sz w:val="24"/>
                <w:szCs w:val="24"/>
              </w:rPr>
              <w:t>Педагог-организатор предлагает перебрать фасоль и горох, а педагог-психолог предлагает уложить спать пупса в старинную русскую колыбель. Педагоги запевают русскую народную песню.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№3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2A">
              <w:rPr>
                <w:rFonts w:ascii="Times New Roman" w:hAnsi="Times New Roman"/>
                <w:sz w:val="24"/>
                <w:szCs w:val="24"/>
              </w:rPr>
              <w:t>Игра "</w:t>
            </w:r>
            <w:r>
              <w:rPr>
                <w:rFonts w:ascii="Times New Roman" w:hAnsi="Times New Roman"/>
                <w:sz w:val="24"/>
                <w:szCs w:val="24"/>
              </w:rPr>
              <w:t>Собери перекус</w:t>
            </w:r>
            <w:r w:rsidRPr="00AE1C2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№4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№5)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№6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BD1EBC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110101"/>
                <w:sz w:val="24"/>
                <w:szCs w:val="24"/>
              </w:rPr>
            </w:pPr>
            <w:r>
              <w:rPr>
                <w:rFonts w:ascii="Times New Roman" w:hAnsi="Times New Roman"/>
                <w:color w:val="110101"/>
                <w:sz w:val="24"/>
                <w:szCs w:val="24"/>
              </w:rPr>
              <w:t>- Ребята, как вы думаете, когда было проще и безопасней дома в прошлом или сейчас, в настоящем?</w:t>
            </w:r>
          </w:p>
          <w:p w:rsidR="00BD1EBC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color w:val="110101"/>
                <w:sz w:val="24"/>
                <w:szCs w:val="24"/>
              </w:rPr>
            </w:pP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как вы думаете, </w:t>
            </w: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могут ли сказки предупреждать нас об опасностях, которые могут поджидать в настоящей жизни? </w:t>
            </w:r>
          </w:p>
          <w:p w:rsidR="00BD1EBC" w:rsidRPr="008E04D2" w:rsidRDefault="00BD1EBC" w:rsidP="00C36890">
            <w:pPr>
              <w:shd w:val="clear" w:color="auto" w:fill="FFFFFF"/>
              <w:spacing w:line="240" w:lineRule="auto"/>
              <w:ind w:left="57" w:right="57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E04D2">
              <w:rPr>
                <w:rFonts w:ascii="Times New Roman" w:hAnsi="Times New Roman"/>
                <w:sz w:val="24"/>
                <w:szCs w:val="24"/>
              </w:rPr>
              <w:t>- Мы загадаем загадку, а вы попробуйте догадаться, о какой сказке пойдёт речь.</w:t>
            </w:r>
            <w:r w:rsidRPr="008E04D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Ждали маму с молоком,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А впустили волка в дом.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Кто же были эти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8E04D2">
              <w:t>Маленькие детки?</w:t>
            </w:r>
          </w:p>
          <w:p w:rsidR="00BD1EBC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Style w:val="apple-converted-space"/>
                <w:rFonts w:ascii="Times New Roman" w:hAnsi="Times New Roman"/>
                <w:color w:val="110101"/>
                <w:sz w:val="24"/>
                <w:szCs w:val="24"/>
              </w:rPr>
            </w:pPr>
          </w:p>
          <w:p w:rsidR="00BD1EBC" w:rsidRDefault="00BD1EBC" w:rsidP="00C36890">
            <w:pP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110101"/>
                <w:sz w:val="24"/>
                <w:szCs w:val="24"/>
              </w:rPr>
              <w:t>- Что же,</w:t>
            </w:r>
            <w:r w:rsidRPr="00294768">
              <w:rPr>
                <w:rStyle w:val="apple-converted-space"/>
                <w:rFonts w:ascii="Times New Roman" w:hAnsi="Times New Roman"/>
                <w:color w:val="110101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110101"/>
                <w:sz w:val="24"/>
                <w:szCs w:val="24"/>
              </w:rPr>
              <w:t xml:space="preserve">совершенно верно, это сказка "Волк и семеро козлят". </w:t>
            </w: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1EBC" w:rsidRPr="00294768" w:rsidRDefault="00BD1EBC" w:rsidP="00C36890">
            <w:pPr>
              <w:shd w:val="clear" w:color="auto" w:fill="FFFFFF"/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думаете, о чём она? </w:t>
            </w:r>
          </w:p>
          <w:p w:rsidR="00BD1EBC" w:rsidRPr="00294768" w:rsidRDefault="00BD1EBC" w:rsidP="00C36890">
            <w:pPr>
              <w:shd w:val="clear" w:color="auto" w:fill="FFFFFF"/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как вы считаете, дома,</w:t>
            </w: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могут ли нас поджидать опасности? </w:t>
            </w:r>
          </w:p>
          <w:p w:rsidR="00BD1EBC" w:rsidRDefault="00BD1EBC" w:rsidP="00C36890">
            <w:pPr>
              <w:shd w:val="clear" w:color="auto" w:fill="FFFFFF"/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768">
              <w:rPr>
                <w:rFonts w:ascii="Times New Roman" w:hAnsi="Times New Roman"/>
                <w:color w:val="000000"/>
                <w:sz w:val="24"/>
                <w:szCs w:val="24"/>
              </w:rPr>
              <w:t>- А хотели бы вы проиграть вместе эту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азку и проверить наши суждения?</w:t>
            </w:r>
          </w:p>
          <w:p w:rsidR="00BD1EBC" w:rsidRDefault="00BD1EBC" w:rsidP="00C36890">
            <w:pPr>
              <w:shd w:val="clear" w:color="auto" w:fill="FFFFFF"/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жи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 в сказке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Коза с козлятами?</w:t>
            </w:r>
          </w:p>
          <w:p w:rsidR="00BD1EBC" w:rsidRPr="000953A1" w:rsidRDefault="00BD1EBC" w:rsidP="00C3689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где живет Волк?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Устраивайтесь тогда поудобней у нас на лавочках, ребята, мы начинаем сказку. 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Но сегодня мы будем её не слушать, а станем сами героями сказки. Вы станете козлятами, а мы Козой и волком. Согласны?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0953A1">
              <w:t>Жила-была коза с козлятами. Уходила коза в лес есть траву шелковую, пить воду студеную. Как только уйдет — козлятки запрут избушку и сами никуда не выходят.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Воротится коза, постучится в дверь и запоет:</w:t>
            </w:r>
          </w:p>
          <w:p w:rsidR="00BD1EBC" w:rsidRPr="0084220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— Козлятушки, ребятушки!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0953A1">
              <w:t>Козлятки отопрут дверь и впустят мать.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Она их покормит, напоит и опять уйдет в лес, а козлята запрутся крепко-накрепко.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 xml:space="preserve">- Козлятки, а что же вы будете делать в русской избе, чем заниматься, если остались одни дома? 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- Во что можно поиграть, давайте оглядимся? Какие предметы здесь старинные, интересно, остались ли они такими же или изменились в современном мире. Ну-ка, кто нашёл изменения?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- При</w:t>
            </w:r>
            <w:r w:rsidRPr="000953A1">
              <w:t xml:space="preserve">бежал </w:t>
            </w:r>
            <w:r>
              <w:t xml:space="preserve">Волк </w:t>
            </w:r>
            <w:r w:rsidRPr="000953A1">
              <w:t>к избушке и закричал толстым голосом:</w:t>
            </w:r>
            <w:r w:rsidRPr="000953A1">
              <w:br/>
              <w:t>— Вы, детушки!</w:t>
            </w:r>
            <w:r w:rsidRPr="000953A1">
              <w:br/>
              <w:t>Вы, козлятушки!</w:t>
            </w:r>
            <w:r w:rsidRPr="000953A1">
              <w:br/>
              <w:t>Отопритеся,</w:t>
            </w:r>
            <w:r w:rsidRPr="000953A1">
              <w:br/>
              <w:t>Отворитеся,</w:t>
            </w:r>
            <w:r w:rsidRPr="000953A1">
              <w:br/>
              <w:t>Ваша мать пришла,</w:t>
            </w:r>
            <w:r w:rsidRPr="000953A1">
              <w:br/>
              <w:t>Молока принесла.</w:t>
            </w:r>
            <w:r w:rsidRPr="000953A1">
              <w:br/>
              <w:t>Полны копытц</w:t>
            </w:r>
            <w:r>
              <w:t>ы</w:t>
            </w:r>
            <w:r w:rsidRPr="000953A1">
              <w:t xml:space="preserve"> водицы!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- Что же мы будем делать козлятки? Открывать или нет?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 xml:space="preserve">- А когда можно открыть дверь незнакомцу? А когда и кому можно открывать дверь? 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 w:rsidRPr="00B75BD6">
              <w:t>ПРАВИЛО 1</w:t>
            </w:r>
          </w:p>
          <w:p w:rsidR="00BD1EBC" w:rsidRPr="00B75BD6" w:rsidRDefault="00BD1EBC" w:rsidP="00C36890">
            <w:pPr>
              <w:pStyle w:val="NormalWeb"/>
              <w:spacing w:before="0" w:beforeAutospacing="0" w:after="0" w:afterAutospacing="0"/>
            </w:pPr>
            <w:r w:rsidRPr="00B75BD6">
              <w:t>Находясь дома один, не открывай дверь незнакомцам.</w:t>
            </w:r>
            <w:r>
              <w:t xml:space="preserve"> 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- А можно ли открывать окно? А почему?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ПРАВИЛО 2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Не высовывайся из окна.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Козы мамы всё нет и нет, бегает по своим делам, а козлята уже поиграли. Ребята, чем ещё можно заняться в русской избе? 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Чем занимались дети, когда их родители уходили в поле на работу, как считаете?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- Чем мы можем помочь маме козе?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- А чем могут помочь </w:t>
            </w:r>
            <w:r w:rsidRPr="008E04D2">
              <w:t>современные детки?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- А можно, ли пылесосить? Почему?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- А чем можно заменить, на старинный лад?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ПРАВИЛО 3.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Не играй с электричеством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- Так, козлятушки-ребятущки, мы с вами и поиграли, и дом прибрали, а мамы козы</w:t>
            </w:r>
            <w:r>
              <w:rPr>
                <w:color w:val="333333"/>
              </w:rPr>
              <w:t xml:space="preserve"> </w:t>
            </w:r>
            <w:r w:rsidRPr="008E04D2">
              <w:t xml:space="preserve">всё нет, время к обеду, а что пора ребятам было в старину в обед? </w:t>
            </w:r>
          </w:p>
          <w:p w:rsidR="00BD1EBC" w:rsidRPr="008E04D2" w:rsidRDefault="00BD1EBC" w:rsidP="00C36890">
            <w:pPr>
              <w:pStyle w:val="NormalWeb"/>
              <w:spacing w:before="0" w:beforeAutospacing="0" w:after="0" w:afterAutospacing="0"/>
            </w:pPr>
            <w:r w:rsidRPr="008E04D2">
              <w:t>А совпадает ли это с современностью?</w:t>
            </w:r>
          </w:p>
          <w:p w:rsidR="00BD1EBC" w:rsidRPr="008E04D2" w:rsidRDefault="00BD1EBC" w:rsidP="00C36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 xml:space="preserve">- Давайте соберём перекус, сами поедим и маму угостим. А можно ли трогать нож? Почему? 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- А чем же нам перекусить в старину?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- А чем могут перекусить современные дети?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ПРАВИЛО 4.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Не играй со спичками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Не оставляй открытые краны с водой.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E04D2">
              <w:t>Не играй с острыми предметами.</w:t>
            </w:r>
          </w:p>
          <w:p w:rsidR="00BD1EBC" w:rsidRDefault="00BD1EBC" w:rsidP="00C3689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Вот приходит коза и стучится: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— Козлятушки, ребятушки!</w:t>
            </w:r>
            <w:r w:rsidRPr="000953A1">
              <w:br/>
              <w:t>Отопритеся, отворитеся!</w:t>
            </w:r>
            <w:r w:rsidRPr="000953A1">
              <w:br/>
              <w:t>Ваша мать пришла — молока принесла;</w:t>
            </w:r>
            <w:r w:rsidRPr="000953A1">
              <w:br/>
              <w:t>Бежит молоко по вымечку,</w:t>
            </w:r>
            <w:r w:rsidRPr="000953A1">
              <w:br/>
              <w:t>Из вымечка по копытечку,</w:t>
            </w:r>
            <w:r w:rsidRPr="000953A1">
              <w:br/>
              <w:t>Из копытечка во сыру землю!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 w:rsidRPr="000953A1">
              <w:t>Коза накормила, напоила козлят и строго-настрого наказала:</w:t>
            </w:r>
            <w:r w:rsidRPr="000953A1">
              <w:br/>
              <w:t>— Кто придет к избушечке, станет проситься толстым голосом да не переберет всего, что я вам причитываю, — дверь не отворяйте, никого не впускайте.</w:t>
            </w: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- А есть ли у вас секретное слово с родителями и правила, кому можно открыть дверь?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 xml:space="preserve">ПРАВИЛО 5 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Придумайте с родителями секретное слово, как будет закрыта дверь пока родителей нет дома, и кто кому откроет дверь.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олк опять </w:t>
            </w:r>
            <w:r>
              <w:rPr>
                <w:rFonts w:ascii="Times New Roman" w:hAnsi="Times New Roman"/>
                <w:sz w:val="24"/>
                <w:szCs w:val="24"/>
              </w:rPr>
              <w:t>пришёл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 xml:space="preserve"> к избушке, постучался и начал причитывать тонюсеньким голосом: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— Козлятушки, ребятушки!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0953A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сделали козлята в той сказке?</w:t>
            </w:r>
          </w:p>
          <w:p w:rsidR="00BD1EBC" w:rsidRPr="00B40194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могут сделать современные ребята в такой ситуации, как проверить, мама ли за дверью?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- А вы, знаете ли, номер телефона своей мамы?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- А какие вы знаете номера телефонов, по которым можно обратиться за помощью?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ПРАВИЛО 6</w:t>
            </w:r>
          </w:p>
          <w:p w:rsidR="00BD1EBC" w:rsidRPr="008E04D2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</w:pPr>
            <w:r w:rsidRPr="008E04D2">
              <w:t>Обговорите с родителями правила поведения в случае, если нужна помощь взрослого.</w:t>
            </w:r>
          </w:p>
          <w:p w:rsidR="00BD1EBC" w:rsidRPr="006C3A76" w:rsidRDefault="00BD1EBC" w:rsidP="00C36890">
            <w:pPr>
              <w:pStyle w:val="NormalWeb"/>
              <w:shd w:val="clear" w:color="auto" w:fill="FFFFFF"/>
              <w:spacing w:before="0" w:beforeAutospacing="0" w:after="99" w:afterAutospacing="0"/>
              <w:rPr>
                <w:color w:val="333333"/>
              </w:rPr>
            </w:pPr>
            <w:r w:rsidRPr="008E04D2">
              <w:t>Запишите и запомните важные номера</w:t>
            </w:r>
            <w:r>
              <w:rPr>
                <w:color w:val="333333"/>
              </w:rPr>
              <w:t xml:space="preserve"> </w:t>
            </w:r>
            <w:r w:rsidRPr="008E04D2">
              <w:t>телефонов.</w:t>
            </w:r>
          </w:p>
        </w:tc>
        <w:tc>
          <w:tcPr>
            <w:tcW w:w="4608" w:type="dxa"/>
          </w:tcPr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  <w:r w:rsidRPr="000953A1">
              <w:rPr>
                <w:sz w:val="24"/>
                <w:szCs w:val="24"/>
              </w:rPr>
              <w:t xml:space="preserve"> (изба, лес)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  <w:r w:rsidRPr="000953A1">
              <w:rPr>
                <w:sz w:val="24"/>
                <w:szCs w:val="24"/>
              </w:rPr>
              <w:t xml:space="preserve"> (в лесу)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заходят и садятся в импровизационную избу.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повторяют движения за педагогом-психологом в роли Козы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руки на пояс, покачиваются вправо, влево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потопать, похлопать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рожки на голове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кадушку с молоком,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руки поднять потянуться, наклонится до колен, затем присесть.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Pr="000953A1" w:rsidRDefault="00BD1EBC" w:rsidP="001A0D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1A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</w:p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 xml:space="preserve">Дети отвечают от лица козлят: </w:t>
            </w:r>
          </w:p>
          <w:p w:rsidR="00BD1EBC" w:rsidRPr="000953A1" w:rsidRDefault="00BD1EBC" w:rsidP="00C36890">
            <w:pPr>
              <w:pStyle w:val="NormalWeb"/>
              <w:spacing w:before="0" w:beforeAutospacing="0" w:after="0" w:afterAutospacing="0"/>
            </w:pPr>
            <w:r>
              <w:t>"</w:t>
            </w:r>
            <w:r w:rsidRPr="000953A1">
              <w:t>Козлята ему отвечают:</w:t>
            </w:r>
            <w:r w:rsidRPr="000953A1">
              <w:br/>
              <w:t>— Слышим, слышим — да не матушкин это голосок! Наша матушка поет тонюсеньким голосом и не так причитает</w:t>
            </w:r>
            <w:r>
              <w:t>"</w:t>
            </w:r>
            <w:r w:rsidRPr="000953A1">
              <w:t>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уладывают спать пупса в старинную русскую колыбель.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делятся на две команды, первая собирает на стол по старым русским обычаям, вторая команда собирает перекус современный.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повторяют движения за педагогом-психологом в роли Козы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руки на пояс, покачиваются вправо, влево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потопать, похлопать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рожки на голове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кадушку с молоком,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руки поднять потянуться, наклонится до колен, затем присесть.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Рефлексия: итог.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Оценка деятельности детей.</w:t>
            </w:r>
          </w:p>
        </w:tc>
        <w:tc>
          <w:tcPr>
            <w:tcW w:w="2542" w:type="dxa"/>
          </w:tcPr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Ритуал прощания.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интересу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у детей об их впечатлениях, полученных от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>и через клубочек, передаваемый по кругу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D1EBC" w:rsidRPr="00D12283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r w:rsidRPr="00D1228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Вот и сказке конец, а кто слушал - молодец!</w:t>
            </w: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наше с вами занятие подходит к концу.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легче и безопасней было жить, в старину или сейчас? 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>акие 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вила, мы с вами сегодня узнали?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вам больше всего понравилось в нём? Что больше всего запомнилось? </w:t>
            </w: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 свидания </w:t>
            </w:r>
          </w:p>
        </w:tc>
        <w:tc>
          <w:tcPr>
            <w:tcW w:w="4608" w:type="dxa"/>
          </w:tcPr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перечисляют правила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рассказывают свои впечатления о занятии</w:t>
            </w:r>
            <w:r>
              <w:rPr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До свидания.</w:t>
            </w:r>
          </w:p>
        </w:tc>
      </w:tr>
    </w:tbl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A57B82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A71146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  <w:r w:rsidRPr="00A71146">
        <w:rPr>
          <w:rFonts w:ascii="Times New Roman" w:hAnsi="Times New Roman"/>
          <w:i/>
          <w:sz w:val="24"/>
          <w:szCs w:val="24"/>
        </w:rPr>
        <w:t>.</w:t>
      </w:r>
    </w:p>
    <w:p w:rsidR="00BD1EBC" w:rsidRPr="006E06CC" w:rsidRDefault="00BD1EBC" w:rsidP="0099007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группового</w:t>
      </w:r>
      <w:r w:rsidRPr="006E06C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занятия с детьми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старшего дошкольного возраста с применением сказкотерапии:</w:t>
      </w:r>
    </w:p>
    <w:p w:rsidR="00BD1EBC" w:rsidRPr="00D23619" w:rsidRDefault="00BD1EBC" w:rsidP="00990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"Безопасность. Улица".</w:t>
      </w:r>
    </w:p>
    <w:p w:rsidR="00BD1EBC" w:rsidRPr="001A2E61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</w:rPr>
        <w:t>Цель занятия</w:t>
      </w:r>
      <w:r w:rsidRPr="00D23619">
        <w:rPr>
          <w:rFonts w:ascii="Times New Roman" w:hAnsi="Times New Roman"/>
          <w:sz w:val="24"/>
          <w:szCs w:val="24"/>
        </w:rPr>
        <w:t xml:space="preserve">: </w:t>
      </w:r>
      <w:r w:rsidRPr="001A2E61">
        <w:rPr>
          <w:rFonts w:ascii="Times New Roman" w:hAnsi="Times New Roman"/>
          <w:sz w:val="24"/>
          <w:szCs w:val="24"/>
        </w:rPr>
        <w:t xml:space="preserve">познакомить детей с правилами ответственного и </w:t>
      </w:r>
      <w:r w:rsidRPr="001A2E61">
        <w:rPr>
          <w:rStyle w:val="Strong"/>
          <w:rFonts w:ascii="Times New Roman" w:hAnsi="Times New Roman"/>
          <w:b w:val="0"/>
          <w:bCs w:val="0"/>
          <w:sz w:val="24"/>
          <w:szCs w:val="24"/>
        </w:rPr>
        <w:t>безопасного</w:t>
      </w:r>
      <w:r w:rsidRPr="001A2E61">
        <w:rPr>
          <w:rFonts w:ascii="Times New Roman" w:hAnsi="Times New Roman"/>
          <w:sz w:val="24"/>
          <w:szCs w:val="24"/>
        </w:rPr>
        <w:t xml:space="preserve"> поведения </w:t>
      </w:r>
      <w:r>
        <w:rPr>
          <w:rFonts w:ascii="Times New Roman" w:hAnsi="Times New Roman"/>
          <w:sz w:val="24"/>
          <w:szCs w:val="24"/>
        </w:rPr>
        <w:t>на улице.</w:t>
      </w:r>
      <w:r w:rsidRPr="001A2E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4D2">
        <w:rPr>
          <w:rFonts w:ascii="Times New Roman" w:hAnsi="Times New Roman"/>
          <w:b/>
          <w:sz w:val="24"/>
          <w:szCs w:val="24"/>
        </w:rPr>
        <w:t>Задачи: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 xml:space="preserve">- организовать применение детьми компетенций безопасного поведения в различных ситуациях, применение знаний о правилах безопасного поведения, связанных с нахождением на улице во время прогулки, контактами с незнакомыми людьми.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4D2">
        <w:rPr>
          <w:rFonts w:ascii="Times New Roman" w:hAnsi="Times New Roman"/>
          <w:sz w:val="24"/>
          <w:szCs w:val="24"/>
        </w:rPr>
        <w:t>- формировать коммуникативные компетенции.</w:t>
      </w:r>
    </w:p>
    <w:p w:rsidR="00BD1EBC" w:rsidRPr="00D23619" w:rsidRDefault="00BD1EBC" w:rsidP="0099007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Группа: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– 7 лет.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Форма организации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групповая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Вид детской деятельности: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 коммуникативный, двигательный, игровой, здоровьесберегающий.</w:t>
      </w: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619">
        <w:rPr>
          <w:rFonts w:ascii="Times New Roman" w:hAnsi="Times New Roman"/>
          <w:b/>
          <w:sz w:val="24"/>
          <w:szCs w:val="24"/>
          <w:lang w:eastAsia="ru-RU"/>
        </w:rPr>
        <w:t>Метод и прием занятия</w:t>
      </w:r>
      <w:r w:rsidRPr="00D2361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сказкотерапия</w:t>
      </w:r>
      <w:r w:rsidRPr="00D23619">
        <w:rPr>
          <w:rFonts w:ascii="Times New Roman" w:hAnsi="Times New Roman"/>
          <w:sz w:val="24"/>
          <w:szCs w:val="24"/>
        </w:rPr>
        <w:t>.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8E04D2">
        <w:rPr>
          <w:rFonts w:ascii="Times New Roman" w:hAnsi="Times New Roman"/>
          <w:sz w:val="24"/>
          <w:szCs w:val="24"/>
        </w:rPr>
        <w:t>самокаты, беговелы, фишки для обозначения мест для прогулок</w:t>
      </w:r>
      <w:r w:rsidRPr="008E04D2">
        <w:rPr>
          <w:rFonts w:ascii="Times New Roman" w:hAnsi="Times New Roman"/>
          <w:bCs/>
          <w:sz w:val="24"/>
          <w:szCs w:val="24"/>
        </w:rPr>
        <w:t xml:space="preserve">,  </w:t>
      </w:r>
      <w:r w:rsidRPr="008E04D2">
        <w:rPr>
          <w:rFonts w:ascii="Times New Roman" w:hAnsi="Times New Roman"/>
          <w:sz w:val="24"/>
          <w:szCs w:val="24"/>
        </w:rPr>
        <w:t>колокольчики, маски Коза и Волк, буклеты с правилами, карта маршрута прогулки, клубок.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4D2">
        <w:rPr>
          <w:rFonts w:ascii="Times New Roman" w:hAnsi="Times New Roman"/>
          <w:b/>
          <w:sz w:val="24"/>
          <w:szCs w:val="24"/>
        </w:rPr>
        <w:t>Ход занятия: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  <w:r w:rsidRPr="008E04D2">
        <w:rPr>
          <w:rFonts w:ascii="Times New Roman" w:hAnsi="Times New Roman"/>
          <w:sz w:val="24"/>
          <w:szCs w:val="24"/>
        </w:rPr>
        <w:t xml:space="preserve">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>- подготовка к театральной импровизации;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 xml:space="preserve">- раскладка атрибутов;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 xml:space="preserve">- встреча детей.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  <w:u w:val="single"/>
        </w:rPr>
        <w:t>Мотивационный момент</w:t>
      </w:r>
      <w:r w:rsidRPr="008E04D2">
        <w:rPr>
          <w:rFonts w:ascii="Times New Roman" w:hAnsi="Times New Roman"/>
          <w:sz w:val="24"/>
          <w:szCs w:val="24"/>
        </w:rPr>
        <w:t>.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>- беседа с детьми «О чем сказка «Волк и семеро козлят»;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 xml:space="preserve">- беседа с детьми «Осторожно, незнакомец»; </w:t>
      </w:r>
    </w:p>
    <w:p w:rsidR="00BD1EBC" w:rsidRPr="008E04D2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4D2">
        <w:rPr>
          <w:rFonts w:ascii="Times New Roman" w:hAnsi="Times New Roman"/>
          <w:sz w:val="24"/>
          <w:szCs w:val="24"/>
        </w:rPr>
        <w:t>- беседа с детьми «Правила поведения на улице»</w:t>
      </w:r>
    </w:p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1EBC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202"/>
        <w:gridCol w:w="3018"/>
        <w:gridCol w:w="2936"/>
      </w:tblGrid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Этап образовательной   деятельности</w:t>
            </w:r>
          </w:p>
        </w:tc>
        <w:tc>
          <w:tcPr>
            <w:tcW w:w="2542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69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4608" w:type="dxa"/>
          </w:tcPr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D1EBC" w:rsidTr="00C36890">
        <w:trPr>
          <w:trHeight w:val="1138"/>
        </w:trPr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(организационный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Педагог-организатор и педагог – психолог при</w:t>
            </w:r>
            <w:r>
              <w:rPr>
                <w:sz w:val="24"/>
                <w:szCs w:val="24"/>
              </w:rPr>
              <w:t>водят детей на уличную площадку детского сада.</w:t>
            </w:r>
          </w:p>
        </w:tc>
        <w:tc>
          <w:tcPr>
            <w:tcW w:w="469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- 3дравствуйте, ребята, </w:t>
            </w:r>
            <w:r>
              <w:rPr>
                <w:sz w:val="24"/>
                <w:szCs w:val="24"/>
              </w:rPr>
              <w:t xml:space="preserve">нас </w:t>
            </w:r>
            <w:r w:rsidRPr="000953A1">
              <w:rPr>
                <w:sz w:val="24"/>
                <w:szCs w:val="24"/>
              </w:rPr>
              <w:t xml:space="preserve">зовут Марья Искусница и Елена Прекрасная.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Дети здороваются: 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Здравствуйте.</w:t>
            </w:r>
          </w:p>
        </w:tc>
      </w:tr>
      <w:tr w:rsidR="00BD1EBC" w:rsidTr="00C36890">
        <w:trPr>
          <w:trHeight w:val="3110"/>
        </w:trPr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Вводная часть (мотивационный момент)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с педагогом-организатором и педагогом-психологом встают в круг.</w:t>
            </w: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color w:val="333333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 xml:space="preserve">Педагог-организатор интересуется у детей про их знания о </w:t>
            </w:r>
            <w:r>
              <w:rPr>
                <w:sz w:val="24"/>
                <w:szCs w:val="24"/>
              </w:rPr>
              <w:t>правилах безопасности во время прогулки, передаваемым клубком по кругу</w:t>
            </w:r>
            <w:r w:rsidRPr="000953A1"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D1EBC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чтобы попасть в скаку Волк и семеро ко</w:t>
            </w:r>
            <w:r w:rsidRPr="00F561E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лят», нам нужно вспомнить присказку этой сказки:</w:t>
            </w:r>
          </w:p>
          <w:p w:rsidR="00BD1EBC" w:rsidRPr="00F561E1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561E1">
              <w:rPr>
                <w:rFonts w:ascii="Times New Roman" w:hAnsi="Times New Roman"/>
                <w:sz w:val="24"/>
                <w:szCs w:val="24"/>
              </w:rPr>
              <w:t>— Козлятушки, ребятушки!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</w:p>
          <w:p w:rsidR="00BD1EBC" w:rsidRDefault="00BD1EBC" w:rsidP="00C36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как вы считаете, существуют ли правила безопасного поведения во время прогулки? </w:t>
            </w:r>
          </w:p>
          <w:p w:rsidR="00BD1EBC" w:rsidRPr="00E62B00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E62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62B00">
              <w:rPr>
                <w:rFonts w:ascii="Times New Roman" w:hAnsi="Times New Roman"/>
                <w:sz w:val="24"/>
                <w:szCs w:val="24"/>
              </w:rPr>
              <w:t>Как думаете, поможет ли нам сказка «Волк и семеро козлят» разобраться с правилами поведения на улице во время прогулки? Давайте проверим?</w:t>
            </w:r>
          </w:p>
        </w:tc>
        <w:tc>
          <w:tcPr>
            <w:tcW w:w="4608" w:type="dxa"/>
          </w:tcPr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повторяют д</w:t>
            </w:r>
            <w:r>
              <w:rPr>
                <w:rFonts w:ascii="Times New Roman" w:hAnsi="Times New Roman"/>
                <w:sz w:val="24"/>
                <w:szCs w:val="24"/>
              </w:rPr>
              <w:t>вижения за педагогом-психологом: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руки на пояс, покачиваются вправо, влево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потопать, похлопать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рожки на голове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кадушку с молоком,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руки поднять потянуться, наклонится до колен, затем присесть</w:t>
            </w:r>
            <w:r>
              <w:rPr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соглашаются.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</w:tc>
      </w:tr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Основная часть (проблемная ситуация)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2" w:type="dxa"/>
          </w:tcPr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Педагог-психолог надевает маску Козы и </w:t>
            </w:r>
            <w:r>
              <w:rPr>
                <w:rFonts w:ascii="Times New Roman" w:hAnsi="Times New Roman"/>
                <w:sz w:val="24"/>
                <w:szCs w:val="24"/>
              </w:rPr>
              <w:t>подзы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себе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козлят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 xml:space="preserve">едагогом-психологом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раздает ребятам 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(правило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подводят детей к фишкам с наименованиями локаций для прогулок.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(правило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предлагают выбрать безопасный маршрут прогулки, показывают карту.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предлагают детям доехать самостоятельно до локации «детская площадка» или «парк» (в зависимости от того, какую локацию выберут дети).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 роли Ко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отправляет ребят по выбранному маршруту, а сама прячется. Детей встречает в конце маршрута другой педагог. 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надевает маску Волка и подходит к ребятам.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№3, №4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в маске Волка подходит к ребятам.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Волк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предлагает козлятам пойти вместе с ним, посмотреть волчат, помочь 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дойти до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дома, спасти волчат, купить попить, конфеты)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Педагог-организатор и педагог-психолог показывают картинку (</w:t>
            </w:r>
            <w:r>
              <w:rPr>
                <w:rFonts w:ascii="Times New Roman" w:hAnsi="Times New Roman"/>
                <w:sz w:val="24"/>
                <w:szCs w:val="24"/>
              </w:rPr>
              <w:t>правило №5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продолжает сказку.</w:t>
            </w:r>
          </w:p>
        </w:tc>
        <w:tc>
          <w:tcPr>
            <w:tcW w:w="4698" w:type="dxa"/>
          </w:tcPr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Мама Коза не всегда уходила и оставляла деток дома одних, конечно же, она с ними и гуляла.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>Вот, как-то раз пошла мама с козлятами гулять.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Козлята были быстрые, прыгучие, им хотелось бегать и прыгать, и мама Коза повесила им колокольчики на шею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Ребята, а зачем мама так сделала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сказке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А чем можно сейчас заменить колокольчик, выходя на прогулку?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Правило 1: Бери с собой полностью заряженный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умные часы</w:t>
            </w: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>Стали они вместе с мамой решать, куда поехать гулять (гаражи, стройки, пустыри, детская площадка, парк).</w:t>
            </w: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Правило 2: Избегай опасных мест: гаражи, стройки, пустыри</w:t>
            </w: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 xml:space="preserve">Взяли ребятушки кто велосипед, кто самокат, кто беговел и поехали на </w:t>
            </w:r>
            <w:r>
              <w:rPr>
                <w:rFonts w:ascii="Times New Roman" w:hAnsi="Times New Roman"/>
                <w:sz w:val="24"/>
                <w:szCs w:val="24"/>
              </w:rPr>
              <w:t>детскую площадку (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>День был хорошим для прогулок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и по тротуару гуляло много людей. </w:t>
            </w: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Ребятушки мчались наперегонки и не заметили, как потеряли маму из виду. 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Что будут делать, козлята?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А к кому можно обратиться за помощью? (полицейский, продавец, мама с детьми)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 xml:space="preserve">Правило 3: Если катаешься на велосипеде, самокате или беговеле, всегда проверяй, видно ли твоих взрослых.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Правило 4: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Если потерялся, помни, ищут потерявшихся взрослые, дети стоят там, где потерялись. Остановись, оглядись, громко позови родителей. Стой и жди.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>Если родителей рядом нет – обратись к полицейскому или продавцу ближайшего магазина, проси помощи у проходящих мимо.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Пришла Коза с козлятками на детскую площадку. День был жаркий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 xml:space="preserve"> и козлятам захотелось пить. Пошла Коза в магазин за водой, а козлятам строго настрого наказала никуда с площадки не уходить. </w:t>
            </w: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Вот ушла Коз</w:t>
            </w:r>
            <w:r>
              <w:rPr>
                <w:rFonts w:ascii="Times New Roman" w:hAnsi="Times New Roman"/>
                <w:sz w:val="24"/>
                <w:szCs w:val="24"/>
              </w:rPr>
              <w:t>а, а на</w:t>
            </w:r>
            <w:r w:rsidRPr="00DF1692">
              <w:rPr>
                <w:rFonts w:ascii="Times New Roman" w:hAnsi="Times New Roman"/>
                <w:sz w:val="24"/>
                <w:szCs w:val="24"/>
              </w:rPr>
              <w:t>встречу им Серый Волк.</w:t>
            </w: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692">
              <w:rPr>
                <w:rFonts w:ascii="Times New Roman" w:hAnsi="Times New Roman"/>
                <w:b/>
                <w:sz w:val="24"/>
                <w:szCs w:val="24"/>
              </w:rPr>
              <w:t xml:space="preserve">Правило 5: Никогда и никуда не уходи с незнакомыми людьми. На любые предложения и просьбы отвечай отказом.  Помни, взрослому должен помогать взрослый, а не чужой ребёнок. </w:t>
            </w:r>
          </w:p>
          <w:p w:rsidR="00BD1EBC" w:rsidRPr="00F561E1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 xml:space="preserve">Пришла Коза, напоила ребятушек-козлят, рассказали ребятушки, что произошло, похвалила их матушка. </w:t>
            </w:r>
          </w:p>
        </w:tc>
        <w:tc>
          <w:tcPr>
            <w:tcW w:w="460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DF1692" w:rsidRDefault="00BD1EBC" w:rsidP="00C36890">
            <w:pPr>
              <w:rPr>
                <w:rFonts w:ascii="Times New Roman" w:hAnsi="Times New Roman"/>
                <w:sz w:val="24"/>
                <w:szCs w:val="24"/>
              </w:rPr>
            </w:pPr>
            <w:r w:rsidRPr="00DF1692">
              <w:rPr>
                <w:rFonts w:ascii="Times New Roman" w:hAnsi="Times New Roman"/>
                <w:sz w:val="24"/>
                <w:szCs w:val="24"/>
              </w:rPr>
              <w:t>Дети выбирают направление, куда по</w:t>
            </w:r>
            <w:r>
              <w:rPr>
                <w:rFonts w:ascii="Times New Roman" w:hAnsi="Times New Roman"/>
                <w:sz w:val="24"/>
                <w:szCs w:val="24"/>
              </w:rPr>
              <w:t>едут гулять, приводят аргументы.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выбирают маршрут и вид транспорта (велосипед, беговел, самокат), на котором будут передвигаться далее по маршруту.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F052F2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F052F2"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и спонтанная реакция детей на предложения педагога в роли незнакомца. 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C" w:rsidTr="00C36890">
        <w:tc>
          <w:tcPr>
            <w:tcW w:w="2588" w:type="dxa"/>
          </w:tcPr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Рефлексия: итог.</w:t>
            </w: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Оценка деятельности детей.</w:t>
            </w:r>
          </w:p>
        </w:tc>
        <w:tc>
          <w:tcPr>
            <w:tcW w:w="2542" w:type="dxa"/>
          </w:tcPr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Ритуал прощания.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интересу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у детей о впечатлениях, полученных от 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>и через клубочек, передаваемый по кругу</w:t>
            </w:r>
            <w:r w:rsidRPr="00095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D1EBC" w:rsidRDefault="00BD1EBC" w:rsidP="00C36890">
            <w:pPr>
              <w:pStyle w:val="NormalWeb"/>
              <w:spacing w:before="0" w:beforeAutospacing="0" w:after="0" w:afterAutospacing="0"/>
            </w:pPr>
            <w:r>
              <w:t>- Ребята, вы справились с задачей, не подвели Ко</w:t>
            </w:r>
            <w:r w:rsidRPr="000953A1">
              <w:t>з</w:t>
            </w:r>
            <w:r>
              <w:t>у – матушку, вы молодцы, но нам пора возвращаться из сказки в детский сад и давайте мы с вами повторим нашу приска</w:t>
            </w:r>
            <w:r w:rsidRPr="00F561E1">
              <w:t>з</w:t>
            </w:r>
            <w:r>
              <w:t>ку:</w:t>
            </w:r>
          </w:p>
          <w:p w:rsidR="00BD1EBC" w:rsidRPr="00F561E1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561E1">
              <w:rPr>
                <w:rFonts w:ascii="Times New Roman" w:hAnsi="Times New Roman"/>
                <w:sz w:val="24"/>
                <w:szCs w:val="24"/>
              </w:rPr>
              <w:t>— Козлятушки, ребятушки!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Отопритеся, отворитеся!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Ваша мать пришла — молока принесла;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Бежит молоко по вымечку,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Из вымечка по копытечку,</w:t>
            </w:r>
            <w:r w:rsidRPr="00F561E1">
              <w:rPr>
                <w:rFonts w:ascii="Times New Roman" w:hAnsi="Times New Roman"/>
                <w:sz w:val="24"/>
                <w:szCs w:val="24"/>
              </w:rPr>
              <w:br/>
              <w:t>Из копытечка во сыру землю!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BD1EBC" w:rsidRPr="00D12283" w:rsidRDefault="00BD1EBC" w:rsidP="00C368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r w:rsidRPr="00D1228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Вот и сказке конец, а кто слушал - молодец!</w:t>
            </w:r>
            <w:r w:rsidRPr="000953A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>акие 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вила, мы с вами сегодня узнали?</w:t>
            </w:r>
          </w:p>
          <w:p w:rsidR="00BD1EBC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вам больше всего понравилось в нём? Что больше всего запомнилось? </w:t>
            </w:r>
          </w:p>
          <w:p w:rsidR="00BD1EBC" w:rsidRPr="000953A1" w:rsidRDefault="00BD1EBC" w:rsidP="00C36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 свидания </w:t>
            </w:r>
          </w:p>
        </w:tc>
        <w:tc>
          <w:tcPr>
            <w:tcW w:w="4608" w:type="dxa"/>
          </w:tcPr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Дети повторяют движения за педагогом-психологом в роли Козы</w:t>
            </w:r>
          </w:p>
          <w:p w:rsidR="00BD1EBC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руки на пояс, покачиваются вправо, влево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потопать, похлопать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рожки на голове</w:t>
            </w:r>
          </w:p>
          <w:p w:rsidR="00BD1EBC" w:rsidRPr="000953A1" w:rsidRDefault="00BD1EBC" w:rsidP="00C3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A1">
              <w:rPr>
                <w:rFonts w:ascii="Times New Roman" w:hAnsi="Times New Roman"/>
                <w:sz w:val="24"/>
                <w:szCs w:val="24"/>
              </w:rPr>
              <w:t>- показать кадушку с молоком,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953A1">
              <w:rPr>
                <w:sz w:val="24"/>
                <w:szCs w:val="24"/>
              </w:rPr>
              <w:t>руки поднять потянуться, наклонится до колен, затем присесть</w:t>
            </w:r>
            <w:r>
              <w:rPr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перечисляют правила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Дети рассказывают свои впечатления о занятии</w:t>
            </w:r>
            <w:r>
              <w:rPr>
                <w:sz w:val="24"/>
                <w:szCs w:val="24"/>
              </w:rPr>
              <w:t>.</w:t>
            </w: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Default="00BD1EBC" w:rsidP="00C36890">
            <w:pPr>
              <w:pStyle w:val="NoSpacing"/>
              <w:rPr>
                <w:sz w:val="24"/>
                <w:szCs w:val="24"/>
              </w:rPr>
            </w:pPr>
          </w:p>
          <w:p w:rsidR="00BD1EBC" w:rsidRPr="000953A1" w:rsidRDefault="00BD1EBC" w:rsidP="00C36890">
            <w:pPr>
              <w:pStyle w:val="NoSpacing"/>
              <w:rPr>
                <w:sz w:val="24"/>
                <w:szCs w:val="24"/>
              </w:rPr>
            </w:pPr>
            <w:r w:rsidRPr="000953A1">
              <w:rPr>
                <w:sz w:val="24"/>
                <w:szCs w:val="24"/>
              </w:rPr>
              <w:t>- До свидания.</w:t>
            </w:r>
          </w:p>
        </w:tc>
      </w:tr>
    </w:tbl>
    <w:p w:rsidR="00BD1EBC" w:rsidRPr="00D23619" w:rsidRDefault="00BD1EBC" w:rsidP="00990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3D6704">
      <w:pPr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BD1EBC" w:rsidRDefault="00BD1EBC" w:rsidP="00216B7F">
      <w:pPr>
        <w:spacing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4</w:t>
      </w:r>
    </w:p>
    <w:p w:rsidR="00BD1EBC" w:rsidRPr="00216B7F" w:rsidRDefault="00BD1EBC" w:rsidP="00216B7F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t xml:space="preserve">Гимнастика для глаз </w: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1pt">
            <v:imagedata r:id="rId9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26" type="#_x0000_t75" style="width:429pt;height:318pt">
            <v:imagedata r:id="rId10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27" type="#_x0000_t75" style="width:427.5pt;height:314.25pt">
            <v:imagedata r:id="rId11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75" style="width:427.5pt;height:306pt">
            <v:imagedata r:id="rId12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29" type="#_x0000_t75" style="width:421.5pt;height:321pt">
            <v:imagedata r:id="rId13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30" type="#_x0000_t75" style="width:419.25pt;height:315pt">
            <v:imagedata r:id="rId14" o:title=""/>
          </v:shape>
        </w:pict>
      </w:r>
    </w:p>
    <w:p w:rsidR="00BD1EBC" w:rsidRPr="00661CAB" w:rsidRDefault="00BD1EBC" w:rsidP="00661C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31" type="#_x0000_t75" style="width:418.5pt;height:339pt">
            <v:imagedata r:id="rId15" o:title=""/>
          </v:shape>
        </w:pict>
      </w:r>
    </w:p>
    <w:p w:rsidR="00BD1EBC" w:rsidRPr="00661CAB" w:rsidRDefault="00BD1EBC" w:rsidP="00216B7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1CAB">
        <w:rPr>
          <w:rFonts w:ascii="Times New Roman" w:hAnsi="Times New Roman"/>
          <w:b/>
          <w:sz w:val="24"/>
          <w:szCs w:val="24"/>
          <w:u w:val="single"/>
        </w:rPr>
        <w:pict>
          <v:shape id="_x0000_i1032" type="#_x0000_t75" style="width:448.5pt;height:346.5pt">
            <v:imagedata r:id="rId16" o:title=""/>
          </v:shape>
        </w:pict>
      </w:r>
    </w:p>
    <w:sectPr w:rsidR="00BD1EBC" w:rsidRPr="00661CAB" w:rsidSect="00990071">
      <w:footerReference w:type="default" r:id="rId1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BC" w:rsidRDefault="00BD1EBC" w:rsidP="00F17B32">
      <w:pPr>
        <w:spacing w:after="0" w:line="240" w:lineRule="auto"/>
      </w:pPr>
      <w:r>
        <w:separator/>
      </w:r>
    </w:p>
  </w:endnote>
  <w:endnote w:type="continuationSeparator" w:id="0">
    <w:p w:rsidR="00BD1EBC" w:rsidRDefault="00BD1EBC" w:rsidP="00F1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BC" w:rsidRDefault="00BD1EBC">
    <w:pPr>
      <w:pStyle w:val="Footer"/>
      <w:jc w:val="right"/>
    </w:pPr>
    <w:fldSimple w:instr=" PAGE    \* MERGEFORMAT ">
      <w:r>
        <w:rPr>
          <w:noProof/>
        </w:rPr>
        <w:t>1</w:t>
      </w:r>
    </w:fldSimple>
  </w:p>
  <w:p w:rsidR="00BD1EBC" w:rsidRDefault="00BD1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BC" w:rsidRDefault="00BD1EBC" w:rsidP="00F17B32">
      <w:pPr>
        <w:spacing w:after="0" w:line="240" w:lineRule="auto"/>
      </w:pPr>
      <w:r>
        <w:separator/>
      </w:r>
    </w:p>
  </w:footnote>
  <w:footnote w:type="continuationSeparator" w:id="0">
    <w:p w:rsidR="00BD1EBC" w:rsidRDefault="00BD1EBC" w:rsidP="00F1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FF"/>
    <w:multiLevelType w:val="hybridMultilevel"/>
    <w:tmpl w:val="05A0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096"/>
    <w:multiLevelType w:val="hybridMultilevel"/>
    <w:tmpl w:val="539A9CA2"/>
    <w:lvl w:ilvl="0" w:tplc="A42C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23117"/>
    <w:multiLevelType w:val="hybridMultilevel"/>
    <w:tmpl w:val="EC5AEEF8"/>
    <w:lvl w:ilvl="0" w:tplc="2334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2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4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EB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04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0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8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7D0D9B"/>
    <w:multiLevelType w:val="hybridMultilevel"/>
    <w:tmpl w:val="3D707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6D2F56"/>
    <w:multiLevelType w:val="hybridMultilevel"/>
    <w:tmpl w:val="ED6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B82"/>
    <w:rsid w:val="00042695"/>
    <w:rsid w:val="000449AD"/>
    <w:rsid w:val="000709E0"/>
    <w:rsid w:val="000953A1"/>
    <w:rsid w:val="000A171D"/>
    <w:rsid w:val="000C2967"/>
    <w:rsid w:val="000D0A6A"/>
    <w:rsid w:val="000F1570"/>
    <w:rsid w:val="00113C33"/>
    <w:rsid w:val="001533AA"/>
    <w:rsid w:val="001A0DF3"/>
    <w:rsid w:val="001A2E61"/>
    <w:rsid w:val="001E043A"/>
    <w:rsid w:val="00216B7F"/>
    <w:rsid w:val="002571A9"/>
    <w:rsid w:val="00266EFE"/>
    <w:rsid w:val="00294768"/>
    <w:rsid w:val="002F49F9"/>
    <w:rsid w:val="00315FCF"/>
    <w:rsid w:val="00382B75"/>
    <w:rsid w:val="003D2531"/>
    <w:rsid w:val="003D6704"/>
    <w:rsid w:val="003F7978"/>
    <w:rsid w:val="0041615C"/>
    <w:rsid w:val="0043104F"/>
    <w:rsid w:val="004C11FA"/>
    <w:rsid w:val="004D36C2"/>
    <w:rsid w:val="00502D51"/>
    <w:rsid w:val="005347B9"/>
    <w:rsid w:val="00545C80"/>
    <w:rsid w:val="006327AB"/>
    <w:rsid w:val="00635F0D"/>
    <w:rsid w:val="006379D9"/>
    <w:rsid w:val="00656A9B"/>
    <w:rsid w:val="00661CAB"/>
    <w:rsid w:val="00681E11"/>
    <w:rsid w:val="006B5CF3"/>
    <w:rsid w:val="006C3A76"/>
    <w:rsid w:val="006D5573"/>
    <w:rsid w:val="006D64A9"/>
    <w:rsid w:val="006E06CC"/>
    <w:rsid w:val="00760A8A"/>
    <w:rsid w:val="007D0E0A"/>
    <w:rsid w:val="007E018D"/>
    <w:rsid w:val="00823846"/>
    <w:rsid w:val="00842201"/>
    <w:rsid w:val="00896851"/>
    <w:rsid w:val="008E04D2"/>
    <w:rsid w:val="008F2DF4"/>
    <w:rsid w:val="009556F0"/>
    <w:rsid w:val="00985DBE"/>
    <w:rsid w:val="00990071"/>
    <w:rsid w:val="009D3C7D"/>
    <w:rsid w:val="00A23ADF"/>
    <w:rsid w:val="00A3557D"/>
    <w:rsid w:val="00A57B82"/>
    <w:rsid w:val="00A706A5"/>
    <w:rsid w:val="00A71146"/>
    <w:rsid w:val="00A7303F"/>
    <w:rsid w:val="00AC4F48"/>
    <w:rsid w:val="00AE0C2B"/>
    <w:rsid w:val="00AE1C2A"/>
    <w:rsid w:val="00AF439D"/>
    <w:rsid w:val="00B07976"/>
    <w:rsid w:val="00B12973"/>
    <w:rsid w:val="00B40194"/>
    <w:rsid w:val="00B75BD6"/>
    <w:rsid w:val="00BB5381"/>
    <w:rsid w:val="00BD1EBC"/>
    <w:rsid w:val="00BE1D8D"/>
    <w:rsid w:val="00C36890"/>
    <w:rsid w:val="00CB1533"/>
    <w:rsid w:val="00CC3C46"/>
    <w:rsid w:val="00D12283"/>
    <w:rsid w:val="00D23619"/>
    <w:rsid w:val="00D41B44"/>
    <w:rsid w:val="00D50157"/>
    <w:rsid w:val="00D507F1"/>
    <w:rsid w:val="00D6709D"/>
    <w:rsid w:val="00D67463"/>
    <w:rsid w:val="00DF1692"/>
    <w:rsid w:val="00DF1EED"/>
    <w:rsid w:val="00E16D78"/>
    <w:rsid w:val="00E4650C"/>
    <w:rsid w:val="00E62B00"/>
    <w:rsid w:val="00E9480B"/>
    <w:rsid w:val="00F052F2"/>
    <w:rsid w:val="00F17B32"/>
    <w:rsid w:val="00F561E1"/>
    <w:rsid w:val="00F6392A"/>
    <w:rsid w:val="00FA05CD"/>
    <w:rsid w:val="00FA3DED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A57B8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A57B8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A57B82"/>
    <w:pPr>
      <w:ind w:left="720"/>
      <w:contextualSpacing/>
    </w:pPr>
  </w:style>
  <w:style w:type="table" w:styleId="TableGrid">
    <w:name w:val="Table Grid"/>
    <w:basedOn w:val="TableNormal"/>
    <w:uiPriority w:val="99"/>
    <w:rsid w:val="00A57B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B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B82"/>
    <w:rPr>
      <w:rFonts w:ascii="Tahoma" w:hAnsi="Tahoma" w:cs="Tahoma"/>
      <w:sz w:val="16"/>
      <w:szCs w:val="16"/>
    </w:rPr>
  </w:style>
  <w:style w:type="paragraph" w:customStyle="1" w:styleId="book-paragraph">
    <w:name w:val="book-paragraph"/>
    <w:basedOn w:val="Normal"/>
    <w:uiPriority w:val="99"/>
    <w:rsid w:val="00E4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02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900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0071"/>
    <w:rPr>
      <w:rFonts w:cs="Times New Roman"/>
    </w:rPr>
  </w:style>
  <w:style w:type="character" w:styleId="Hyperlink">
    <w:name w:val="Hyperlink"/>
    <w:basedOn w:val="DefaultParagraphFont"/>
    <w:uiPriority w:val="99"/>
    <w:rsid w:val="00216B7F"/>
    <w:rPr>
      <w:rFonts w:cs="Times New Roman"/>
      <w:color w:val="0000FF"/>
      <w:u w:val="single"/>
    </w:rPr>
  </w:style>
  <w:style w:type="character" w:customStyle="1" w:styleId="val">
    <w:name w:val="val"/>
    <w:basedOn w:val="DefaultParagraphFont"/>
    <w:uiPriority w:val="99"/>
    <w:rsid w:val="00681E11"/>
    <w:rPr>
      <w:rFonts w:cs="Times New Roman"/>
    </w:rPr>
  </w:style>
  <w:style w:type="character" w:customStyle="1" w:styleId="mrreadfromf">
    <w:name w:val="mr_read__fromf"/>
    <w:basedOn w:val="DefaultParagraphFont"/>
    <w:uiPriority w:val="99"/>
    <w:rsid w:val="00681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D9D9D9"/>
                <w:right w:val="none" w:sz="0" w:space="0" w:color="auto"/>
              </w:divBdr>
              <w:divsChild>
                <w:div w:id="2076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1D2QoO3iPzmiOTOba%2BeXeanKVhy23f3WPaBvGMckuR8%3D&amp;egid=mV8ov%2Fxn8gKaf%2F35BxqAWiptrWi4MA63eaw617P55V4%3D&amp;url=https%3A%2F%2Fclick.mail.ru%2Fredir%3Fu%3Dhttps%253A%252F%252F70.mchs.gov.ru%252Fdeyatelnost%252Frabota-s-detmi%252Fmchs-glazami-detey%26c%3Dswm%26r%3Dhttp%26o%3Dmail%26v%3D3%26s%3D9c3c59138ea5b48e&amp;uidl=17110935721635110369&amp;from=&amp;to=&amp;email=ana_stazz%40mail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1D2QoO3iPzmiOTOba%2BeXeanKVhy23f3WPaBvGMckuR8%3D&amp;egid=mV8ov%2Fxn8gKaf%2F35BxqAWiptrWi4MA63eaw617P55V4%3D&amp;url=https%3A%2F%2Fclick.mail.ru%2Fredir%3Fu%3Dhttps%253A%252F%252Fvk.com%252Fla_school%26c%3Dswm%26r%3Dhttp%26o%3Dmail%26v%3D3%26s%3D64c20b2a84e636ab&amp;uidl=17111074551299282535&amp;from=&amp;to=&amp;email=ana_stazz%40mail.ru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32</Pages>
  <Words>5181</Words>
  <Characters>29532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Nasty</cp:lastModifiedBy>
  <cp:revision>13</cp:revision>
  <dcterms:created xsi:type="dcterms:W3CDTF">2024-01-29T21:14:00Z</dcterms:created>
  <dcterms:modified xsi:type="dcterms:W3CDTF">2024-03-22T11:50:00Z</dcterms:modified>
</cp:coreProperties>
</file>